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3408B" w14:textId="1B5300E4" w:rsidR="00E30FF6" w:rsidRPr="00E30FF6" w:rsidRDefault="005E546E" w:rsidP="00526F3E">
      <w:pPr>
        <w:jc w:val="center"/>
        <w:rPr>
          <w:rFonts w:eastAsia="SimSun"/>
          <w:b/>
          <w:bCs/>
          <w:lang w:val="es-ES" w:eastAsia="zh-CN"/>
        </w:rPr>
      </w:pPr>
      <w:bookmarkStart w:id="0" w:name="_Toc67755726"/>
      <w:bookmarkStart w:id="1" w:name="_GoBack"/>
      <w:bookmarkEnd w:id="1"/>
      <w:r>
        <w:rPr>
          <w:noProof/>
        </w:rPr>
        <w:drawing>
          <wp:anchor distT="0" distB="0" distL="114300" distR="114300" simplePos="0" relativeHeight="251746816" behindDoc="0" locked="0" layoutInCell="1" allowOverlap="1" wp14:anchorId="5A55E2E0" wp14:editId="2BED80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43325" cy="136175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681" cy="1372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0C1">
        <w:rPr>
          <w:rFonts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E8CE64E" wp14:editId="2B2DE333">
                <wp:simplePos x="0" y="0"/>
                <wp:positionH relativeFrom="column">
                  <wp:posOffset>4901609</wp:posOffset>
                </wp:positionH>
                <wp:positionV relativeFrom="paragraph">
                  <wp:posOffset>-284954</wp:posOffset>
                </wp:positionV>
                <wp:extent cx="1280795" cy="276447"/>
                <wp:effectExtent l="0" t="0" r="0" b="952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795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D7A04" w14:textId="659C1D5E" w:rsidR="007E7029" w:rsidRPr="00AD5949" w:rsidRDefault="007E70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5949">
                              <w:rPr>
                                <w:sz w:val="16"/>
                                <w:szCs w:val="16"/>
                              </w:rPr>
                              <w:t>AMS rev.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5143">
                              <w:rPr>
                                <w:sz w:val="16"/>
                                <w:szCs w:val="16"/>
                              </w:rPr>
                              <w:t>abril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202</w:t>
                            </w:r>
                            <w:r w:rsidR="0034514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CE64E"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left:0;text-align:left;margin-left:385.95pt;margin-top:-22.45pt;width:100.85pt;height:21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" fillcolor="white [3201]" stroked="f" strokeweight=".5pt">
                <v:textbox>
                  <w:txbxContent>
                    <w:p w14:paraId="681D7A04" w14:textId="659C1D5E" w:rsidR="007E7029" w:rsidRPr="00AD5949" w:rsidRDefault="007E7029">
                      <w:pPr>
                        <w:rPr>
                          <w:sz w:val="16"/>
                          <w:szCs w:val="16"/>
                        </w:rPr>
                      </w:pPr>
                      <w:r w:rsidRPr="00AD5949">
                        <w:rPr>
                          <w:sz w:val="16"/>
                          <w:szCs w:val="16"/>
                        </w:rPr>
                        <w:t>AMS rev.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45143">
                        <w:rPr>
                          <w:sz w:val="16"/>
                          <w:szCs w:val="16"/>
                        </w:rPr>
                        <w:t>abril</w:t>
                      </w:r>
                      <w:r>
                        <w:rPr>
                          <w:sz w:val="16"/>
                          <w:szCs w:val="16"/>
                        </w:rPr>
                        <w:t xml:space="preserve"> 202</w:t>
                      </w:r>
                      <w:r w:rsidR="00345143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30FF6" w:rsidRPr="38A08B54">
        <w:rPr>
          <w:rFonts w:eastAsia="SimSun"/>
          <w:b/>
          <w:bCs/>
          <w:sz w:val="16"/>
          <w:szCs w:val="16"/>
          <w:lang w:val="es-ES" w:eastAsia="zh-CN"/>
        </w:rPr>
        <w:t xml:space="preserve"> </w:t>
      </w:r>
    </w:p>
    <w:p w14:paraId="58700962" w14:textId="77777777" w:rsidR="009B1F97" w:rsidRPr="00E30FF6" w:rsidRDefault="009B1F97" w:rsidP="38A08B54">
      <w:pPr>
        <w:spacing w:before="240" w:after="240"/>
        <w:rPr>
          <w:rFonts w:cs="Arial"/>
          <w:b/>
          <w:bCs/>
          <w:lang w:val="es-ES"/>
        </w:rPr>
      </w:pPr>
    </w:p>
    <w:p w14:paraId="5D24DC3A" w14:textId="77777777" w:rsidR="009B1F97" w:rsidRPr="00E136E1" w:rsidRDefault="009B1F97" w:rsidP="009B1F97">
      <w:pPr>
        <w:spacing w:before="120" w:after="120"/>
        <w:rPr>
          <w:rFonts w:cs="Arial"/>
          <w:b/>
          <w:lang w:val="es-ES_tradnl"/>
        </w:rPr>
      </w:pPr>
    </w:p>
    <w:p w14:paraId="6A217EED" w14:textId="1C09D455" w:rsidR="00E30FF6" w:rsidRPr="002732B0" w:rsidRDefault="00E30FF6" w:rsidP="009B1F97">
      <w:pPr>
        <w:spacing w:before="120" w:after="120"/>
        <w:rPr>
          <w:rFonts w:cs="Arial"/>
          <w:b/>
          <w:lang w:val="es-ES_tradnl"/>
        </w:rPr>
      </w:pPr>
    </w:p>
    <w:p w14:paraId="220F2C7B" w14:textId="169613B9" w:rsidR="00E30FF6" w:rsidRDefault="00E30FF6" w:rsidP="009B1F97">
      <w:pPr>
        <w:spacing w:before="120" w:after="120"/>
        <w:rPr>
          <w:rFonts w:cs="Arial"/>
          <w:b/>
          <w:lang w:val="es-ES_tradnl"/>
        </w:rPr>
      </w:pPr>
    </w:p>
    <w:p w14:paraId="3B2A311E" w14:textId="30CF3A35" w:rsidR="00053E9D" w:rsidRPr="00E136E1" w:rsidRDefault="00053E9D" w:rsidP="009B1F97">
      <w:pPr>
        <w:spacing w:before="120" w:after="120"/>
        <w:rPr>
          <w:rFonts w:cs="Arial"/>
          <w:b/>
          <w:lang w:val="es-ES_tradnl"/>
        </w:rPr>
      </w:pPr>
    </w:p>
    <w:p w14:paraId="5CAB1BD8" w14:textId="1AC2D907" w:rsidR="00E30FF6" w:rsidRPr="00E136E1" w:rsidRDefault="00E30FF6" w:rsidP="009B1F97">
      <w:pPr>
        <w:spacing w:before="120" w:after="120"/>
        <w:rPr>
          <w:rFonts w:cs="Arial"/>
          <w:b/>
          <w:lang w:val="es-ES_tradnl"/>
        </w:rPr>
      </w:pPr>
    </w:p>
    <w:p w14:paraId="2B582668" w14:textId="40237E3F" w:rsidR="009B1F97" w:rsidRDefault="00CC408A" w:rsidP="009B1F97">
      <w:pPr>
        <w:spacing w:before="120" w:after="120"/>
        <w:rPr>
          <w:rFonts w:cs="Arial"/>
          <w:b/>
          <w:lang w:val="es-ES_tradnl"/>
        </w:rPr>
      </w:pPr>
      <w:r>
        <w:rPr>
          <w:i/>
          <w:iCs/>
          <w:noProof/>
          <w:color w:val="215868" w:themeColor="accent5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D7E273B" wp14:editId="51C5B0E4">
                <wp:simplePos x="0" y="0"/>
                <wp:positionH relativeFrom="margin">
                  <wp:posOffset>177800</wp:posOffset>
                </wp:positionH>
                <wp:positionV relativeFrom="paragraph">
                  <wp:posOffset>110242</wp:posOffset>
                </wp:positionV>
                <wp:extent cx="5498275" cy="10160"/>
                <wp:effectExtent l="0" t="0" r="26670" b="2794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8275" cy="1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94" style="position:absolute;flip:y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yellow" from="14pt,8.7pt" to="446.95pt,9.5pt" w14:anchorId="3FA1F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">
                <w10:wrap anchorx="margin"/>
              </v:line>
            </w:pict>
          </mc:Fallback>
        </mc:AlternateContent>
      </w:r>
    </w:p>
    <w:p w14:paraId="6FC61DB3" w14:textId="77777777" w:rsidR="00053E9D" w:rsidRDefault="00053E9D" w:rsidP="009B1F97">
      <w:pPr>
        <w:spacing w:before="120" w:after="120"/>
        <w:rPr>
          <w:rFonts w:cs="Arial"/>
          <w:b/>
          <w:lang w:val="es-ES_tradnl"/>
        </w:rPr>
      </w:pPr>
    </w:p>
    <w:p w14:paraId="1E6E4587" w14:textId="77777777" w:rsidR="00053E9D" w:rsidRPr="00E136E1" w:rsidRDefault="00053E9D" w:rsidP="009B1F97">
      <w:pPr>
        <w:spacing w:before="120" w:after="120"/>
        <w:rPr>
          <w:rFonts w:cs="Arial"/>
          <w:b/>
          <w:lang w:val="es-ES_tradnl"/>
        </w:rPr>
      </w:pPr>
    </w:p>
    <w:p w14:paraId="076E1C4C" w14:textId="77777777" w:rsidR="006B1398" w:rsidRDefault="006B1398" w:rsidP="00526F3E">
      <w:pPr>
        <w:spacing w:before="120" w:after="120"/>
        <w:ind w:firstLine="720"/>
        <w:jc w:val="center"/>
        <w:rPr>
          <w:i/>
          <w:iCs/>
          <w:sz w:val="52"/>
          <w:szCs w:val="52"/>
          <w:lang w:val="es-ES"/>
        </w:rPr>
      </w:pPr>
      <w:r w:rsidRPr="38A08B54">
        <w:rPr>
          <w:i/>
          <w:iCs/>
          <w:sz w:val="52"/>
          <w:szCs w:val="52"/>
          <w:lang w:val="es-ES"/>
        </w:rPr>
        <w:t>Plan Administrativo</w:t>
      </w:r>
    </w:p>
    <w:p w14:paraId="6CE5F6B2" w14:textId="77777777" w:rsidR="00CC408A" w:rsidRDefault="002018E7" w:rsidP="00CC408A">
      <w:pPr>
        <w:spacing w:before="120" w:after="120"/>
        <w:ind w:left="2160"/>
        <w:rPr>
          <w:i/>
          <w:iCs/>
          <w:sz w:val="52"/>
          <w:szCs w:val="52"/>
          <w:lang w:val="es-ES"/>
        </w:rPr>
      </w:pPr>
      <w:r w:rsidRPr="38A08B54">
        <w:rPr>
          <w:i/>
          <w:iCs/>
          <w:sz w:val="52"/>
          <w:szCs w:val="52"/>
          <w:lang w:val="es-ES"/>
        </w:rPr>
        <w:t>Solicitud de participación</w:t>
      </w:r>
      <w:r w:rsidR="000C6118" w:rsidRPr="38A08B54">
        <w:rPr>
          <w:i/>
          <w:iCs/>
          <w:sz w:val="52"/>
          <w:szCs w:val="52"/>
          <w:lang w:val="es-ES"/>
        </w:rPr>
        <w:t xml:space="preserve">             </w:t>
      </w:r>
      <w:r w:rsidRPr="38A08B54">
        <w:rPr>
          <w:i/>
          <w:iCs/>
          <w:sz w:val="52"/>
          <w:szCs w:val="52"/>
          <w:lang w:val="es-ES"/>
        </w:rPr>
        <w:t xml:space="preserve">               </w:t>
      </w:r>
      <w:r w:rsidR="000C6118" w:rsidRPr="38A08B54">
        <w:rPr>
          <w:i/>
          <w:iCs/>
          <w:sz w:val="52"/>
          <w:szCs w:val="52"/>
          <w:lang w:val="es-ES"/>
        </w:rPr>
        <w:t xml:space="preserve">     </w:t>
      </w:r>
      <w:r w:rsidR="000A5230" w:rsidRPr="38A08B54">
        <w:rPr>
          <w:i/>
          <w:iCs/>
          <w:sz w:val="52"/>
          <w:szCs w:val="52"/>
          <w:lang w:val="es-ES"/>
        </w:rPr>
        <w:t xml:space="preserve"> </w:t>
      </w:r>
    </w:p>
    <w:p w14:paraId="26403154" w14:textId="281FF425" w:rsidR="009B1F97" w:rsidRPr="000A5230" w:rsidRDefault="000A5230" w:rsidP="00CC408A">
      <w:pPr>
        <w:spacing w:before="120" w:after="120"/>
        <w:ind w:left="3600"/>
        <w:rPr>
          <w:i/>
          <w:iCs/>
          <w:sz w:val="22"/>
          <w:szCs w:val="22"/>
          <w:lang w:val="es-ES"/>
        </w:rPr>
      </w:pPr>
      <w:r w:rsidRPr="38A08B54">
        <w:rPr>
          <w:color w:val="FF0000"/>
          <w:sz w:val="22"/>
          <w:szCs w:val="22"/>
          <w:lang w:val="es-ES"/>
        </w:rPr>
        <w:t xml:space="preserve">7 CFR </w:t>
      </w:r>
      <w:r w:rsidRPr="38A08B54">
        <w:rPr>
          <w:color w:val="FF0000"/>
          <w:sz w:val="22"/>
          <w:szCs w:val="22"/>
          <w:lang w:val="es-PR"/>
        </w:rPr>
        <w:t>226.6(b)(1)(iv)</w:t>
      </w:r>
    </w:p>
    <w:p w14:paraId="2BCD69AC" w14:textId="77777777" w:rsidR="00CC408A" w:rsidRDefault="00CC408A" w:rsidP="00E30FF6">
      <w:pPr>
        <w:spacing w:before="120" w:after="120"/>
        <w:jc w:val="center"/>
        <w:rPr>
          <w:sz w:val="52"/>
          <w:szCs w:val="52"/>
          <w:lang w:val="es-ES_tradnl"/>
        </w:rPr>
      </w:pPr>
    </w:p>
    <w:p w14:paraId="07B13351" w14:textId="4D3600E7" w:rsidR="00E30FF6" w:rsidRPr="00E30FF6" w:rsidRDefault="00E30FF6" w:rsidP="00E30FF6">
      <w:pPr>
        <w:spacing w:before="120" w:after="120"/>
        <w:jc w:val="center"/>
        <w:rPr>
          <w:rFonts w:cs="Arial"/>
          <w:sz w:val="52"/>
          <w:szCs w:val="52"/>
          <w:lang w:val="es-ES_tradnl"/>
        </w:rPr>
      </w:pPr>
      <w:r w:rsidRPr="00E30FF6">
        <w:rPr>
          <w:sz w:val="52"/>
          <w:szCs w:val="52"/>
          <w:lang w:val="es-ES_tradnl"/>
        </w:rPr>
        <w:t>Año:  _</w:t>
      </w:r>
      <w:r>
        <w:rPr>
          <w:sz w:val="52"/>
          <w:szCs w:val="52"/>
          <w:lang w:val="es-ES_tradnl"/>
        </w:rPr>
        <w:t>____</w:t>
      </w:r>
    </w:p>
    <w:p w14:paraId="340A6F10" w14:textId="77777777" w:rsidR="009B1F97" w:rsidRPr="00E30FF6" w:rsidRDefault="009B1F97" w:rsidP="009B1F97">
      <w:pPr>
        <w:spacing w:before="120" w:after="120"/>
        <w:rPr>
          <w:rFonts w:cs="Arial"/>
          <w:lang w:val="es-ES_tradnl"/>
        </w:rPr>
      </w:pPr>
    </w:p>
    <w:p w14:paraId="0F537AFA" w14:textId="77777777" w:rsidR="009B1F97" w:rsidRDefault="009B1F97" w:rsidP="009B1F97">
      <w:pPr>
        <w:spacing w:before="120" w:after="120"/>
        <w:rPr>
          <w:rFonts w:cs="Arial"/>
          <w:lang w:val="es-ES_tradnl"/>
        </w:rPr>
      </w:pPr>
    </w:p>
    <w:p w14:paraId="10A18B36" w14:textId="77777777" w:rsidR="00E30FF6" w:rsidRDefault="00E30FF6" w:rsidP="009B1F97">
      <w:pPr>
        <w:spacing w:before="120" w:after="120"/>
        <w:rPr>
          <w:rFonts w:cs="Arial"/>
          <w:lang w:val="es-ES_tradnl"/>
        </w:rPr>
      </w:pPr>
    </w:p>
    <w:p w14:paraId="2066478C" w14:textId="77777777" w:rsidR="00E30FF6" w:rsidRDefault="00E30FF6" w:rsidP="009B1F97">
      <w:pPr>
        <w:spacing w:before="120" w:after="120"/>
        <w:rPr>
          <w:rFonts w:cs="Arial"/>
          <w:lang w:val="es-ES_tradnl"/>
        </w:rPr>
      </w:pPr>
    </w:p>
    <w:p w14:paraId="0ED390CA" w14:textId="77777777" w:rsidR="002732B0" w:rsidRDefault="002732B0" w:rsidP="009B1F97">
      <w:pPr>
        <w:spacing w:before="120" w:after="120"/>
        <w:rPr>
          <w:rFonts w:cs="Arial"/>
          <w:lang w:val="es-ES_tradnl"/>
        </w:rPr>
      </w:pPr>
    </w:p>
    <w:p w14:paraId="6566616F" w14:textId="77777777" w:rsidR="002732B0" w:rsidRDefault="002732B0" w:rsidP="009B1F97">
      <w:pPr>
        <w:spacing w:before="120" w:after="120"/>
        <w:rPr>
          <w:rFonts w:cs="Arial"/>
          <w:lang w:val="es-ES_tradnl"/>
        </w:rPr>
      </w:pPr>
    </w:p>
    <w:p w14:paraId="23B4C72D" w14:textId="77777777" w:rsidR="002732B0" w:rsidRDefault="002732B0" w:rsidP="009B1F97">
      <w:pPr>
        <w:spacing w:before="120" w:after="120"/>
        <w:rPr>
          <w:rFonts w:cs="Arial"/>
          <w:lang w:val="es-ES_tradnl"/>
        </w:rPr>
      </w:pPr>
    </w:p>
    <w:p w14:paraId="6949D9BE" w14:textId="77777777" w:rsidR="00E30FF6" w:rsidRDefault="00E30FF6" w:rsidP="009B1F97">
      <w:pPr>
        <w:spacing w:before="120" w:after="120"/>
        <w:rPr>
          <w:rFonts w:cs="Arial"/>
          <w:lang w:val="es-ES_tradnl"/>
        </w:rPr>
      </w:pPr>
    </w:p>
    <w:p w14:paraId="51334A67" w14:textId="77777777" w:rsidR="00E30FF6" w:rsidRPr="00B16900" w:rsidRDefault="00E30FF6" w:rsidP="009B1F97">
      <w:pPr>
        <w:spacing w:before="120" w:after="120"/>
        <w:rPr>
          <w:rFonts w:cs="Arial"/>
          <w:sz w:val="32"/>
          <w:szCs w:val="32"/>
          <w:lang w:val="es-ES_tradnl"/>
        </w:rPr>
      </w:pPr>
    </w:p>
    <w:p w14:paraId="37BA3F57" w14:textId="77777777" w:rsidR="00E30FF6" w:rsidRPr="00E30FF6" w:rsidRDefault="00A60882" w:rsidP="00A60882">
      <w:pPr>
        <w:spacing w:before="120" w:after="120"/>
        <w:jc w:val="center"/>
        <w:rPr>
          <w:rFonts w:cs="Arial"/>
          <w:lang w:val="es-ES_tradnl"/>
        </w:rPr>
      </w:pPr>
      <w:r>
        <w:rPr>
          <w:rFonts w:cs="Arial"/>
          <w:lang w:val="es-ES_tradnl"/>
        </w:rPr>
        <w:t>_________________________________________________________________</w:t>
      </w:r>
    </w:p>
    <w:p w14:paraId="7F1CB1FC" w14:textId="77777777" w:rsidR="009B1F97" w:rsidRPr="00A60882" w:rsidRDefault="00E30FF6" w:rsidP="00A60882">
      <w:pPr>
        <w:spacing w:before="120" w:after="120"/>
        <w:jc w:val="center"/>
        <w:rPr>
          <w:rFonts w:cs="Arial"/>
          <w:sz w:val="28"/>
          <w:szCs w:val="28"/>
          <w:lang w:val="es-ES_tradnl"/>
        </w:rPr>
      </w:pPr>
      <w:r w:rsidRPr="00A60882">
        <w:rPr>
          <w:rFonts w:cs="Arial"/>
          <w:sz w:val="28"/>
          <w:szCs w:val="28"/>
          <w:lang w:val="es-ES_tradnl"/>
        </w:rPr>
        <w:t>Nombre de la Instituci</w:t>
      </w:r>
      <w:r w:rsidR="00A60882" w:rsidRPr="00A60882">
        <w:rPr>
          <w:rFonts w:cs="Arial"/>
          <w:sz w:val="28"/>
          <w:szCs w:val="28"/>
          <w:lang w:val="es-ES_tradnl"/>
        </w:rPr>
        <w:t>ón</w:t>
      </w:r>
    </w:p>
    <w:p w14:paraId="0AE51865" w14:textId="77777777" w:rsidR="00E30FF6" w:rsidRPr="00E30FF6" w:rsidRDefault="00E30FF6" w:rsidP="009B1F97">
      <w:pPr>
        <w:spacing w:before="120" w:after="120"/>
        <w:rPr>
          <w:rFonts w:cs="Arial"/>
          <w:sz w:val="32"/>
          <w:szCs w:val="32"/>
          <w:lang w:val="es-ES_tradnl"/>
        </w:rPr>
      </w:pPr>
    </w:p>
    <w:p w14:paraId="11E59A4F" w14:textId="6586C214" w:rsidR="00E30FF6" w:rsidRPr="00CB10DE" w:rsidRDefault="00E30FF6" w:rsidP="00A60882">
      <w:pPr>
        <w:spacing w:before="120" w:after="120"/>
        <w:jc w:val="center"/>
        <w:rPr>
          <w:rFonts w:cs="Arial"/>
          <w:sz w:val="28"/>
          <w:szCs w:val="28"/>
          <w:u w:val="single"/>
          <w:lang w:val="es-ES_tradnl"/>
        </w:rPr>
      </w:pPr>
      <w:r w:rsidRPr="00CB10DE">
        <w:rPr>
          <w:rFonts w:cs="Arial"/>
          <w:sz w:val="28"/>
          <w:szCs w:val="28"/>
          <w:lang w:val="es-ES_tradnl"/>
        </w:rPr>
        <w:t xml:space="preserve">Número de contrato:  </w:t>
      </w:r>
      <w:r w:rsidR="005A7790">
        <w:rPr>
          <w:rFonts w:cs="Arial"/>
          <w:sz w:val="28"/>
          <w:szCs w:val="28"/>
          <w:lang w:val="es-ES_tradnl"/>
        </w:rPr>
        <w:t xml:space="preserve"> </w:t>
      </w:r>
      <w:r w:rsidR="00FB6C78">
        <w:rPr>
          <w:rFonts w:cs="Arial"/>
          <w:sz w:val="28"/>
          <w:szCs w:val="28"/>
          <w:u w:val="single"/>
          <w:lang w:val="es-ES_tradnl"/>
        </w:rPr>
        <w:t>___-____</w:t>
      </w:r>
    </w:p>
    <w:p w14:paraId="305D8458" w14:textId="77777777" w:rsidR="009B1F97" w:rsidRPr="00E30FF6" w:rsidRDefault="009B1F97" w:rsidP="009B1F97">
      <w:pPr>
        <w:rPr>
          <w:sz w:val="32"/>
          <w:szCs w:val="32"/>
          <w:lang w:val="es-ES_tradnl"/>
        </w:rPr>
      </w:pPr>
    </w:p>
    <w:p w14:paraId="0EAAEDED" w14:textId="77777777" w:rsidR="002E2C56" w:rsidRPr="00E30FF6" w:rsidRDefault="002E2C56" w:rsidP="009B1F97">
      <w:pPr>
        <w:spacing w:before="120" w:after="120"/>
        <w:rPr>
          <w:lang w:val="es-ES_tradnl"/>
        </w:rPr>
      </w:pPr>
    </w:p>
    <w:p w14:paraId="4E765B4A" w14:textId="77777777" w:rsidR="00E30FF6" w:rsidRPr="00E30FF6" w:rsidRDefault="00E30FF6" w:rsidP="009B1F97">
      <w:pPr>
        <w:spacing w:before="120" w:after="120"/>
        <w:rPr>
          <w:lang w:val="es-ES_tradnl"/>
        </w:rPr>
      </w:pPr>
    </w:p>
    <w:p w14:paraId="2D98F695" w14:textId="77777777" w:rsidR="00E30FF6" w:rsidRDefault="00E30FF6" w:rsidP="009B1F97">
      <w:pPr>
        <w:spacing w:before="120" w:after="120"/>
        <w:rPr>
          <w:lang w:val="es-ES_tradnl"/>
        </w:rPr>
      </w:pPr>
    </w:p>
    <w:p w14:paraId="60387DA8" w14:textId="77777777" w:rsidR="0025230F" w:rsidRDefault="0025230F" w:rsidP="009B1F97">
      <w:pPr>
        <w:spacing w:before="120" w:after="120"/>
        <w:rPr>
          <w:lang w:val="es-ES_tradnl"/>
        </w:rPr>
      </w:pPr>
    </w:p>
    <w:p w14:paraId="72397377" w14:textId="77777777" w:rsidR="0025230F" w:rsidRDefault="0025230F" w:rsidP="009B1F97">
      <w:pPr>
        <w:spacing w:before="120" w:after="120"/>
        <w:rPr>
          <w:lang w:val="es-ES_tradnl"/>
        </w:rPr>
      </w:pPr>
    </w:p>
    <w:p w14:paraId="210F897A" w14:textId="77777777" w:rsidR="002732B0" w:rsidRDefault="002732B0" w:rsidP="009B1F97">
      <w:pPr>
        <w:spacing w:before="120" w:after="120"/>
        <w:rPr>
          <w:lang w:val="es-ES_tradnl"/>
        </w:rPr>
      </w:pPr>
    </w:p>
    <w:p w14:paraId="6C19E0DD" w14:textId="77777777" w:rsidR="002732B0" w:rsidRDefault="002732B0" w:rsidP="009B1F97">
      <w:pPr>
        <w:spacing w:before="120" w:after="120"/>
        <w:rPr>
          <w:lang w:val="es-ES_tradnl"/>
        </w:rPr>
      </w:pPr>
    </w:p>
    <w:p w14:paraId="37D46C6E" w14:textId="77777777" w:rsidR="002732B0" w:rsidRDefault="002732B0" w:rsidP="009B1F97">
      <w:pPr>
        <w:spacing w:before="120" w:after="120"/>
        <w:rPr>
          <w:lang w:val="es-ES_tradnl"/>
        </w:rPr>
      </w:pPr>
    </w:p>
    <w:p w14:paraId="6B509266" w14:textId="77777777" w:rsidR="00A70F94" w:rsidRDefault="00A70F94" w:rsidP="009B1F97">
      <w:pPr>
        <w:spacing w:before="120" w:after="120"/>
        <w:rPr>
          <w:lang w:val="es-ES_tradnl"/>
        </w:rPr>
      </w:pPr>
    </w:p>
    <w:p w14:paraId="0D0D361D" w14:textId="77777777" w:rsidR="00A70F94" w:rsidRDefault="00A70F94" w:rsidP="009B1F97">
      <w:pPr>
        <w:spacing w:before="120" w:after="120"/>
        <w:rPr>
          <w:lang w:val="es-ES_tradnl"/>
        </w:rPr>
      </w:pPr>
    </w:p>
    <w:p w14:paraId="4EE1AF1B" w14:textId="77777777" w:rsidR="00A70F94" w:rsidRDefault="00A70F94" w:rsidP="009B1F97">
      <w:pPr>
        <w:spacing w:before="120" w:after="120"/>
        <w:rPr>
          <w:lang w:val="es-ES_tradnl"/>
        </w:rPr>
      </w:pPr>
    </w:p>
    <w:p w14:paraId="117860CC" w14:textId="77777777" w:rsidR="002732B0" w:rsidRDefault="002732B0" w:rsidP="009B1F97">
      <w:pPr>
        <w:spacing w:before="120" w:after="120"/>
        <w:rPr>
          <w:lang w:val="es-ES_tradnl"/>
        </w:rPr>
      </w:pPr>
    </w:p>
    <w:p w14:paraId="52263372" w14:textId="77777777" w:rsidR="00E30FF6" w:rsidRDefault="00E30FF6" w:rsidP="009B1F97">
      <w:pPr>
        <w:spacing w:before="120" w:after="120"/>
        <w:rPr>
          <w:lang w:val="es-ES_tradnl"/>
        </w:rPr>
      </w:pPr>
    </w:p>
    <w:p w14:paraId="1E90853E" w14:textId="77777777" w:rsidR="003072C4" w:rsidRPr="00E30FF6" w:rsidRDefault="003072C4" w:rsidP="009B1F97">
      <w:pPr>
        <w:spacing w:before="120" w:after="120"/>
        <w:rPr>
          <w:lang w:val="es-ES_tradnl"/>
        </w:rPr>
      </w:pPr>
    </w:p>
    <w:p w14:paraId="535B9CAC" w14:textId="77777777" w:rsidR="0054080A" w:rsidRDefault="0054080A" w:rsidP="00E1409A">
      <w:pPr>
        <w:spacing w:before="120" w:after="120"/>
        <w:jc w:val="center"/>
        <w:rPr>
          <w:rFonts w:cs="Arial"/>
          <w:b/>
          <w:i/>
          <w:sz w:val="32"/>
          <w:szCs w:val="32"/>
          <w:lang w:val="es-ES_tradnl"/>
        </w:rPr>
      </w:pPr>
    </w:p>
    <w:bookmarkEnd w:id="0"/>
    <w:sectPr w:rsidR="0054080A" w:rsidSect="008F1FB9">
      <w:pgSz w:w="12240" w:h="20160" w:code="5"/>
      <w:pgMar w:top="1152" w:right="1440" w:bottom="1152" w:left="1440" w:header="1440" w:footer="1440" w:gutter="0"/>
      <w:pgBorders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68B0" w14:textId="77777777" w:rsidR="00F41251" w:rsidRDefault="00F41251">
      <w:r>
        <w:separator/>
      </w:r>
    </w:p>
  </w:endnote>
  <w:endnote w:type="continuationSeparator" w:id="0">
    <w:p w14:paraId="7D1CB740" w14:textId="77777777" w:rsidR="00F41251" w:rsidRDefault="00F4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33941" w14:textId="77777777" w:rsidR="00F41251" w:rsidRDefault="00F41251">
      <w:r>
        <w:separator/>
      </w:r>
    </w:p>
  </w:footnote>
  <w:footnote w:type="continuationSeparator" w:id="0">
    <w:p w14:paraId="02D424E1" w14:textId="77777777" w:rsidR="00F41251" w:rsidRDefault="00F4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E8CE64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1E3E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308BD"/>
    <w:rsid w:val="00532461"/>
    <w:rsid w:val="00532C06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546E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45AF"/>
    <w:rsid w:val="00787B63"/>
    <w:rsid w:val="00791F85"/>
    <w:rsid w:val="00793C55"/>
    <w:rsid w:val="0079424B"/>
    <w:rsid w:val="00797991"/>
    <w:rsid w:val="007A0B34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5BFE"/>
    <w:rsid w:val="008C608F"/>
    <w:rsid w:val="008D0D32"/>
    <w:rsid w:val="008D2352"/>
    <w:rsid w:val="008D3F12"/>
    <w:rsid w:val="008D41E6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51170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384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DD2"/>
    <w:rsid w:val="00F61DF5"/>
    <w:rsid w:val="00F6357F"/>
    <w:rsid w:val="00F677E1"/>
    <w:rsid w:val="00F71513"/>
    <w:rsid w:val="00F72E2D"/>
    <w:rsid w:val="00F737D0"/>
    <w:rsid w:val="00F75C7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27F394F3"/>
    <w:rsid w:val="38A08B54"/>
    <w:rsid w:val="4720A055"/>
    <w:rsid w:val="6FB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customStyle="1" w:styleId="DocTitle">
    <w:name w:val="Doc Title"/>
    <w:basedOn w:val="Normal"/>
    <w:rsid w:val="00B16960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customStyle="1" w:styleId="Style16ptBoldBefore6ptAfter6ptTopSinglesolid">
    <w:name w:val="Style 16 pt Bold Before:  6 pt After:  6 pt Top: (Single solid ..."/>
    <w:basedOn w:val="Normal"/>
    <w:rsid w:val="00801724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B24A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781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4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4748B"/>
    <w:rPr>
      <w:rFonts w:ascii="Arial" w:hAnsi="Arial"/>
    </w:rPr>
  </w:style>
  <w:style w:type="table" w:styleId="GridTable4-Accent3">
    <w:name w:val="Grid Table 4 Accent 3"/>
    <w:basedOn w:val="TableNormal"/>
    <w:uiPriority w:val="49"/>
    <w:rsid w:val="0088465C"/>
    <w:rPr>
      <w:rFonts w:asciiTheme="minorHAnsi" w:eastAsiaTheme="minorHAnsi" w:hAnsi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25446"/>
    <w:rPr>
      <w:rFonts w:asciiTheme="minorHAnsi" w:eastAsiaTheme="minorEastAsia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446"/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A25446"/>
    <w:rPr>
      <w:i/>
      <w:iCs/>
    </w:rPr>
  </w:style>
  <w:style w:type="table" w:styleId="MediumShading2-Accent5">
    <w:name w:val="Medium Shading 2 Accent 5"/>
    <w:basedOn w:val="TableNormal"/>
    <w:uiPriority w:val="64"/>
    <w:rsid w:val="00A2544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2-Accent6">
    <w:name w:val="Grid Table 2 Accent 6"/>
    <w:basedOn w:val="TableNormal"/>
    <w:uiPriority w:val="47"/>
    <w:rsid w:val="0059318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33B9-9D27-4550-AA92-B69DFE1F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Strategic account business plan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M. Santos Santi</dc:creator>
  <cp:lastModifiedBy>Glorimar Bermudez Rodríguez</cp:lastModifiedBy>
  <cp:revision>6</cp:revision>
  <cp:lastPrinted>2019-04-22T15:59:00Z</cp:lastPrinted>
  <dcterms:created xsi:type="dcterms:W3CDTF">2021-04-14T17:59:00Z</dcterms:created>
  <dcterms:modified xsi:type="dcterms:W3CDTF">2021-05-18T18:52:00Z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