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3FB6C" w14:textId="77777777" w:rsidR="00766BD8" w:rsidRPr="00C759EF" w:rsidRDefault="00980C9B" w:rsidP="00C759EF">
      <w:pPr>
        <w:pStyle w:val="Style16ptBoldBefore6ptAfter6ptTopSinglesolid"/>
        <w:spacing w:before="120"/>
        <w:rPr>
          <w:sz w:val="22"/>
          <w:szCs w:val="22"/>
          <w:lang w:val="es-PR"/>
        </w:rPr>
      </w:pPr>
      <w:bookmarkStart w:id="0" w:name="_Toc67755726"/>
      <w:r w:rsidRPr="008538D8">
        <w:rPr>
          <w:sz w:val="28"/>
          <w:szCs w:val="28"/>
          <w:lang w:val="es-PR"/>
        </w:rPr>
        <w:t>Estructura Administrativa y Operacional</w:t>
      </w:r>
      <w:r w:rsidR="00FC37C3">
        <w:rPr>
          <w:sz w:val="28"/>
          <w:szCs w:val="28"/>
          <w:lang w:val="es-PR"/>
        </w:rPr>
        <w:t xml:space="preserve"> </w:t>
      </w:r>
      <w:r w:rsidR="000A5230">
        <w:rPr>
          <w:sz w:val="28"/>
          <w:szCs w:val="28"/>
          <w:lang w:val="es-PR"/>
        </w:rPr>
        <w:t xml:space="preserve">     </w:t>
      </w:r>
      <w:r w:rsidR="00C7383F">
        <w:rPr>
          <w:color w:val="FF0000"/>
          <w:sz w:val="22"/>
          <w:szCs w:val="22"/>
          <w:lang w:val="es-PR"/>
        </w:rPr>
        <w:t>7 CFR 226.6(b)(1</w:t>
      </w:r>
      <w:r w:rsidR="000A5230">
        <w:rPr>
          <w:color w:val="FF0000"/>
          <w:sz w:val="22"/>
          <w:szCs w:val="22"/>
          <w:lang w:val="es-PR"/>
        </w:rPr>
        <w:t>)(</w:t>
      </w:r>
      <w:proofErr w:type="spellStart"/>
      <w:r w:rsidR="00C7383F">
        <w:rPr>
          <w:color w:val="FF0000"/>
          <w:sz w:val="22"/>
          <w:szCs w:val="22"/>
          <w:lang w:val="es-PR"/>
        </w:rPr>
        <w:t>x</w:t>
      </w:r>
      <w:r w:rsidR="000A5230">
        <w:rPr>
          <w:color w:val="FF0000"/>
          <w:sz w:val="22"/>
          <w:szCs w:val="22"/>
          <w:lang w:val="es-PR"/>
        </w:rPr>
        <w:t>vi</w:t>
      </w:r>
      <w:r w:rsidR="00C7383F">
        <w:rPr>
          <w:color w:val="FF0000"/>
          <w:sz w:val="22"/>
          <w:szCs w:val="22"/>
          <w:lang w:val="es-PR"/>
        </w:rPr>
        <w:t>i</w:t>
      </w:r>
      <w:r w:rsidR="000A5230">
        <w:rPr>
          <w:color w:val="FF0000"/>
          <w:sz w:val="22"/>
          <w:szCs w:val="22"/>
          <w:lang w:val="es-PR"/>
        </w:rPr>
        <w:t>i</w:t>
      </w:r>
      <w:proofErr w:type="spellEnd"/>
      <w:r w:rsidR="000A5230">
        <w:rPr>
          <w:color w:val="FF0000"/>
          <w:sz w:val="22"/>
          <w:szCs w:val="22"/>
          <w:lang w:val="es-PR"/>
        </w:rPr>
        <w:t>)(B)</w:t>
      </w:r>
      <w:r w:rsidR="000A5230">
        <w:rPr>
          <w:sz w:val="28"/>
          <w:szCs w:val="28"/>
          <w:lang w:val="es-PR"/>
        </w:rPr>
        <w:t xml:space="preserve"> </w:t>
      </w:r>
    </w:p>
    <w:p w14:paraId="62214290" w14:textId="77777777" w:rsidR="00BB04C6" w:rsidRDefault="00BB04C6" w:rsidP="0077460E">
      <w:pPr>
        <w:spacing w:before="120" w:after="120"/>
        <w:rPr>
          <w:rFonts w:cs="Arial"/>
          <w:sz w:val="24"/>
          <w:szCs w:val="24"/>
          <w:lang w:val="es-ES_tradnl"/>
        </w:rPr>
      </w:pPr>
      <w:r w:rsidRPr="00143254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1C0DF283" wp14:editId="5E1D4FA0">
                <wp:simplePos x="0" y="0"/>
                <wp:positionH relativeFrom="column">
                  <wp:posOffset>4093535</wp:posOffset>
                </wp:positionH>
                <wp:positionV relativeFrom="paragraph">
                  <wp:posOffset>12966</wp:posOffset>
                </wp:positionV>
                <wp:extent cx="2209800" cy="446434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46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BBDAC" w14:textId="77777777" w:rsidR="00011CB2" w:rsidRPr="00143254" w:rsidRDefault="00011CB2" w:rsidP="0077460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DF28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2.35pt;margin-top:1pt;width:174pt;height:35.15pt;z-index:-25165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" stroked="f">
                <v:textbox>
                  <w:txbxContent>
                    <w:p w14:paraId="4AABBDAC" w14:textId="77777777" w:rsidR="00011CB2" w:rsidRPr="00143254" w:rsidRDefault="00011CB2" w:rsidP="0077460E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3254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25848445" wp14:editId="67D3080E">
                <wp:simplePos x="0" y="0"/>
                <wp:positionH relativeFrom="column">
                  <wp:posOffset>95693</wp:posOffset>
                </wp:positionH>
                <wp:positionV relativeFrom="paragraph">
                  <wp:posOffset>12966</wp:posOffset>
                </wp:positionV>
                <wp:extent cx="2867025" cy="467522"/>
                <wp:effectExtent l="0" t="0" r="952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67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0CE12" w14:textId="77777777" w:rsidR="00011CB2" w:rsidRPr="00143254" w:rsidRDefault="00011CB2" w:rsidP="0077460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8445" id="Text Box 2" o:spid="_x0000_s1027" type="#_x0000_t202" style="position:absolute;margin-left:7.55pt;margin-top:1pt;width:225.75pt;height:36.8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" stroked="f">
                <v:textbox>
                  <w:txbxContent>
                    <w:p w14:paraId="21A0CE12" w14:textId="77777777" w:rsidR="00011CB2" w:rsidRPr="00143254" w:rsidRDefault="00011CB2" w:rsidP="0077460E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60E">
        <w:rPr>
          <w:rFonts w:cs="Arial"/>
          <w:sz w:val="24"/>
          <w:szCs w:val="24"/>
          <w:lang w:val="es-ES_tradnl"/>
        </w:rPr>
        <w:t xml:space="preserve">    </w:t>
      </w:r>
    </w:p>
    <w:p w14:paraId="31037078" w14:textId="77777777" w:rsidR="0077460E" w:rsidRDefault="0077460E" w:rsidP="0077460E">
      <w:pPr>
        <w:spacing w:before="120" w:after="120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 xml:space="preserve">                                             </w:t>
      </w:r>
      <w:r w:rsidR="007E7029">
        <w:rPr>
          <w:rFonts w:cs="Arial"/>
          <w:sz w:val="24"/>
          <w:szCs w:val="24"/>
          <w:lang w:val="es-ES_tradnl"/>
        </w:rPr>
        <w:t xml:space="preserve">                         ubicado</w:t>
      </w:r>
      <w:r>
        <w:rPr>
          <w:rFonts w:cs="Arial"/>
          <w:sz w:val="24"/>
          <w:szCs w:val="24"/>
          <w:lang w:val="es-ES_tradnl"/>
        </w:rPr>
        <w:t xml:space="preserve"> en   </w:t>
      </w:r>
    </w:p>
    <w:p w14:paraId="6BFE837B" w14:textId="77777777" w:rsidR="00DB0077" w:rsidRDefault="00E94FD0" w:rsidP="0077460E">
      <w:pPr>
        <w:spacing w:before="120" w:after="120"/>
        <w:rPr>
          <w:rFonts w:cs="Arial"/>
          <w:sz w:val="24"/>
          <w:szCs w:val="24"/>
          <w:lang w:val="es-ES_tradnl"/>
        </w:rPr>
      </w:pPr>
      <w:r w:rsidRPr="00143254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25E8FBBF" wp14:editId="760E8F1F">
                <wp:simplePos x="0" y="0"/>
                <wp:positionH relativeFrom="column">
                  <wp:posOffset>38100</wp:posOffset>
                </wp:positionH>
                <wp:positionV relativeFrom="paragraph">
                  <wp:posOffset>130810</wp:posOffset>
                </wp:positionV>
                <wp:extent cx="5943600" cy="3581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F6DF" w14:textId="77777777" w:rsidR="00011CB2" w:rsidRPr="00143254" w:rsidRDefault="00011CB2" w:rsidP="00E94FD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8FBBF" id="Text Box 1" o:spid="_x0000_s1028" type="#_x0000_t202" style="position:absolute;margin-left:3pt;margin-top:10.3pt;width:468pt;height:28.2pt;z-index:-251658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" stroked="f">
                <v:textbox>
                  <w:txbxContent>
                    <w:p w14:paraId="0A26F6DF" w14:textId="77777777" w:rsidR="00011CB2" w:rsidRPr="00143254" w:rsidRDefault="00011CB2" w:rsidP="00E94FD0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lang w:val="es-ES_tradnl"/>
        </w:rPr>
        <w:t xml:space="preserve">                         </w:t>
      </w:r>
      <w:r w:rsidRPr="007B408D">
        <w:rPr>
          <w:rFonts w:cs="Arial"/>
          <w:lang w:val="es-ES_tradnl"/>
        </w:rPr>
        <w:t>Nombre de la Institución</w:t>
      </w:r>
      <w:r>
        <w:rPr>
          <w:rFonts w:cs="Arial"/>
          <w:lang w:val="es-ES_tradnl"/>
        </w:rPr>
        <w:t xml:space="preserve">                                                                         Dirección física</w:t>
      </w:r>
    </w:p>
    <w:p w14:paraId="1E07085C" w14:textId="77777777" w:rsidR="00DB0077" w:rsidRPr="00C759EF" w:rsidRDefault="00DB0077" w:rsidP="0077460E">
      <w:pPr>
        <w:spacing w:before="120" w:after="120"/>
        <w:rPr>
          <w:rFonts w:cs="Arial"/>
          <w:sz w:val="16"/>
          <w:szCs w:val="16"/>
          <w:lang w:val="es-ES_tradnl"/>
        </w:rPr>
      </w:pPr>
    </w:p>
    <w:p w14:paraId="0ED882DF" w14:textId="77777777" w:rsidR="0077460E" w:rsidRPr="00C759EF" w:rsidRDefault="00507251" w:rsidP="0077460E">
      <w:pPr>
        <w:spacing w:before="120" w:after="120"/>
        <w:rPr>
          <w:rFonts w:cs="Arial"/>
          <w:sz w:val="16"/>
          <w:szCs w:val="16"/>
          <w:lang w:val="es-ES_tradnl"/>
        </w:rPr>
      </w:pPr>
      <w:r w:rsidRPr="00C759EF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7959611" wp14:editId="30AAE31E">
                <wp:simplePos x="0" y="0"/>
                <wp:positionH relativeFrom="column">
                  <wp:posOffset>914340</wp:posOffset>
                </wp:positionH>
                <wp:positionV relativeFrom="paragraph">
                  <wp:posOffset>111760</wp:posOffset>
                </wp:positionV>
                <wp:extent cx="301924" cy="241935"/>
                <wp:effectExtent l="0" t="0" r="3175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24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C2816" w14:textId="77777777" w:rsidR="00011CB2" w:rsidRDefault="00011CB2" w:rsidP="0077460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DA98B3" w14:textId="77777777" w:rsidR="00011CB2" w:rsidRPr="00143254" w:rsidRDefault="00011CB2" w:rsidP="0077460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9611" id="_x0000_s1029" type="#_x0000_t202" style="position:absolute;margin-left:1in;margin-top:8.8pt;width:23.75pt;height:19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" stroked="f">
                <v:textbox>
                  <w:txbxContent>
                    <w:p w14:paraId="183C2816" w14:textId="77777777" w:rsidR="00011CB2" w:rsidRDefault="00011CB2" w:rsidP="0077460E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14:paraId="56DA98B3" w14:textId="77777777" w:rsidR="00011CB2" w:rsidRPr="00143254" w:rsidRDefault="00011CB2" w:rsidP="0077460E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08D" w:rsidRPr="00C759EF">
        <w:rPr>
          <w:rFonts w:cs="Arial"/>
          <w:sz w:val="16"/>
          <w:szCs w:val="16"/>
          <w:lang w:val="es-ES_tradnl"/>
        </w:rPr>
        <w:t xml:space="preserve">                    </w:t>
      </w:r>
      <w:r w:rsidR="00FC37C3" w:rsidRPr="00C759EF">
        <w:rPr>
          <w:rFonts w:cs="Arial"/>
          <w:sz w:val="16"/>
          <w:szCs w:val="16"/>
          <w:lang w:val="es-ES_tradnl"/>
        </w:rPr>
        <w:t xml:space="preserve">                                                                         </w:t>
      </w:r>
    </w:p>
    <w:p w14:paraId="23216980" w14:textId="77777777" w:rsidR="00BF4A85" w:rsidRDefault="00BF4A85" w:rsidP="0077460E">
      <w:pPr>
        <w:spacing w:before="120" w:after="120"/>
        <w:rPr>
          <w:rFonts w:cs="Arial"/>
          <w:sz w:val="24"/>
          <w:szCs w:val="24"/>
          <w:lang w:val="es-ES_tradnl"/>
        </w:rPr>
      </w:pPr>
      <w:r w:rsidRPr="00C759EF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6D7C0AE" wp14:editId="3E079154">
                <wp:simplePos x="0" y="0"/>
                <wp:positionH relativeFrom="column">
                  <wp:posOffset>-110490</wp:posOffset>
                </wp:positionH>
                <wp:positionV relativeFrom="paragraph">
                  <wp:posOffset>209550</wp:posOffset>
                </wp:positionV>
                <wp:extent cx="3914775" cy="30480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7A4F2" w14:textId="77777777" w:rsidR="00011CB2" w:rsidRPr="00143254" w:rsidRDefault="00011CB2" w:rsidP="0077460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7C0AE" id="_x0000_s1030" type="#_x0000_t202" style="position:absolute;margin-left:-8.7pt;margin-top:16.5pt;width:308.25pt;height:2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" stroked="f">
                <v:textbox>
                  <w:txbxContent>
                    <w:p w14:paraId="5B37A4F2" w14:textId="77777777" w:rsidR="00011CB2" w:rsidRPr="00143254" w:rsidRDefault="00011CB2" w:rsidP="0077460E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60E">
        <w:rPr>
          <w:rFonts w:cs="Arial"/>
          <w:sz w:val="24"/>
          <w:szCs w:val="24"/>
          <w:lang w:val="es-ES_tradnl"/>
        </w:rPr>
        <w:t>cuenta</w:t>
      </w:r>
      <w:r w:rsidR="0077460E" w:rsidRPr="00350C79">
        <w:rPr>
          <w:rFonts w:cs="Arial"/>
          <w:sz w:val="24"/>
          <w:szCs w:val="24"/>
          <w:lang w:val="es-ES_tradnl"/>
        </w:rPr>
        <w:t xml:space="preserve"> con</w:t>
      </w:r>
      <w:r w:rsidR="0077460E">
        <w:rPr>
          <w:rFonts w:cs="Arial"/>
          <w:sz w:val="24"/>
          <w:szCs w:val="24"/>
          <w:lang w:val="es-ES_tradnl"/>
        </w:rPr>
        <w:t xml:space="preserve">    </w:t>
      </w:r>
      <w:r w:rsidR="00507251">
        <w:rPr>
          <w:rFonts w:cs="Arial"/>
          <w:sz w:val="24"/>
          <w:szCs w:val="24"/>
          <w:lang w:val="es-ES_tradnl"/>
        </w:rPr>
        <w:t>_____</w:t>
      </w:r>
      <w:r w:rsidR="003B5F8F">
        <w:rPr>
          <w:rFonts w:cs="Arial"/>
          <w:sz w:val="24"/>
          <w:szCs w:val="24"/>
          <w:lang w:val="es-ES_tradnl"/>
        </w:rPr>
        <w:t xml:space="preserve"> </w:t>
      </w:r>
      <w:r w:rsidR="0077460E" w:rsidRPr="00350C79">
        <w:rPr>
          <w:rFonts w:cs="Arial"/>
          <w:sz w:val="24"/>
          <w:szCs w:val="24"/>
          <w:lang w:val="es-ES_tradnl"/>
        </w:rPr>
        <w:t>centros</w:t>
      </w:r>
      <w:r w:rsidR="00906FBF">
        <w:rPr>
          <w:rFonts w:cs="Arial"/>
          <w:sz w:val="24"/>
          <w:szCs w:val="24"/>
          <w:lang w:val="es-ES_tradnl"/>
        </w:rPr>
        <w:t>/hogares</w:t>
      </w:r>
      <w:r w:rsidR="0077460E" w:rsidRPr="00350C79">
        <w:rPr>
          <w:rFonts w:cs="Arial"/>
          <w:sz w:val="24"/>
          <w:szCs w:val="24"/>
          <w:lang w:val="es-ES_tradnl"/>
        </w:rPr>
        <w:t xml:space="preserve"> </w:t>
      </w:r>
      <w:r w:rsidR="00BB04C6">
        <w:rPr>
          <w:rFonts w:cs="Arial"/>
          <w:sz w:val="24"/>
          <w:szCs w:val="24"/>
          <w:lang w:val="es-ES_tradnl"/>
        </w:rPr>
        <w:t xml:space="preserve">no residenciales </w:t>
      </w:r>
      <w:r w:rsidR="0077460E" w:rsidRPr="00350C79">
        <w:rPr>
          <w:rFonts w:cs="Arial"/>
          <w:sz w:val="24"/>
          <w:szCs w:val="24"/>
          <w:lang w:val="es-ES_tradnl"/>
        </w:rPr>
        <w:t xml:space="preserve">que sirven las </w:t>
      </w:r>
      <w:r w:rsidR="0077460E">
        <w:rPr>
          <w:rFonts w:cs="Arial"/>
          <w:sz w:val="24"/>
          <w:szCs w:val="24"/>
          <w:lang w:val="es-ES_tradnl"/>
        </w:rPr>
        <w:t>c</w:t>
      </w:r>
      <w:r w:rsidR="0077460E" w:rsidRPr="00350C79">
        <w:rPr>
          <w:rFonts w:cs="Arial"/>
          <w:sz w:val="24"/>
          <w:szCs w:val="24"/>
          <w:lang w:val="es-ES_tradnl"/>
        </w:rPr>
        <w:t>omunidades d</w:t>
      </w:r>
      <w:r w:rsidR="0077460E">
        <w:rPr>
          <w:rFonts w:cs="Arial"/>
          <w:sz w:val="24"/>
          <w:szCs w:val="24"/>
          <w:lang w:val="es-ES_tradnl"/>
        </w:rPr>
        <w:t>e</w:t>
      </w:r>
      <w:r w:rsidR="0077460E" w:rsidRPr="00350C79">
        <w:rPr>
          <w:rFonts w:cs="Arial"/>
          <w:sz w:val="24"/>
          <w:szCs w:val="24"/>
          <w:lang w:val="es-ES_tradnl"/>
        </w:rPr>
        <w:t xml:space="preserve">  </w:t>
      </w:r>
      <w:r w:rsidR="0077460E">
        <w:rPr>
          <w:rFonts w:cs="Arial"/>
          <w:sz w:val="24"/>
          <w:szCs w:val="24"/>
          <w:lang w:val="es-ES_tradnl"/>
        </w:rPr>
        <w:t xml:space="preserve">         </w:t>
      </w:r>
    </w:p>
    <w:p w14:paraId="53D907B9" w14:textId="77777777" w:rsidR="0077460E" w:rsidRPr="00C54883" w:rsidRDefault="00BF4A85" w:rsidP="0077460E">
      <w:pPr>
        <w:spacing w:before="120" w:after="120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 xml:space="preserve">                                                                                          </w:t>
      </w:r>
      <w:r w:rsidR="0077460E">
        <w:rPr>
          <w:rFonts w:cs="Arial"/>
          <w:sz w:val="24"/>
          <w:szCs w:val="24"/>
          <w:lang w:val="es-ES_tradnl"/>
        </w:rPr>
        <w:t xml:space="preserve">.  </w:t>
      </w:r>
      <w:r w:rsidR="0077460E" w:rsidRPr="00350C79">
        <w:rPr>
          <w:rFonts w:cs="Arial"/>
          <w:sz w:val="24"/>
          <w:szCs w:val="24"/>
          <w:lang w:val="es-ES_tradnl"/>
        </w:rPr>
        <w:t xml:space="preserve">Actualmente tenemos </w:t>
      </w:r>
      <w:r w:rsidR="0077460E">
        <w:rPr>
          <w:rFonts w:cs="Arial"/>
          <w:sz w:val="24"/>
          <w:szCs w:val="24"/>
          <w:lang w:val="es-ES_tradnl"/>
        </w:rPr>
        <w:t xml:space="preserve">una </w:t>
      </w:r>
    </w:p>
    <w:p w14:paraId="480A3533" w14:textId="77777777" w:rsidR="0077460E" w:rsidRPr="00C759EF" w:rsidRDefault="00BF4A85" w:rsidP="0077460E">
      <w:pPr>
        <w:spacing w:before="120" w:after="120"/>
        <w:rPr>
          <w:rFonts w:cs="Arial"/>
          <w:sz w:val="24"/>
          <w:szCs w:val="24"/>
          <w:lang w:val="es-ES_tradnl"/>
        </w:rPr>
      </w:pPr>
      <w:r w:rsidRPr="00C759EF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5F0D3F" wp14:editId="308BF989">
                <wp:simplePos x="0" y="0"/>
                <wp:positionH relativeFrom="margin">
                  <wp:posOffset>2600325</wp:posOffset>
                </wp:positionH>
                <wp:positionV relativeFrom="paragraph">
                  <wp:posOffset>146685</wp:posOffset>
                </wp:positionV>
                <wp:extent cx="552450" cy="310551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FAE89" w14:textId="77777777" w:rsidR="00011CB2" w:rsidRPr="00C54883" w:rsidRDefault="00011CB2" w:rsidP="0077460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F0D3F" id="_x0000_s1031" type="#_x0000_t202" style="position:absolute;margin-left:204.75pt;margin-top:11.55pt;width:43.5pt;height:24.4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" stroked="f">
                <v:textbox>
                  <w:txbxContent>
                    <w:p w14:paraId="54BFAE89" w14:textId="77777777" w:rsidR="00011CB2" w:rsidRPr="00C54883" w:rsidRDefault="00011CB2" w:rsidP="0077460E">
                      <w:pPr>
                        <w:pBdr>
                          <w:bottom w:val="single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59EF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4F0D9D6" wp14:editId="26E18AC9">
                <wp:simplePos x="0" y="0"/>
                <wp:positionH relativeFrom="column">
                  <wp:posOffset>1533525</wp:posOffset>
                </wp:positionH>
                <wp:positionV relativeFrom="paragraph">
                  <wp:posOffset>203835</wp:posOffset>
                </wp:positionV>
                <wp:extent cx="514350" cy="299720"/>
                <wp:effectExtent l="0" t="0" r="0" b="50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871F4" w14:textId="77777777" w:rsidR="00011CB2" w:rsidRPr="00143254" w:rsidRDefault="00011CB2" w:rsidP="0077460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D9D6" id="_x0000_s1032" type="#_x0000_t202" style="position:absolute;margin-left:120.75pt;margin-top:16.05pt;width:40.5pt;height:23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" stroked="f">
                <v:textbox>
                  <w:txbxContent>
                    <w:p w14:paraId="4B3871F4" w14:textId="77777777" w:rsidR="00011CB2" w:rsidRPr="00143254" w:rsidRDefault="00011CB2" w:rsidP="0077460E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59602A8" wp14:editId="56F0C55D">
                <wp:simplePos x="0" y="0"/>
                <wp:positionH relativeFrom="column">
                  <wp:posOffset>3886200</wp:posOffset>
                </wp:positionH>
                <wp:positionV relativeFrom="paragraph">
                  <wp:posOffset>137161</wp:posOffset>
                </wp:positionV>
                <wp:extent cx="476250" cy="0"/>
                <wp:effectExtent l="0" t="0" r="19050" b="19050"/>
                <wp:wrapNone/>
                <wp:docPr id="672" name="Straight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7B0328E8">
              <v:line id="Straight Connector 672" style="position:absolute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06pt,10.8pt" to="343.5pt,10.8pt" w14:anchorId="5431BF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uG0AEAAAYEAAAOAAAAZHJzL2Uyb0RvYy54bWysU8GO0zAQvSPxD5bvNG0F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DD074EC" wp14:editId="71227067">
                <wp:simplePos x="0" y="0"/>
                <wp:positionH relativeFrom="column">
                  <wp:posOffset>933450</wp:posOffset>
                </wp:positionH>
                <wp:positionV relativeFrom="paragraph">
                  <wp:posOffset>146686</wp:posOffset>
                </wp:positionV>
                <wp:extent cx="5048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7CAB97EE">
              <v:line id="Straight Connector 7" style="position:absolute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73.5pt,11.55pt" to="113.25pt,11.55pt" w14:anchorId="157833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"/>
            </w:pict>
          </mc:Fallback>
        </mc:AlternateContent>
      </w:r>
      <w:r w:rsidR="0077460E">
        <w:rPr>
          <w:rFonts w:cs="Arial"/>
          <w:sz w:val="24"/>
          <w:szCs w:val="24"/>
          <w:lang w:val="es-ES_tradnl"/>
        </w:rPr>
        <w:t xml:space="preserve">matrícula de               </w:t>
      </w:r>
      <w:r w:rsidR="0077460E" w:rsidRPr="00350C79">
        <w:rPr>
          <w:rFonts w:cs="Arial"/>
          <w:sz w:val="24"/>
          <w:szCs w:val="24"/>
          <w:lang w:val="es-ES_tradnl"/>
        </w:rPr>
        <w:t xml:space="preserve"> </w:t>
      </w:r>
      <w:r w:rsidR="0077460E">
        <w:rPr>
          <w:rFonts w:cs="Arial"/>
          <w:sz w:val="24"/>
          <w:szCs w:val="24"/>
          <w:lang w:val="es-ES_tradnl"/>
        </w:rPr>
        <w:t xml:space="preserve"> </w:t>
      </w:r>
      <w:r w:rsidR="00C54883">
        <w:rPr>
          <w:rFonts w:cs="Arial"/>
          <w:sz w:val="24"/>
          <w:szCs w:val="24"/>
          <w:lang w:val="es-ES_tradnl"/>
        </w:rPr>
        <w:t>participantes</w:t>
      </w:r>
      <w:r w:rsidR="0077460E" w:rsidRPr="00350C79">
        <w:rPr>
          <w:rFonts w:cs="Arial"/>
          <w:sz w:val="24"/>
          <w:szCs w:val="24"/>
          <w:lang w:val="es-ES_tradnl"/>
        </w:rPr>
        <w:t xml:space="preserve"> entre las edades de</w:t>
      </w:r>
      <w:r w:rsidR="0077460E">
        <w:rPr>
          <w:rFonts w:cs="Arial"/>
          <w:sz w:val="24"/>
          <w:szCs w:val="24"/>
          <w:lang w:val="es-ES_tradnl"/>
        </w:rPr>
        <w:t xml:space="preserve"> </w:t>
      </w:r>
      <w:r w:rsidR="0077460E" w:rsidRPr="00350C79">
        <w:rPr>
          <w:rFonts w:cs="Arial"/>
          <w:sz w:val="24"/>
          <w:szCs w:val="24"/>
          <w:lang w:val="es-ES_tradnl"/>
        </w:rPr>
        <w:t xml:space="preserve"> </w:t>
      </w:r>
      <w:r w:rsidR="0077460E">
        <w:rPr>
          <w:rFonts w:cs="Arial"/>
          <w:sz w:val="24"/>
          <w:szCs w:val="24"/>
          <w:lang w:val="es-ES_tradnl"/>
        </w:rPr>
        <w:t xml:space="preserve"> </w:t>
      </w:r>
      <w:r>
        <w:rPr>
          <w:rFonts w:cs="Arial"/>
          <w:sz w:val="24"/>
          <w:szCs w:val="24"/>
          <w:lang w:val="es-ES_tradnl"/>
        </w:rPr>
        <w:t xml:space="preserve">           </w:t>
      </w:r>
      <w:r w:rsidR="0077460E" w:rsidRPr="00350C79">
        <w:rPr>
          <w:rFonts w:cs="Arial"/>
          <w:sz w:val="24"/>
          <w:szCs w:val="24"/>
          <w:lang w:val="es-ES_tradnl"/>
        </w:rPr>
        <w:t xml:space="preserve">años.  </w:t>
      </w:r>
      <w:r w:rsidR="0077460E">
        <w:rPr>
          <w:rFonts w:cs="Arial"/>
          <w:sz w:val="24"/>
          <w:szCs w:val="24"/>
          <w:lang w:val="es-ES_tradnl"/>
        </w:rPr>
        <w:t xml:space="preserve">El horario de </w:t>
      </w:r>
    </w:p>
    <w:p w14:paraId="4AA7BC12" w14:textId="77777777" w:rsidR="006234FF" w:rsidRDefault="0077460E" w:rsidP="00C759EF">
      <w:pPr>
        <w:spacing w:before="120" w:after="120"/>
        <w:rPr>
          <w:rFonts w:cs="Arial"/>
          <w:sz w:val="24"/>
          <w:szCs w:val="24"/>
          <w:lang w:val="es-ES_tradnl"/>
        </w:rPr>
      </w:pPr>
      <w:r w:rsidRPr="00350C79">
        <w:rPr>
          <w:rFonts w:cs="Arial"/>
          <w:sz w:val="24"/>
          <w:szCs w:val="24"/>
          <w:lang w:val="es-ES_tradnl"/>
        </w:rPr>
        <w:t>funcionamiento es</w:t>
      </w:r>
      <w:r>
        <w:rPr>
          <w:rFonts w:cs="Arial"/>
          <w:sz w:val="24"/>
          <w:szCs w:val="24"/>
          <w:lang w:val="es-ES_tradnl"/>
        </w:rPr>
        <w:t xml:space="preserve"> de </w:t>
      </w:r>
      <w:r w:rsidRPr="00350C79">
        <w:rPr>
          <w:rFonts w:cs="Arial"/>
          <w:sz w:val="24"/>
          <w:szCs w:val="24"/>
          <w:lang w:val="es-ES_tradnl"/>
        </w:rPr>
        <w:t xml:space="preserve"> </w:t>
      </w:r>
      <w:r>
        <w:rPr>
          <w:rFonts w:cs="Arial"/>
          <w:sz w:val="24"/>
          <w:szCs w:val="24"/>
          <w:lang w:val="es-ES_tradnl"/>
        </w:rPr>
        <w:t xml:space="preserve">    </w:t>
      </w:r>
      <w:r w:rsidRPr="00350C79">
        <w:rPr>
          <w:rFonts w:cs="Arial"/>
          <w:sz w:val="24"/>
          <w:szCs w:val="24"/>
          <w:lang w:val="es-ES_tradnl"/>
        </w:rPr>
        <w:t xml:space="preserve"> </w:t>
      </w:r>
      <w:r w:rsidR="00BF4A85">
        <w:rPr>
          <w:rFonts w:cs="Arial"/>
          <w:sz w:val="24"/>
          <w:szCs w:val="24"/>
          <w:lang w:val="es-ES_tradnl"/>
        </w:rPr>
        <w:t xml:space="preserve">        </w:t>
      </w:r>
      <w:r w:rsidR="00C54883">
        <w:rPr>
          <w:rFonts w:cs="Arial"/>
          <w:sz w:val="24"/>
          <w:szCs w:val="24"/>
          <w:lang w:val="es-ES_tradnl"/>
        </w:rPr>
        <w:t xml:space="preserve">a.m.  </w:t>
      </w:r>
      <w:r w:rsidRPr="00350C79">
        <w:rPr>
          <w:rFonts w:cs="Arial"/>
          <w:sz w:val="24"/>
          <w:szCs w:val="24"/>
          <w:lang w:val="es-ES_tradnl"/>
        </w:rPr>
        <w:t xml:space="preserve">a </w:t>
      </w:r>
      <w:r w:rsidR="00BF4A85">
        <w:rPr>
          <w:rFonts w:cs="Arial"/>
          <w:sz w:val="24"/>
          <w:szCs w:val="24"/>
          <w:lang w:val="es-ES_tradnl"/>
        </w:rPr>
        <w:t xml:space="preserve">             </w:t>
      </w:r>
      <w:r w:rsidR="00C54883">
        <w:rPr>
          <w:rFonts w:cs="Arial"/>
          <w:sz w:val="24"/>
          <w:szCs w:val="24"/>
          <w:lang w:val="es-ES_tradnl"/>
        </w:rPr>
        <w:t>p.m.</w: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3F0432" wp14:editId="7990D7D7">
                <wp:simplePos x="0" y="0"/>
                <wp:positionH relativeFrom="column">
                  <wp:posOffset>847725</wp:posOffset>
                </wp:positionH>
                <wp:positionV relativeFrom="paragraph">
                  <wp:posOffset>2543175</wp:posOffset>
                </wp:positionV>
                <wp:extent cx="219075" cy="2476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AF5AA" w14:textId="77777777" w:rsidR="00011CB2" w:rsidRDefault="00011CB2" w:rsidP="007746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F0432" id="Rectangle 3" o:spid="_x0000_s1033" style="position:absolute;margin-left:66.75pt;margin-top:200.25pt;width:17.25pt;height:19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" filled="f" stroked="f">
                <o:lock v:ext="edit" rotation="t" shapetype="t"/>
                <v:textbox>
                  <w:txbxContent>
                    <w:p w14:paraId="5C0AF5AA" w14:textId="77777777" w:rsidR="00011CB2" w:rsidRDefault="00011CB2" w:rsidP="0077460E"/>
                  </w:txbxContent>
                </v:textbox>
              </v:rect>
            </w:pict>
          </mc:Fallback>
        </mc:AlternateContent>
      </w:r>
      <w:r w:rsidR="006234FF">
        <w:rPr>
          <w:rFonts w:cs="Arial"/>
          <w:sz w:val="24"/>
          <w:szCs w:val="24"/>
          <w:lang w:val="es-ES_tradnl"/>
        </w:rPr>
        <w:t xml:space="preserve">  Esta institución no está organizada </w:t>
      </w:r>
    </w:p>
    <w:p w14:paraId="284984DC" w14:textId="16189228" w:rsidR="007A326B" w:rsidRPr="006234FF" w:rsidRDefault="006234FF" w:rsidP="00F35A9C">
      <w:pPr>
        <w:spacing w:before="120" w:after="120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como programa atlético ni está comprometida en competencias.</w:t>
      </w:r>
      <w:r w:rsidR="0077460E">
        <w:rPr>
          <w:rFonts w:cs="Arial"/>
          <w:sz w:val="24"/>
          <w:szCs w:val="24"/>
          <w:lang w:val="es-ES_tradnl"/>
        </w:rPr>
        <w:tab/>
      </w:r>
      <w:r w:rsidR="00C759EF">
        <w:rPr>
          <w:rFonts w:cs="Arial"/>
          <w:sz w:val="24"/>
          <w:szCs w:val="24"/>
          <w:lang w:val="es-ES_tradnl"/>
        </w:rPr>
        <w:t xml:space="preserve">                          </w:t>
      </w:r>
      <w:r w:rsidR="002B5BF9">
        <w:rPr>
          <w:rFonts w:cs="Arial"/>
          <w:sz w:val="24"/>
          <w:szCs w:val="24"/>
          <w:lang w:val="es-ES_tradnl"/>
        </w:rPr>
        <w:tab/>
      </w:r>
    </w:p>
    <w:p w14:paraId="277ABC9F" w14:textId="77777777" w:rsidR="00BB7E53" w:rsidRPr="007A326B" w:rsidRDefault="007A326B" w:rsidP="00D2787A">
      <w:pPr>
        <w:spacing w:line="480" w:lineRule="auto"/>
        <w:rPr>
          <w:rFonts w:cs="Arial"/>
          <w:b/>
          <w:sz w:val="24"/>
          <w:szCs w:val="24"/>
          <w:lang w:val="es-PR"/>
        </w:rPr>
      </w:pPr>
      <w:r>
        <w:rPr>
          <w:rFonts w:cs="Arial"/>
          <w:sz w:val="24"/>
          <w:szCs w:val="24"/>
          <w:lang w:val="es-ES_tradnl"/>
        </w:rPr>
        <w:t xml:space="preserve">    </w:t>
      </w:r>
    </w:p>
    <w:p w14:paraId="2AA2EB4B" w14:textId="554F1B6C" w:rsidR="00AD58B6" w:rsidRDefault="00BB7E53" w:rsidP="00D2787A">
      <w:pPr>
        <w:spacing w:line="480" w:lineRule="auto"/>
        <w:rPr>
          <w:rFonts w:cs="Arial"/>
          <w:b/>
          <w:sz w:val="24"/>
          <w:szCs w:val="24"/>
          <w:lang w:val="es-ES_tradnl"/>
        </w:rPr>
      </w:pPr>
      <w:r w:rsidRPr="00AD58B6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E7FA9" wp14:editId="51842EF7">
                <wp:simplePos x="0" y="0"/>
                <wp:positionH relativeFrom="column">
                  <wp:posOffset>-23677</wp:posOffset>
                </wp:positionH>
                <wp:positionV relativeFrom="paragraph">
                  <wp:posOffset>271112</wp:posOffset>
                </wp:positionV>
                <wp:extent cx="6036128" cy="4144489"/>
                <wp:effectExtent l="0" t="0" r="22225" b="279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128" cy="4144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E65C2" w14:textId="77777777" w:rsidR="00011CB2" w:rsidRPr="00D80655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8"/>
                              <w:gridCol w:w="1350"/>
                              <w:gridCol w:w="3150"/>
                              <w:gridCol w:w="1260"/>
                            </w:tblGrid>
                            <w:tr w:rsidR="00011CB2" w14:paraId="2C582FE3" w14:textId="77777777" w:rsidTr="00B7719E">
                              <w:tc>
                                <w:tcPr>
                                  <w:tcW w:w="4608" w:type="dxa"/>
                                  <w:gridSpan w:val="2"/>
                                </w:tcPr>
                                <w:p w14:paraId="0E22AA0F" w14:textId="77777777" w:rsidR="00011CB2" w:rsidRDefault="00011CB2" w:rsidP="008258B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Personal Operacional </w:t>
                                  </w:r>
                                  <w:r w:rsidRPr="00906FBF">
                                    <w:rPr>
                                      <w:sz w:val="18"/>
                                      <w:szCs w:val="18"/>
                                      <w:lang w:val="es-ES_tradnl"/>
                                    </w:rPr>
                                    <w:t>(no aplica a hogares)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gridSpan w:val="2"/>
                                </w:tcPr>
                                <w:p w14:paraId="62E2A81C" w14:textId="77777777" w:rsidR="00011CB2" w:rsidRDefault="00011CB2" w:rsidP="008258B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Personal Administrativo</w:t>
                                  </w:r>
                                </w:p>
                              </w:tc>
                            </w:tr>
                            <w:tr w:rsidR="00011CB2" w14:paraId="2B3BE90E" w14:textId="77777777" w:rsidTr="00B7719E">
                              <w:tc>
                                <w:tcPr>
                                  <w:tcW w:w="3258" w:type="dxa"/>
                                </w:tcPr>
                                <w:p w14:paraId="4E31D8A7" w14:textId="77777777" w:rsidR="00011CB2" w:rsidRPr="00687D84" w:rsidRDefault="00011CB2" w:rsidP="00687D8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687D84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es-ES_tradnl"/>
                                    </w:rPr>
                                    <w:t>Puesto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951598E" w14:textId="77777777" w:rsidR="00011CB2" w:rsidRPr="00687D84" w:rsidRDefault="00011CB2" w:rsidP="00687D8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687D84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es-ES_tradnl"/>
                                    </w:rPr>
                                    <w:t>Cantidad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70E58316" w14:textId="77777777" w:rsidR="00011CB2" w:rsidRPr="00687D84" w:rsidRDefault="00011CB2" w:rsidP="00687D8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687D84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es-ES_tradnl"/>
                                    </w:rPr>
                                    <w:t>Puesto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FE2CF6A" w14:textId="77777777" w:rsidR="00011CB2" w:rsidRPr="00687D84" w:rsidRDefault="00011CB2" w:rsidP="00687D8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687D84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es-ES_tradnl"/>
                                    </w:rPr>
                                    <w:t>Cantidad</w:t>
                                  </w:r>
                                </w:p>
                              </w:tc>
                            </w:tr>
                            <w:tr w:rsidR="00011CB2" w14:paraId="6D8DF241" w14:textId="77777777" w:rsidTr="00B7719E">
                              <w:tc>
                                <w:tcPr>
                                  <w:tcW w:w="3258" w:type="dxa"/>
                                </w:tcPr>
                                <w:p w14:paraId="346885DE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Cocinera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8E46FF0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5EA71F4E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Administrador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C68DA5D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011CB2" w14:paraId="4CFB76EB" w14:textId="77777777" w:rsidTr="00B7719E">
                              <w:tc>
                                <w:tcPr>
                                  <w:tcW w:w="3258" w:type="dxa"/>
                                </w:tcPr>
                                <w:p w14:paraId="7993AAF6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Ayudante de Cocinera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112893E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2F27DC54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Director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3C3CF6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011CB2" w14:paraId="18127C6B" w14:textId="77777777" w:rsidTr="00B7719E">
                              <w:tc>
                                <w:tcPr>
                                  <w:tcW w:w="3258" w:type="dxa"/>
                                </w:tcPr>
                                <w:p w14:paraId="660DEF22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Encargada de Cocina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F9BDC6B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5963D261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Supervisor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58AC773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011CB2" w14:paraId="5AEA65B7" w14:textId="77777777" w:rsidTr="00B7719E">
                              <w:tc>
                                <w:tcPr>
                                  <w:tcW w:w="3258" w:type="dxa"/>
                                </w:tcPr>
                                <w:p w14:paraId="183BCF18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Distribuidor de alimentos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984845D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7BD6C9E9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Nutricionista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A0CDF96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011CB2" w14:paraId="411713E2" w14:textId="77777777" w:rsidTr="00B7719E">
                              <w:tc>
                                <w:tcPr>
                                  <w:tcW w:w="3258" w:type="dxa"/>
                                </w:tcPr>
                                <w:p w14:paraId="6D4D10CB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Conductor(a)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08A2A7E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0F8CE93C" w14:textId="77777777" w:rsidR="00011CB2" w:rsidRDefault="00011CB2" w:rsidP="005A1F68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Asistente de Nutrición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BDC64E3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011CB2" w14:paraId="559CB333" w14:textId="77777777" w:rsidTr="00B7719E">
                              <w:tc>
                                <w:tcPr>
                                  <w:tcW w:w="3258" w:type="dxa"/>
                                </w:tcPr>
                                <w:p w14:paraId="2D62A084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Encargado(a) de almacén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BB4B282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1E30F4CE" w14:textId="77777777" w:rsidR="00011CB2" w:rsidRDefault="00011CB2" w:rsidP="005A1F68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Especialista en Ecología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72C3290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011CB2" w14:paraId="655781FC" w14:textId="77777777" w:rsidTr="00B7719E">
                              <w:tc>
                                <w:tcPr>
                                  <w:tcW w:w="3258" w:type="dxa"/>
                                </w:tcPr>
                                <w:p w14:paraId="77939326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Otro: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3812106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3BDCC5B6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Coordinadora de Nutrición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F99AB90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011CB2" w14:paraId="2F1234FF" w14:textId="77777777" w:rsidTr="00B7719E">
                              <w:tc>
                                <w:tcPr>
                                  <w:tcW w:w="3258" w:type="dxa"/>
                                </w:tcPr>
                                <w:p w14:paraId="6922961B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EE589C9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76E3C726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Contador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B5BE2A3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011CB2" w14:paraId="2B4869FB" w14:textId="77777777" w:rsidTr="00B7719E">
                              <w:tc>
                                <w:tcPr>
                                  <w:tcW w:w="3258" w:type="dxa"/>
                                </w:tcPr>
                                <w:p w14:paraId="6887F3CD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2A0DF28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309DD9A6" w14:textId="77777777" w:rsidR="00011CB2" w:rsidRDefault="00011CB2" w:rsidP="005A1F68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Auxiliar de Contabilidad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2B38029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011CB2" w14:paraId="35ACF3F8" w14:textId="77777777" w:rsidTr="00B7719E">
                              <w:tc>
                                <w:tcPr>
                                  <w:tcW w:w="3258" w:type="dxa"/>
                                </w:tcPr>
                                <w:p w14:paraId="141687CC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F6446C5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04FBCD1C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Maestro(a)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AF860F8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011CB2" w14:paraId="26BC6B3F" w14:textId="77777777" w:rsidTr="00B7719E">
                              <w:tc>
                                <w:tcPr>
                                  <w:tcW w:w="3258" w:type="dxa"/>
                                </w:tcPr>
                                <w:p w14:paraId="47183DD2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8087B22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486872A9" w14:textId="77777777" w:rsidR="00011CB2" w:rsidRDefault="00011CB2" w:rsidP="005A1F68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Ayudante de Maestro(a)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A0396C8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011CB2" w14:paraId="70BD0C2D" w14:textId="77777777" w:rsidTr="00B7719E">
                              <w:tc>
                                <w:tcPr>
                                  <w:tcW w:w="3258" w:type="dxa"/>
                                </w:tcPr>
                                <w:p w14:paraId="256B1BA4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9102E8F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1CD6DE78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Secretaria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A21761C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011CB2" w14:paraId="493922C4" w14:textId="77777777" w:rsidTr="00B7719E">
                              <w:tc>
                                <w:tcPr>
                                  <w:tcW w:w="3258" w:type="dxa"/>
                                </w:tcPr>
                                <w:p w14:paraId="1F890BDE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798FE51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73614BE1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Oficinista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6A8EA80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011CB2" w14:paraId="61BE766A" w14:textId="77777777" w:rsidTr="00B7719E">
                              <w:tc>
                                <w:tcPr>
                                  <w:tcW w:w="3258" w:type="dxa"/>
                                </w:tcPr>
                                <w:p w14:paraId="2FF79331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7D69E69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0F87F34C" w14:textId="77777777" w:rsidR="00011CB2" w:rsidRDefault="00011CB2" w:rsidP="005A1F68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Asistente Administrativo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D8D5338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011CB2" w14:paraId="74611984" w14:textId="77777777" w:rsidTr="00B7719E">
                              <w:tc>
                                <w:tcPr>
                                  <w:tcW w:w="3258" w:type="dxa"/>
                                </w:tcPr>
                                <w:p w14:paraId="62D1B013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15CB480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7C85660B" w14:textId="77777777" w:rsidR="00011CB2" w:rsidRDefault="00011CB2" w:rsidP="005A1F68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Agente Comprador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4A8A225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011CB2" w14:paraId="4E115238" w14:textId="77777777" w:rsidTr="00B7719E">
                              <w:tc>
                                <w:tcPr>
                                  <w:tcW w:w="3258" w:type="dxa"/>
                                </w:tcPr>
                                <w:p w14:paraId="4C1CC002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5FEEBAA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1FA3918E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Monitor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113C249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011CB2" w14:paraId="75FA27DD" w14:textId="77777777" w:rsidTr="00B7719E">
                              <w:tc>
                                <w:tcPr>
                                  <w:tcW w:w="3258" w:type="dxa"/>
                                </w:tcPr>
                                <w:p w14:paraId="098C172C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E61AAE1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63E566E8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Enfermera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2A9C512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011CB2" w14:paraId="7E442247" w14:textId="77777777" w:rsidTr="00B7719E">
                              <w:tc>
                                <w:tcPr>
                                  <w:tcW w:w="3258" w:type="dxa"/>
                                </w:tcPr>
                                <w:p w14:paraId="18D851E2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DCA03AC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09FBBCA6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Trabajador(a) Social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980D3A5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011CB2" w14:paraId="224E19F6" w14:textId="77777777" w:rsidTr="00B7719E">
                              <w:tc>
                                <w:tcPr>
                                  <w:tcW w:w="3258" w:type="dxa"/>
                                </w:tcPr>
                                <w:p w14:paraId="16E3E69F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01319BC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37CF0F13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Otro: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D821436" w14:textId="77777777" w:rsidR="00011CB2" w:rsidRDefault="00011CB2">
                                  <w:p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46AAA4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170D18DE" w14:textId="77777777" w:rsidR="00011CB2" w:rsidRPr="00D80655" w:rsidRDefault="00011CB2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</w:p>
                          <w:p w14:paraId="6C7FB478" w14:textId="77777777" w:rsidR="00011CB2" w:rsidRPr="00D80655" w:rsidRDefault="00011CB2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</w:p>
                          <w:p w14:paraId="7A3B45CB" w14:textId="77777777" w:rsidR="00011CB2" w:rsidRPr="00D80655" w:rsidRDefault="00011CB2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</w:p>
                          <w:p w14:paraId="4EF173A8" w14:textId="77777777" w:rsidR="00011CB2" w:rsidRPr="00D80655" w:rsidRDefault="00011CB2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</w:p>
                          <w:p w14:paraId="1FEED810" w14:textId="77777777" w:rsidR="00011CB2" w:rsidRPr="00D80655" w:rsidRDefault="00011CB2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</w:p>
                          <w:p w14:paraId="28E3A419" w14:textId="77777777" w:rsidR="00011CB2" w:rsidRPr="00D80655" w:rsidRDefault="00011CB2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</w:p>
                          <w:p w14:paraId="401B1518" w14:textId="77777777" w:rsidR="00011CB2" w:rsidRPr="00D80655" w:rsidRDefault="00011CB2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</w:p>
                          <w:p w14:paraId="6A051488" w14:textId="77777777" w:rsidR="00011CB2" w:rsidRPr="00D80655" w:rsidRDefault="00011CB2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</w:p>
                          <w:p w14:paraId="5FF184F0" w14:textId="77777777" w:rsidR="00011CB2" w:rsidRPr="00D80655" w:rsidRDefault="00011CB2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</w:p>
                          <w:p w14:paraId="4F85DBBB" w14:textId="77777777" w:rsidR="00011CB2" w:rsidRPr="00D80655" w:rsidRDefault="00011CB2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E7FA9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1.85pt;margin-top:21.35pt;width:475.3pt;height:3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dqJwIAAE0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">
                <v:textbox>
                  <w:txbxContent>
                    <w:p w14:paraId="49CE65C2" w14:textId="77777777" w:rsidR="00011CB2" w:rsidRPr="00D80655" w:rsidRDefault="00011CB2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58"/>
                        <w:gridCol w:w="1350"/>
                        <w:gridCol w:w="3150"/>
                        <w:gridCol w:w="1260"/>
                      </w:tblGrid>
                      <w:tr w:rsidR="00011CB2" w14:paraId="2C582FE3" w14:textId="77777777" w:rsidTr="00B7719E">
                        <w:tc>
                          <w:tcPr>
                            <w:tcW w:w="4608" w:type="dxa"/>
                            <w:gridSpan w:val="2"/>
                          </w:tcPr>
                          <w:p w14:paraId="0E22AA0F" w14:textId="77777777" w:rsidR="00011CB2" w:rsidRDefault="00011CB2" w:rsidP="008258B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Personal Operacional </w:t>
                            </w:r>
                            <w:r w:rsidRPr="00906FB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(no aplica a hogares)</w:t>
                            </w:r>
                          </w:p>
                        </w:tc>
                        <w:tc>
                          <w:tcPr>
                            <w:tcW w:w="4410" w:type="dxa"/>
                            <w:gridSpan w:val="2"/>
                          </w:tcPr>
                          <w:p w14:paraId="62E2A81C" w14:textId="77777777" w:rsidR="00011CB2" w:rsidRDefault="00011CB2" w:rsidP="008258B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Personal Administrativo</w:t>
                            </w:r>
                          </w:p>
                        </w:tc>
                      </w:tr>
                      <w:tr w:rsidR="00011CB2" w14:paraId="2B3BE90E" w14:textId="77777777" w:rsidTr="00B7719E">
                        <w:tc>
                          <w:tcPr>
                            <w:tcW w:w="3258" w:type="dxa"/>
                          </w:tcPr>
                          <w:p w14:paraId="4E31D8A7" w14:textId="77777777" w:rsidR="00011CB2" w:rsidRPr="00687D84" w:rsidRDefault="00011CB2" w:rsidP="00687D8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687D84">
                              <w:rPr>
                                <w:b/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>Puesto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6951598E" w14:textId="77777777" w:rsidR="00011CB2" w:rsidRPr="00687D84" w:rsidRDefault="00011CB2" w:rsidP="00687D8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687D84">
                              <w:rPr>
                                <w:b/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>Cantidad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70E58316" w14:textId="77777777" w:rsidR="00011CB2" w:rsidRPr="00687D84" w:rsidRDefault="00011CB2" w:rsidP="00687D8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687D84">
                              <w:rPr>
                                <w:b/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>Puesto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FE2CF6A" w14:textId="77777777" w:rsidR="00011CB2" w:rsidRPr="00687D84" w:rsidRDefault="00011CB2" w:rsidP="00687D8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687D84">
                              <w:rPr>
                                <w:b/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>Cantidad</w:t>
                            </w:r>
                          </w:p>
                        </w:tc>
                      </w:tr>
                      <w:tr w:rsidR="00011CB2" w14:paraId="6D8DF241" w14:textId="77777777" w:rsidTr="00B7719E">
                        <w:tc>
                          <w:tcPr>
                            <w:tcW w:w="3258" w:type="dxa"/>
                          </w:tcPr>
                          <w:p w14:paraId="346885DE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Cocinera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8E46FF0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14:paraId="5EA71F4E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Administrador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C68DA5D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011CB2" w14:paraId="4CFB76EB" w14:textId="77777777" w:rsidTr="00B7719E">
                        <w:tc>
                          <w:tcPr>
                            <w:tcW w:w="3258" w:type="dxa"/>
                          </w:tcPr>
                          <w:p w14:paraId="7993AAF6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Ayudante de Cocinera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3112893E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14:paraId="2F27DC54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Director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73C3CF6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011CB2" w14:paraId="18127C6B" w14:textId="77777777" w:rsidTr="00B7719E">
                        <w:tc>
                          <w:tcPr>
                            <w:tcW w:w="3258" w:type="dxa"/>
                          </w:tcPr>
                          <w:p w14:paraId="660DEF22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Encargada de Cocina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3F9BDC6B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14:paraId="5963D261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Supervisor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58AC773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011CB2" w14:paraId="5AEA65B7" w14:textId="77777777" w:rsidTr="00B7719E">
                        <w:tc>
                          <w:tcPr>
                            <w:tcW w:w="3258" w:type="dxa"/>
                          </w:tcPr>
                          <w:p w14:paraId="183BCF18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Distribuidor de alimentos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4984845D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14:paraId="7BD6C9E9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Nutricionista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A0CDF96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011CB2" w14:paraId="411713E2" w14:textId="77777777" w:rsidTr="00B7719E">
                        <w:tc>
                          <w:tcPr>
                            <w:tcW w:w="3258" w:type="dxa"/>
                          </w:tcPr>
                          <w:p w14:paraId="6D4D10CB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Conductor(a)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408A2A7E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14:paraId="0F8CE93C" w14:textId="77777777" w:rsidR="00011CB2" w:rsidRDefault="00011CB2" w:rsidP="005A1F68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Asistente de Nutrición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BDC64E3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011CB2" w14:paraId="559CB333" w14:textId="77777777" w:rsidTr="00B7719E">
                        <w:tc>
                          <w:tcPr>
                            <w:tcW w:w="3258" w:type="dxa"/>
                          </w:tcPr>
                          <w:p w14:paraId="2D62A084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Encargado(a) de almacén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3BB4B282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14:paraId="1E30F4CE" w14:textId="77777777" w:rsidR="00011CB2" w:rsidRDefault="00011CB2" w:rsidP="005A1F68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Especialista en Ecología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72C3290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011CB2" w14:paraId="655781FC" w14:textId="77777777" w:rsidTr="00B7719E">
                        <w:tc>
                          <w:tcPr>
                            <w:tcW w:w="3258" w:type="dxa"/>
                          </w:tcPr>
                          <w:p w14:paraId="77939326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Otro: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73812106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14:paraId="3BDCC5B6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Coordinadora de Nutrición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F99AB90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011CB2" w14:paraId="2F1234FF" w14:textId="77777777" w:rsidTr="00B7719E">
                        <w:tc>
                          <w:tcPr>
                            <w:tcW w:w="3258" w:type="dxa"/>
                          </w:tcPr>
                          <w:p w14:paraId="6922961B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EE589C9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14:paraId="76E3C726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Contador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B5BE2A3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011CB2" w14:paraId="2B4869FB" w14:textId="77777777" w:rsidTr="00B7719E">
                        <w:tc>
                          <w:tcPr>
                            <w:tcW w:w="3258" w:type="dxa"/>
                          </w:tcPr>
                          <w:p w14:paraId="6887F3CD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42A0DF28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14:paraId="309DD9A6" w14:textId="77777777" w:rsidR="00011CB2" w:rsidRDefault="00011CB2" w:rsidP="005A1F68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Auxiliar de Contabilidad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32B38029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011CB2" w14:paraId="35ACF3F8" w14:textId="77777777" w:rsidTr="00B7719E">
                        <w:tc>
                          <w:tcPr>
                            <w:tcW w:w="3258" w:type="dxa"/>
                          </w:tcPr>
                          <w:p w14:paraId="141687CC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3F6446C5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14:paraId="04FBCD1C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Maestro(a)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AF860F8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011CB2" w14:paraId="26BC6B3F" w14:textId="77777777" w:rsidTr="00B7719E">
                        <w:tc>
                          <w:tcPr>
                            <w:tcW w:w="3258" w:type="dxa"/>
                          </w:tcPr>
                          <w:p w14:paraId="47183DD2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08087B22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14:paraId="486872A9" w14:textId="77777777" w:rsidR="00011CB2" w:rsidRDefault="00011CB2" w:rsidP="005A1F68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Ayudante de Maestro(a)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A0396C8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011CB2" w14:paraId="70BD0C2D" w14:textId="77777777" w:rsidTr="00B7719E">
                        <w:tc>
                          <w:tcPr>
                            <w:tcW w:w="3258" w:type="dxa"/>
                          </w:tcPr>
                          <w:p w14:paraId="256B1BA4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19102E8F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14:paraId="1CD6DE78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Secretaria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A21761C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011CB2" w14:paraId="493922C4" w14:textId="77777777" w:rsidTr="00B7719E">
                        <w:tc>
                          <w:tcPr>
                            <w:tcW w:w="3258" w:type="dxa"/>
                          </w:tcPr>
                          <w:p w14:paraId="1F890BDE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798FE51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14:paraId="73614BE1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Oficinista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6A8EA80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011CB2" w14:paraId="61BE766A" w14:textId="77777777" w:rsidTr="00B7719E">
                        <w:tc>
                          <w:tcPr>
                            <w:tcW w:w="3258" w:type="dxa"/>
                          </w:tcPr>
                          <w:p w14:paraId="2FF79331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47D69E69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14:paraId="0F87F34C" w14:textId="77777777" w:rsidR="00011CB2" w:rsidRDefault="00011CB2" w:rsidP="005A1F68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Asistente Administrativo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D8D5338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011CB2" w14:paraId="74611984" w14:textId="77777777" w:rsidTr="00B7719E">
                        <w:tc>
                          <w:tcPr>
                            <w:tcW w:w="3258" w:type="dxa"/>
                          </w:tcPr>
                          <w:p w14:paraId="62D1B013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215CB480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14:paraId="7C85660B" w14:textId="77777777" w:rsidR="00011CB2" w:rsidRDefault="00011CB2" w:rsidP="005A1F68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Agente Comprador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4A8A225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011CB2" w14:paraId="4E115238" w14:textId="77777777" w:rsidTr="00B7719E">
                        <w:tc>
                          <w:tcPr>
                            <w:tcW w:w="3258" w:type="dxa"/>
                          </w:tcPr>
                          <w:p w14:paraId="4C1CC002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05FEEBAA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14:paraId="1FA3918E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Monitor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113C249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011CB2" w14:paraId="75FA27DD" w14:textId="77777777" w:rsidTr="00B7719E">
                        <w:tc>
                          <w:tcPr>
                            <w:tcW w:w="3258" w:type="dxa"/>
                          </w:tcPr>
                          <w:p w14:paraId="098C172C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5E61AAE1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14:paraId="63E566E8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Enfermera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2A9C512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011CB2" w14:paraId="7E442247" w14:textId="77777777" w:rsidTr="00B7719E">
                        <w:tc>
                          <w:tcPr>
                            <w:tcW w:w="3258" w:type="dxa"/>
                          </w:tcPr>
                          <w:p w14:paraId="18D851E2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3DCA03AC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14:paraId="09FBBCA6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Trabajador(a) Social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980D3A5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  <w:tr w:rsidR="00011CB2" w14:paraId="224E19F6" w14:textId="77777777" w:rsidTr="00B7719E">
                        <w:tc>
                          <w:tcPr>
                            <w:tcW w:w="3258" w:type="dxa"/>
                          </w:tcPr>
                          <w:p w14:paraId="16E3E69F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401319BC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14:paraId="37CF0F13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Otro: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D821436" w14:textId="77777777" w:rsidR="00011CB2" w:rsidRDefault="00011CB2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2946AAA4" w14:textId="77777777" w:rsidR="00011CB2" w:rsidRDefault="00011CB2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170D18DE" w14:textId="77777777" w:rsidR="00011CB2" w:rsidRPr="00D80655" w:rsidRDefault="00011CB2">
                      <w:pPr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</w:p>
                    <w:p w14:paraId="6C7FB478" w14:textId="77777777" w:rsidR="00011CB2" w:rsidRPr="00D80655" w:rsidRDefault="00011CB2">
                      <w:pPr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</w:p>
                    <w:p w14:paraId="7A3B45CB" w14:textId="77777777" w:rsidR="00011CB2" w:rsidRPr="00D80655" w:rsidRDefault="00011CB2">
                      <w:pPr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</w:p>
                    <w:p w14:paraId="4EF173A8" w14:textId="77777777" w:rsidR="00011CB2" w:rsidRPr="00D80655" w:rsidRDefault="00011CB2">
                      <w:pPr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</w:p>
                    <w:p w14:paraId="1FEED810" w14:textId="77777777" w:rsidR="00011CB2" w:rsidRPr="00D80655" w:rsidRDefault="00011CB2">
                      <w:pPr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</w:p>
                    <w:p w14:paraId="28E3A419" w14:textId="77777777" w:rsidR="00011CB2" w:rsidRPr="00D80655" w:rsidRDefault="00011CB2">
                      <w:pPr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</w:p>
                    <w:p w14:paraId="401B1518" w14:textId="77777777" w:rsidR="00011CB2" w:rsidRPr="00D80655" w:rsidRDefault="00011CB2">
                      <w:pPr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</w:p>
                    <w:p w14:paraId="6A051488" w14:textId="77777777" w:rsidR="00011CB2" w:rsidRPr="00D80655" w:rsidRDefault="00011CB2">
                      <w:pPr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</w:p>
                    <w:p w14:paraId="5FF184F0" w14:textId="77777777" w:rsidR="00011CB2" w:rsidRPr="00D80655" w:rsidRDefault="00011CB2">
                      <w:pPr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</w:p>
                    <w:p w14:paraId="4F85DBBB" w14:textId="77777777" w:rsidR="00011CB2" w:rsidRPr="00D80655" w:rsidRDefault="00011CB2">
                      <w:pPr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D69">
        <w:rPr>
          <w:rFonts w:cs="Arial"/>
          <w:b/>
          <w:sz w:val="24"/>
          <w:szCs w:val="24"/>
          <w:lang w:val="es-ES_tradnl"/>
        </w:rPr>
        <w:t xml:space="preserve"> </w:t>
      </w:r>
      <w:r w:rsidR="00AD58B6" w:rsidRPr="00AD58B6">
        <w:rPr>
          <w:rFonts w:cs="Arial"/>
          <w:b/>
          <w:sz w:val="24"/>
          <w:szCs w:val="24"/>
          <w:lang w:val="es-ES_tradnl"/>
        </w:rPr>
        <w:t>(</w:t>
      </w:r>
      <w:r w:rsidR="006524AD">
        <w:rPr>
          <w:rFonts w:cs="Arial"/>
          <w:b/>
          <w:sz w:val="24"/>
          <w:szCs w:val="24"/>
          <w:lang w:val="es-ES_tradnl"/>
        </w:rPr>
        <w:t>a</w:t>
      </w:r>
      <w:r w:rsidR="00AD58B6" w:rsidRPr="00AD58B6">
        <w:rPr>
          <w:rFonts w:cs="Arial"/>
          <w:b/>
          <w:sz w:val="24"/>
          <w:szCs w:val="24"/>
          <w:lang w:val="es-ES_tradnl"/>
        </w:rPr>
        <w:t xml:space="preserve">). </w:t>
      </w:r>
      <w:r w:rsidR="009F2C1A" w:rsidRPr="00AD58B6">
        <w:rPr>
          <w:rFonts w:cs="Arial"/>
          <w:b/>
          <w:sz w:val="24"/>
          <w:szCs w:val="24"/>
          <w:lang w:val="es-ES_tradnl"/>
        </w:rPr>
        <w:t>Desglosar el personal con el que cuenta la Institución</w:t>
      </w:r>
      <w:r w:rsidR="00AD58B6">
        <w:rPr>
          <w:rFonts w:cs="Arial"/>
          <w:b/>
          <w:sz w:val="24"/>
          <w:szCs w:val="24"/>
          <w:lang w:val="es-ES_tradnl"/>
        </w:rPr>
        <w:t>:</w:t>
      </w:r>
    </w:p>
    <w:p w14:paraId="47295351" w14:textId="77777777" w:rsidR="00AD58B6" w:rsidRDefault="00AD58B6" w:rsidP="00D2787A">
      <w:pPr>
        <w:spacing w:line="480" w:lineRule="auto"/>
        <w:rPr>
          <w:rFonts w:cs="Arial"/>
          <w:b/>
          <w:sz w:val="24"/>
          <w:szCs w:val="24"/>
          <w:lang w:val="es-ES_tradnl"/>
        </w:rPr>
      </w:pPr>
    </w:p>
    <w:p w14:paraId="176E37AD" w14:textId="77777777" w:rsidR="0043156F" w:rsidRDefault="00D2787A" w:rsidP="00D2787A">
      <w:pPr>
        <w:spacing w:line="480" w:lineRule="auto"/>
        <w:rPr>
          <w:rFonts w:cs="Arial"/>
          <w:b/>
          <w:sz w:val="24"/>
          <w:szCs w:val="24"/>
          <w:lang w:val="es-ES_tradnl"/>
        </w:rPr>
      </w:pPr>
      <w:r w:rsidRPr="00AD58B6">
        <w:rPr>
          <w:rFonts w:cs="Arial"/>
          <w:b/>
          <w:sz w:val="24"/>
          <w:szCs w:val="24"/>
          <w:lang w:val="es-ES_tradnl"/>
        </w:rPr>
        <w:t xml:space="preserve"> </w:t>
      </w:r>
    </w:p>
    <w:p w14:paraId="7A5A94E0" w14:textId="77777777" w:rsidR="0043156F" w:rsidRDefault="0043156F" w:rsidP="00D2787A">
      <w:pPr>
        <w:spacing w:line="480" w:lineRule="auto"/>
        <w:rPr>
          <w:rFonts w:cs="Arial"/>
          <w:b/>
          <w:sz w:val="24"/>
          <w:szCs w:val="24"/>
          <w:lang w:val="es-ES_tradnl"/>
        </w:rPr>
      </w:pPr>
    </w:p>
    <w:p w14:paraId="000E5BF3" w14:textId="77777777" w:rsidR="0043156F" w:rsidRDefault="0043156F" w:rsidP="00D2787A">
      <w:pPr>
        <w:spacing w:line="480" w:lineRule="auto"/>
        <w:rPr>
          <w:rFonts w:cs="Arial"/>
          <w:b/>
          <w:sz w:val="24"/>
          <w:szCs w:val="24"/>
          <w:lang w:val="es-ES_tradnl"/>
        </w:rPr>
      </w:pPr>
    </w:p>
    <w:p w14:paraId="6B0E0AAF" w14:textId="1143FEBB" w:rsidR="000C1EA7" w:rsidRPr="00F35A9C" w:rsidRDefault="006950D0" w:rsidP="00F35A9C">
      <w:pPr>
        <w:spacing w:line="480" w:lineRule="auto"/>
        <w:rPr>
          <w:rFonts w:cs="Arial"/>
          <w:sz w:val="24"/>
          <w:szCs w:val="24"/>
          <w:lang w:val="es-ES_tradnl"/>
        </w:rPr>
        <w:sectPr w:rsidR="000C1EA7" w:rsidRPr="00F35A9C" w:rsidSect="00AC3939">
          <w:footerReference w:type="default" r:id="rId8"/>
          <w:pgSz w:w="12240" w:h="20160" w:code="5"/>
          <w:pgMar w:top="1152" w:right="1440" w:bottom="1152" w:left="1440" w:header="1440" w:footer="1440" w:gutter="0"/>
          <w:paperSrc w:first="260" w:other="260"/>
          <w:pgBorders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space="720"/>
          <w:titlePg/>
          <w:docGrid w:linePitch="360"/>
        </w:sectPr>
      </w:pPr>
      <w:proofErr w:type="spellStart"/>
      <w:r>
        <w:rPr>
          <w:rFonts w:cs="Arial"/>
          <w:b/>
          <w:sz w:val="24"/>
          <w:szCs w:val="24"/>
          <w:lang w:val="es-ES_tradnl"/>
        </w:rPr>
        <w:t>rgan</w:t>
      </w:r>
      <w:proofErr w:type="spellEnd"/>
    </w:p>
    <w:bookmarkEnd w:id="0"/>
    <w:p w14:paraId="357BEF02" w14:textId="0ACBB12B" w:rsidR="008F1FB9" w:rsidRPr="008F1FB9" w:rsidRDefault="008F1FB9" w:rsidP="00F35A9C">
      <w:pPr>
        <w:rPr>
          <w:rFonts w:asciiTheme="minorHAnsi" w:eastAsiaTheme="minorHAnsi" w:hAnsiTheme="minorHAnsi" w:cstheme="minorBidi"/>
          <w:sz w:val="24"/>
          <w:szCs w:val="24"/>
          <w:lang w:val="es-PR"/>
        </w:rPr>
      </w:pPr>
    </w:p>
    <w:sectPr w:rsidR="008F1FB9" w:rsidRPr="008F1FB9" w:rsidSect="008F1FB9">
      <w:footerReference w:type="default" r:id="rId9"/>
      <w:pgSz w:w="12240" w:h="20160" w:code="5"/>
      <w:pgMar w:top="1152" w:right="1440" w:bottom="1152" w:left="1440" w:header="1440" w:footer="1440" w:gutter="0"/>
      <w:pgBorders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0B28B" w14:textId="77777777" w:rsidR="005143F9" w:rsidRDefault="005143F9">
      <w:r>
        <w:separator/>
      </w:r>
    </w:p>
  </w:endnote>
  <w:endnote w:type="continuationSeparator" w:id="0">
    <w:p w14:paraId="38F10D3F" w14:textId="77777777" w:rsidR="005143F9" w:rsidRDefault="005143F9">
      <w:r>
        <w:continuationSeparator/>
      </w:r>
    </w:p>
  </w:endnote>
  <w:endnote w:type="continuationNotice" w:id="1">
    <w:p w14:paraId="1F33D297" w14:textId="77777777" w:rsidR="005143F9" w:rsidRDefault="005143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CBD0F" w14:textId="77777777" w:rsidR="00011CB2" w:rsidRPr="0063304D" w:rsidRDefault="00011CB2" w:rsidP="00DF56B0">
    <w:pPr>
      <w:pStyle w:val="Footer"/>
      <w:pBdr>
        <w:top w:val="single" w:sz="8" w:space="0" w:color="auto"/>
      </w:pBd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48A4" w14:textId="77777777" w:rsidR="00011CB2" w:rsidRPr="0063304D" w:rsidRDefault="00011CB2" w:rsidP="00DF56B0">
    <w:pPr>
      <w:pStyle w:val="Footer"/>
      <w:pBdr>
        <w:top w:val="single" w:sz="8" w:space="0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7AD82" w14:textId="77777777" w:rsidR="005143F9" w:rsidRDefault="005143F9">
      <w:r>
        <w:separator/>
      </w:r>
    </w:p>
  </w:footnote>
  <w:footnote w:type="continuationSeparator" w:id="0">
    <w:p w14:paraId="3EB9FB13" w14:textId="77777777" w:rsidR="005143F9" w:rsidRDefault="005143F9">
      <w:r>
        <w:continuationSeparator/>
      </w:r>
    </w:p>
  </w:footnote>
  <w:footnote w:type="continuationNotice" w:id="1">
    <w:p w14:paraId="16A3F2F3" w14:textId="77777777" w:rsidR="005143F9" w:rsidRDefault="005143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9pt;height:9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9B"/>
    <w:rsid w:val="00001045"/>
    <w:rsid w:val="00001950"/>
    <w:rsid w:val="00005928"/>
    <w:rsid w:val="000079D3"/>
    <w:rsid w:val="00011CB2"/>
    <w:rsid w:val="00012534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0F5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16F3"/>
    <w:rsid w:val="00223258"/>
    <w:rsid w:val="002259E2"/>
    <w:rsid w:val="00230519"/>
    <w:rsid w:val="0023193A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5AA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0099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3F9"/>
    <w:rsid w:val="0051482B"/>
    <w:rsid w:val="00521811"/>
    <w:rsid w:val="00524711"/>
    <w:rsid w:val="005253BB"/>
    <w:rsid w:val="00526F3E"/>
    <w:rsid w:val="005272F4"/>
    <w:rsid w:val="005308BD"/>
    <w:rsid w:val="00532461"/>
    <w:rsid w:val="00532C06"/>
    <w:rsid w:val="00536157"/>
    <w:rsid w:val="0053703F"/>
    <w:rsid w:val="0054080A"/>
    <w:rsid w:val="00541D4B"/>
    <w:rsid w:val="00544944"/>
    <w:rsid w:val="00546091"/>
    <w:rsid w:val="005463AB"/>
    <w:rsid w:val="005476AE"/>
    <w:rsid w:val="00557952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B72D0"/>
    <w:rsid w:val="005C0177"/>
    <w:rsid w:val="005C2F1D"/>
    <w:rsid w:val="005C4C4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45AF"/>
    <w:rsid w:val="00787B63"/>
    <w:rsid w:val="00791F85"/>
    <w:rsid w:val="00793C55"/>
    <w:rsid w:val="0079424B"/>
    <w:rsid w:val="00797991"/>
    <w:rsid w:val="007A0B34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1D09"/>
    <w:rsid w:val="00802B7F"/>
    <w:rsid w:val="00804445"/>
    <w:rsid w:val="00807E8F"/>
    <w:rsid w:val="008102F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041A"/>
    <w:rsid w:val="008B61D9"/>
    <w:rsid w:val="008B732D"/>
    <w:rsid w:val="008B7362"/>
    <w:rsid w:val="008C05CD"/>
    <w:rsid w:val="008C5BFE"/>
    <w:rsid w:val="008C608F"/>
    <w:rsid w:val="008D0D32"/>
    <w:rsid w:val="008D2352"/>
    <w:rsid w:val="008D3F12"/>
    <w:rsid w:val="008D41E6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60EE0"/>
    <w:rsid w:val="00961A57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07F8F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68B7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5D22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6AFE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0311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5A9C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27F394F3"/>
    <w:rsid w:val="38A08B54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F842964D-9EE0-4901-8803-52D246B6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customStyle="1" w:styleId="DocTitle">
    <w:name w:val="Doc Title"/>
    <w:basedOn w:val="Normal"/>
    <w:rsid w:val="00B16960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customStyle="1" w:styleId="Style16ptBoldBefore6ptAfter6ptTopSinglesolid">
    <w:name w:val="Style 16 pt Bold Before:  6 pt After:  6 pt Top: (Single solid ..."/>
    <w:basedOn w:val="Normal"/>
    <w:rsid w:val="00801724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4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eastAsiaTheme="minorHAnsi" w:hAnsi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eastAsiaTheme="minorEastAsia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446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03F8-3D17-409B-9B04-680C63A4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Strategic account business plan</Template>
  <TotalTime>22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M. Santos Santi</dc:creator>
  <cp:keywords/>
  <cp:lastModifiedBy>Ana M. Santos Santi</cp:lastModifiedBy>
  <cp:revision>12</cp:revision>
  <cp:lastPrinted>2019-04-22T18:59:00Z</cp:lastPrinted>
  <dcterms:created xsi:type="dcterms:W3CDTF">2021-04-14T21:00:00Z</dcterms:created>
  <dcterms:modified xsi:type="dcterms:W3CDTF">2022-04-05T12:34:00Z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