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bookmarkStart w:name="_Toc67755726" w:id="0"/>
    <w:p w:rsidRPr="00E30FF6" w:rsidR="00E30FF6" w:rsidP="00526F3E" w:rsidRDefault="003B60C1" w14:paraId="7923408B" w14:textId="797AB513">
      <w:pPr>
        <w:jc w:val="center"/>
        <w:rPr>
          <w:rFonts w:eastAsia="SimSun"/>
          <w:b w:val="1"/>
          <w:bCs w:val="1"/>
          <w:lang w:val="es-ES" w:eastAsia="zh-CN"/>
        </w:rPr>
      </w:pPr>
      <w:r w:rsidRPr="38A08B54" w:rsidR="00E30FF6">
        <w:rPr>
          <w:rFonts w:eastAsia="SimSun"/>
          <w:b w:val="1"/>
          <w:bCs w:val="1"/>
          <w:sz w:val="16"/>
          <w:szCs w:val="16"/>
          <w:lang w:val="es-ES" w:eastAsia="zh-CN"/>
        </w:rPr>
        <w:t xml:space="preserve"> </w:t>
      </w:r>
    </w:p>
    <w:p w:rsidRPr="00E30FF6" w:rsidR="009B1F97" w:rsidP="38A08B54" w:rsidRDefault="009B1F97" w14:paraId="58700962" w14:textId="77777777">
      <w:pPr>
        <w:spacing w:before="240" w:after="240"/>
        <w:rPr>
          <w:rFonts w:cs="Arial"/>
          <w:b/>
          <w:bCs/>
          <w:lang w:val="es-ES"/>
        </w:rPr>
      </w:pPr>
    </w:p>
    <w:p w:rsidRPr="00E136E1" w:rsidR="009B1F97" w:rsidP="009B1F97" w:rsidRDefault="009B1F97" w14:paraId="5D24DC3A" w14:textId="77777777">
      <w:pPr>
        <w:spacing w:before="120" w:after="120"/>
        <w:rPr>
          <w:rFonts w:cs="Arial"/>
          <w:b/>
          <w:lang w:val="es-ES_tradnl"/>
        </w:rPr>
      </w:pPr>
    </w:p>
    <w:p w:rsidR="009B1F97" w:rsidP="44972917" w:rsidRDefault="00CC408A" w14:paraId="6CE5F6B2" w14:textId="14F1D600">
      <w:pPr>
        <w:pStyle w:val="Normal"/>
        <w:spacing w:before="120" w:after="120"/>
        <w:rPr>
          <w:i w:val="1"/>
          <w:iCs w:val="1"/>
          <w:sz w:val="52"/>
          <w:szCs w:val="52"/>
          <w:lang w:val="es-ES"/>
        </w:rPr>
      </w:pPr>
      <w:r>
        <w:rPr>
          <w:i/>
          <w:iCs/>
          <w:noProof/>
          <w:color w:val="215868" w:themeColor="accent5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D7E273B" wp14:editId="51C5B0E4">
                <wp:simplePos x="0" y="0"/>
                <wp:positionH relativeFrom="margin">
                  <wp:posOffset>177800</wp:posOffset>
                </wp:positionH>
                <wp:positionV relativeFrom="paragraph">
                  <wp:posOffset>110242</wp:posOffset>
                </wp:positionV>
                <wp:extent cx="5498275" cy="10160"/>
                <wp:effectExtent l="0" t="0" r="26670" b="2794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8275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94" style="position:absolute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yellow" from="14pt,8.7pt" to="446.95pt,9.5pt" w14:anchorId="3FA1F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">
                <w10:wrap anchorx="margin"/>
              </v:line>
            </w:pict>
          </mc:Fallback>
        </mc:AlternateContent>
      </w:r>
      <w:r w:rsidRPr="44972917" w:rsidR="11AF77CC">
        <w:rPr>
          <w:i w:val="1"/>
          <w:iCs w:val="1"/>
          <w:sz w:val="52"/>
          <w:szCs w:val="52"/>
          <w:lang w:val="es-ES"/>
        </w:rPr>
        <w:t>ORGANIGRAMA</w:t>
      </w:r>
      <w:r w:rsidRPr="44972917" w:rsidR="000C6118">
        <w:rPr>
          <w:i w:val="1"/>
          <w:iCs w:val="1"/>
          <w:sz w:val="52"/>
          <w:szCs w:val="52"/>
          <w:lang w:val="es-ES"/>
        </w:rPr>
        <w:t xml:space="preserve">             </w:t>
      </w:r>
      <w:r w:rsidRPr="44972917" w:rsidR="002018E7">
        <w:rPr>
          <w:i w:val="1"/>
          <w:iCs w:val="1"/>
          <w:sz w:val="52"/>
          <w:szCs w:val="52"/>
          <w:lang w:val="es-ES"/>
        </w:rPr>
        <w:t xml:space="preserve">               </w:t>
      </w:r>
      <w:r w:rsidRPr="44972917" w:rsidR="000C6118">
        <w:rPr>
          <w:i w:val="1"/>
          <w:iCs w:val="1"/>
          <w:sz w:val="52"/>
          <w:szCs w:val="52"/>
          <w:lang w:val="es-ES"/>
        </w:rPr>
        <w:t xml:space="preserve">     </w:t>
      </w:r>
      <w:r w:rsidRPr="44972917" w:rsidR="000A5230">
        <w:rPr>
          <w:i w:val="1"/>
          <w:iCs w:val="1"/>
          <w:sz w:val="52"/>
          <w:szCs w:val="52"/>
          <w:lang w:val="es-ES"/>
        </w:rPr>
        <w:t xml:space="preserve"> </w:t>
      </w:r>
    </w:p>
    <w:bookmarkEnd w:id="0"/>
    <w:sectPr w:rsidR="0054080A" w:rsidSect="008F1FB9"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51" w:rsidRDefault="00F41251" w14:paraId="13D568B0" w14:textId="77777777">
      <w:r>
        <w:separator/>
      </w:r>
    </w:p>
  </w:endnote>
  <w:endnote w:type="continuationSeparator" w:id="0">
    <w:p w:rsidR="00F41251" w:rsidRDefault="00F41251" w14:paraId="7D1CB7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51" w:rsidRDefault="00F41251" w14:paraId="69C33941" w14:textId="77777777">
      <w:r>
        <w:separator/>
      </w:r>
    </w:p>
  </w:footnote>
  <w:footnote w:type="continuationSeparator" w:id="0">
    <w:p w:rsidR="00F41251" w:rsidRDefault="00F41251" w14:paraId="02D424E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 w14:anchorId="73819F92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.2pt;height:9.2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1E3E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DD2"/>
    <w:rsid w:val="00F61DF5"/>
    <w:rsid w:val="00F6357F"/>
    <w:rsid w:val="00F677E1"/>
    <w:rsid w:val="00F71513"/>
    <w:rsid w:val="00F72E2D"/>
    <w:rsid w:val="00F737D0"/>
    <w:rsid w:val="00F75C7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11AF77CC"/>
    <w:rsid w:val="27F394F3"/>
    <w:rsid w:val="38A08B54"/>
    <w:rsid w:val="44972917"/>
    <w:rsid w:val="4720A055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Heading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BodyText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e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hAnsiTheme="minorHAnsi" w:eastAsiaTheme="minorEastAsi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25446"/>
    <w:rPr>
      <w:rFonts w:asciiTheme="minorHAnsi" w:hAnsiTheme="minorHAnsi" w:eastAsiaTheme="minorEastAsia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6FBE"/>
    <w:rsid w:val="00B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P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C34F-5FDC-4A30-9C7A-EA09016238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Strategic account business plan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5</revision>
  <lastPrinted>2019-04-22T15:59:00.0000000Z</lastPrinted>
  <dcterms:created xsi:type="dcterms:W3CDTF">2021-04-14T17:59:00.0000000Z</dcterms:created>
  <dcterms:modified xsi:type="dcterms:W3CDTF">2021-04-30T13:05:39.5406761Z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