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DC30" w14:textId="782AB863" w:rsidR="00BF7746" w:rsidRDefault="0093483B" w:rsidP="29ECEC49">
      <w:pPr>
        <w:pStyle w:val="Style16ptBoldBefore6ptAfter6ptTopSinglesolid"/>
        <w:rPr>
          <w:b w:val="0"/>
          <w:bCs w:val="0"/>
          <w:sz w:val="22"/>
          <w:szCs w:val="22"/>
          <w:lang w:val="es-PR"/>
        </w:rPr>
      </w:pPr>
      <w:r>
        <w:rPr>
          <w:sz w:val="28"/>
          <w:szCs w:val="28"/>
          <w:lang w:val="es-PR"/>
        </w:rPr>
        <w:t>Licencias y permisos</w:t>
      </w:r>
      <w:r w:rsidR="007553AF" w:rsidRPr="29ECEC49">
        <w:rPr>
          <w:sz w:val="28"/>
          <w:szCs w:val="28"/>
          <w:lang w:val="es-PR"/>
        </w:rPr>
        <w:t xml:space="preserve">: </w:t>
      </w:r>
      <w:r w:rsidR="00355BC3">
        <w:rPr>
          <w:sz w:val="28"/>
          <w:szCs w:val="28"/>
          <w:lang w:val="es-PR"/>
        </w:rPr>
        <w:t>Toda cocina incluida en propuesta debe cumplir con las licencias y permisos requeridos por el gobierno</w:t>
      </w:r>
      <w:r w:rsidR="00030E3B">
        <w:rPr>
          <w:sz w:val="28"/>
          <w:szCs w:val="28"/>
          <w:lang w:val="es-PR"/>
        </w:rPr>
        <w:t>. Cada cocina incluida en el documento 1b 4 o 5</w:t>
      </w:r>
      <w:r w:rsidR="000C79B1">
        <w:rPr>
          <w:sz w:val="28"/>
          <w:szCs w:val="28"/>
          <w:lang w:val="es-PR"/>
        </w:rPr>
        <w:t xml:space="preserve"> debe </w:t>
      </w:r>
      <w:r w:rsidR="00C76416">
        <w:rPr>
          <w:sz w:val="28"/>
          <w:szCs w:val="28"/>
          <w:lang w:val="es-PR"/>
        </w:rPr>
        <w:t>incluir como parte de este anejo</w:t>
      </w:r>
      <w:r w:rsidR="00527DC0">
        <w:rPr>
          <w:sz w:val="28"/>
          <w:szCs w:val="28"/>
          <w:lang w:val="es-PR"/>
        </w:rPr>
        <w:t xml:space="preserve"> la licencia del Depto. de la Familia</w:t>
      </w:r>
      <w:r w:rsidR="0010324B">
        <w:rPr>
          <w:sz w:val="28"/>
          <w:szCs w:val="28"/>
          <w:lang w:val="es-PR"/>
        </w:rPr>
        <w:t xml:space="preserve"> y</w:t>
      </w:r>
      <w:r w:rsidR="00414EFB">
        <w:rPr>
          <w:sz w:val="28"/>
          <w:szCs w:val="28"/>
          <w:lang w:val="es-PR"/>
        </w:rPr>
        <w:t>/o</w:t>
      </w:r>
      <w:r w:rsidR="00527DC0">
        <w:rPr>
          <w:sz w:val="28"/>
          <w:szCs w:val="28"/>
          <w:lang w:val="es-PR"/>
        </w:rPr>
        <w:t xml:space="preserve"> </w:t>
      </w:r>
      <w:r w:rsidR="00F9771D">
        <w:rPr>
          <w:sz w:val="28"/>
          <w:szCs w:val="28"/>
          <w:lang w:val="es-PR"/>
        </w:rPr>
        <w:t>Certificación</w:t>
      </w:r>
      <w:r w:rsidR="00527DC0">
        <w:rPr>
          <w:sz w:val="28"/>
          <w:szCs w:val="28"/>
          <w:lang w:val="es-PR"/>
        </w:rPr>
        <w:t xml:space="preserve"> de bomberos, </w:t>
      </w:r>
      <w:r w:rsidR="0010324B">
        <w:rPr>
          <w:sz w:val="28"/>
          <w:szCs w:val="28"/>
          <w:lang w:val="es-PR"/>
        </w:rPr>
        <w:t>Licencia sanitaria, permiso únic</w:t>
      </w:r>
      <w:r w:rsidR="00306163">
        <w:rPr>
          <w:sz w:val="28"/>
          <w:szCs w:val="28"/>
          <w:lang w:val="es-PR"/>
        </w:rPr>
        <w:t>o</w:t>
      </w:r>
      <w:r w:rsidR="000C79B1">
        <w:rPr>
          <w:sz w:val="28"/>
          <w:szCs w:val="28"/>
          <w:lang w:val="es-PR"/>
        </w:rPr>
        <w:t xml:space="preserve"> vigente</w:t>
      </w:r>
      <w:r w:rsidR="00B15263">
        <w:rPr>
          <w:sz w:val="28"/>
          <w:szCs w:val="28"/>
          <w:lang w:val="es-PR"/>
        </w:rPr>
        <w:t>.</w:t>
      </w:r>
    </w:p>
    <w:p w14:paraId="4F88F0E1" w14:textId="538DD56F" w:rsidR="00A144E1" w:rsidRDefault="00A144E1" w:rsidP="00E8024E">
      <w:pPr>
        <w:pStyle w:val="NoSpacing"/>
        <w:rPr>
          <w:rFonts w:ascii="Arial" w:hAnsi="Arial" w:cs="Arial"/>
          <w:lang w:val="es-PR"/>
        </w:rPr>
      </w:pPr>
    </w:p>
    <w:p w14:paraId="0341DA2C" w14:textId="77777777" w:rsidR="00A144E1" w:rsidRDefault="00A144E1" w:rsidP="00E8024E">
      <w:pPr>
        <w:pStyle w:val="NoSpacing"/>
        <w:rPr>
          <w:rFonts w:ascii="Arial" w:hAnsi="Arial" w:cs="Arial"/>
          <w:lang w:val="es-PR"/>
        </w:rPr>
      </w:pPr>
    </w:p>
    <w:p w14:paraId="4AC50C5E" w14:textId="77777777" w:rsidR="00164EFD" w:rsidRPr="00164EFD" w:rsidRDefault="00414EFB" w:rsidP="29ECEC4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Programa H/S</w:t>
      </w:r>
      <w:r w:rsidR="00164EFD">
        <w:rPr>
          <w:sz w:val="28"/>
          <w:szCs w:val="28"/>
          <w:lang w:val="es-ES"/>
        </w:rPr>
        <w:t>- permiso único o bomberos y sanidad</w:t>
      </w:r>
    </w:p>
    <w:p w14:paraId="3FF26F8A" w14:textId="77777777" w:rsidR="00984D58" w:rsidRPr="00984D58" w:rsidRDefault="00F93237" w:rsidP="29ECEC4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Hogares- Depto. de la Familia (existen excepciones)</w:t>
      </w:r>
    </w:p>
    <w:p w14:paraId="7ECCC346" w14:textId="32558424" w:rsidR="003E5FA6" w:rsidRPr="003E5FA6" w:rsidRDefault="00984D58" w:rsidP="29ECEC4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Adultos</w:t>
      </w:r>
      <w:r w:rsidR="005C2AC6">
        <w:rPr>
          <w:sz w:val="28"/>
          <w:szCs w:val="28"/>
          <w:lang w:val="es-ES"/>
        </w:rPr>
        <w:t>/Cena y Merienda</w:t>
      </w:r>
      <w:r w:rsidR="00E449A9">
        <w:rPr>
          <w:sz w:val="28"/>
          <w:szCs w:val="28"/>
          <w:lang w:val="es-ES"/>
        </w:rPr>
        <w:t>/Centros de niños</w:t>
      </w:r>
      <w:r>
        <w:rPr>
          <w:sz w:val="28"/>
          <w:szCs w:val="28"/>
          <w:lang w:val="es-ES"/>
        </w:rPr>
        <w:t>-Depto. de la Familia (existen excepciones)</w:t>
      </w:r>
    </w:p>
    <w:p w14:paraId="06010060" w14:textId="44FC0313" w:rsidR="009A2D4E" w:rsidRPr="00D966BB" w:rsidRDefault="005C2AC6" w:rsidP="29ECEC4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Albergues- permiso único o bomberos y sanidad</w:t>
      </w:r>
    </w:p>
    <w:p w14:paraId="4FA966B8" w14:textId="30D67464" w:rsidR="00A266A8" w:rsidRDefault="00A266A8" w:rsidP="00E8024E">
      <w:pPr>
        <w:pStyle w:val="NoSpacing"/>
        <w:rPr>
          <w:rFonts w:ascii="Arial" w:hAnsi="Arial" w:cs="Arial"/>
          <w:lang w:val="es-PR"/>
        </w:rPr>
      </w:pPr>
    </w:p>
    <w:p w14:paraId="357BEF02" w14:textId="77777777" w:rsidR="008F1FB9" w:rsidRPr="008F1FB9" w:rsidRDefault="008F1FB9" w:rsidP="00D5789A">
      <w:pPr>
        <w:jc w:val="center"/>
        <w:rPr>
          <w:rFonts w:asciiTheme="minorHAnsi" w:eastAsiaTheme="minorHAnsi" w:hAnsiTheme="minorHAnsi" w:cstheme="minorBidi"/>
          <w:sz w:val="24"/>
          <w:szCs w:val="24"/>
          <w:lang w:val="es-PR"/>
        </w:rPr>
      </w:pPr>
    </w:p>
    <w:sectPr w:rsidR="008F1FB9" w:rsidRPr="008F1FB9" w:rsidSect="008F1FB9">
      <w:footerReference w:type="default" r:id="rId8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48DA8" w14:textId="77777777" w:rsidR="00AC3124" w:rsidRDefault="00AC3124">
      <w:r>
        <w:separator/>
      </w:r>
    </w:p>
  </w:endnote>
  <w:endnote w:type="continuationSeparator" w:id="0">
    <w:p w14:paraId="37278E72" w14:textId="77777777" w:rsidR="00AC3124" w:rsidRDefault="00A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陰⊰翥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8A4" w14:textId="77777777" w:rsidR="007E7029" w:rsidRPr="0063304D" w:rsidRDefault="007E7029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5E1B8" w14:textId="77777777" w:rsidR="00AC3124" w:rsidRDefault="00AC3124">
      <w:r>
        <w:separator/>
      </w:r>
    </w:p>
  </w:footnote>
  <w:footnote w:type="continuationSeparator" w:id="0">
    <w:p w14:paraId="309BDED9" w14:textId="77777777" w:rsidR="00AC3124" w:rsidRDefault="00AC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BB3026F"/>
    <w:multiLevelType w:val="hybridMultilevel"/>
    <w:tmpl w:val="2618B3CE"/>
    <w:lvl w:ilvl="0" w:tplc="60980F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524B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2C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68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00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69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2B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29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C4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78555E"/>
    <w:multiLevelType w:val="hybridMultilevel"/>
    <w:tmpl w:val="6B7CD264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7"/>
  </w:num>
  <w:num w:numId="4">
    <w:abstractNumId w:val="27"/>
  </w:num>
  <w:num w:numId="5">
    <w:abstractNumId w:val="18"/>
  </w:num>
  <w:num w:numId="6">
    <w:abstractNumId w:val="4"/>
  </w:num>
  <w:num w:numId="7">
    <w:abstractNumId w:val="26"/>
  </w:num>
  <w:num w:numId="8">
    <w:abstractNumId w:val="28"/>
  </w:num>
  <w:num w:numId="9">
    <w:abstractNumId w:val="24"/>
  </w:num>
  <w:num w:numId="10">
    <w:abstractNumId w:val="13"/>
  </w:num>
  <w:num w:numId="11">
    <w:abstractNumId w:val="3"/>
  </w:num>
  <w:num w:numId="12">
    <w:abstractNumId w:val="36"/>
  </w:num>
  <w:num w:numId="13">
    <w:abstractNumId w:val="23"/>
  </w:num>
  <w:num w:numId="14">
    <w:abstractNumId w:val="21"/>
  </w:num>
  <w:num w:numId="15">
    <w:abstractNumId w:val="2"/>
  </w:num>
  <w:num w:numId="16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">
    <w:abstractNumId w:val="39"/>
  </w:num>
  <w:num w:numId="18">
    <w:abstractNumId w:val="33"/>
  </w:num>
  <w:num w:numId="19">
    <w:abstractNumId w:val="29"/>
  </w:num>
  <w:num w:numId="20">
    <w:abstractNumId w:val="14"/>
  </w:num>
  <w:num w:numId="21">
    <w:abstractNumId w:val="1"/>
  </w:num>
  <w:num w:numId="22">
    <w:abstractNumId w:val="12"/>
  </w:num>
  <w:num w:numId="23">
    <w:abstractNumId w:val="31"/>
  </w:num>
  <w:num w:numId="24">
    <w:abstractNumId w:val="20"/>
  </w:num>
  <w:num w:numId="25">
    <w:abstractNumId w:val="7"/>
  </w:num>
  <w:num w:numId="26">
    <w:abstractNumId w:val="34"/>
  </w:num>
  <w:num w:numId="27">
    <w:abstractNumId w:val="6"/>
  </w:num>
  <w:num w:numId="28">
    <w:abstractNumId w:val="19"/>
  </w:num>
  <w:num w:numId="29">
    <w:abstractNumId w:val="38"/>
  </w:num>
  <w:num w:numId="30">
    <w:abstractNumId w:val="9"/>
  </w:num>
  <w:num w:numId="31">
    <w:abstractNumId w:val="25"/>
  </w:num>
  <w:num w:numId="32">
    <w:abstractNumId w:val="37"/>
  </w:num>
  <w:num w:numId="33">
    <w:abstractNumId w:val="15"/>
  </w:num>
  <w:num w:numId="34">
    <w:abstractNumId w:val="11"/>
  </w:num>
  <w:num w:numId="35">
    <w:abstractNumId w:val="16"/>
  </w:num>
  <w:num w:numId="36">
    <w:abstractNumId w:val="8"/>
  </w:num>
  <w:num w:numId="37">
    <w:abstractNumId w:val="40"/>
  </w:num>
  <w:num w:numId="38">
    <w:abstractNumId w:val="30"/>
  </w:num>
  <w:num w:numId="39">
    <w:abstractNumId w:val="5"/>
  </w:num>
  <w:num w:numId="40">
    <w:abstractNumId w:val="35"/>
  </w:num>
  <w:num w:numId="4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E3B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7F0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9B1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24B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4EFD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4410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163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5BC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2AE9"/>
    <w:rsid w:val="003E47B6"/>
    <w:rsid w:val="003E5FA6"/>
    <w:rsid w:val="003E7796"/>
    <w:rsid w:val="003E7A79"/>
    <w:rsid w:val="003F5A18"/>
    <w:rsid w:val="003F5DE7"/>
    <w:rsid w:val="0040169D"/>
    <w:rsid w:val="00407B94"/>
    <w:rsid w:val="00410B51"/>
    <w:rsid w:val="00414EFB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DC0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AC6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0646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2B1D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67A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0C6C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437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483B"/>
    <w:rsid w:val="00935DCA"/>
    <w:rsid w:val="00936C70"/>
    <w:rsid w:val="0094255B"/>
    <w:rsid w:val="00944C09"/>
    <w:rsid w:val="0094545F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4D58"/>
    <w:rsid w:val="009859B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4FEE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12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263"/>
    <w:rsid w:val="00B15B39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380E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416"/>
    <w:rsid w:val="00C76BAB"/>
    <w:rsid w:val="00C76FE6"/>
    <w:rsid w:val="00C805B3"/>
    <w:rsid w:val="00C813FD"/>
    <w:rsid w:val="00C816E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49A9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237"/>
    <w:rsid w:val="00F93E93"/>
    <w:rsid w:val="00F9771D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29ECEC49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12</TotalTime>
  <Pages>1</Pages>
  <Words>88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Santos Santi</dc:creator>
  <cp:lastModifiedBy>Ana M. Santos Santi</cp:lastModifiedBy>
  <cp:revision>20</cp:revision>
  <cp:lastPrinted>2019-04-22T15:59:00Z</cp:lastPrinted>
  <dcterms:created xsi:type="dcterms:W3CDTF">2022-02-03T17:37:00Z</dcterms:created>
  <dcterms:modified xsi:type="dcterms:W3CDTF">2022-02-03T17:48:00Z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