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67755726"/>
    <w:p w14:paraId="3C7AB54D" w14:textId="77777777" w:rsidR="00980C9B" w:rsidRPr="00B46E8F" w:rsidRDefault="001110C3" w:rsidP="0053703F">
      <w:pPr>
        <w:pStyle w:val="Style16ptBoldBefore6ptAfter6ptTopSinglesolid"/>
        <w:rPr>
          <w:sz w:val="20"/>
          <w:lang w:val="es-P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3324218" wp14:editId="2A1E5987">
                <wp:simplePos x="0" y="0"/>
                <wp:positionH relativeFrom="column">
                  <wp:posOffset>5104130</wp:posOffset>
                </wp:positionH>
                <wp:positionV relativeFrom="paragraph">
                  <wp:posOffset>-403341</wp:posOffset>
                </wp:positionV>
                <wp:extent cx="1323975" cy="352425"/>
                <wp:effectExtent l="0" t="0" r="0" b="0"/>
                <wp:wrapNone/>
                <wp:docPr id="681" name="Text Box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B64BB" w14:textId="61972DB7" w:rsidR="007E7029" w:rsidRPr="00993329" w:rsidRDefault="007E7029" w:rsidP="001110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1C42BAF" w14:textId="77777777" w:rsidR="007E7029" w:rsidRPr="00993329" w:rsidRDefault="007E7029" w:rsidP="001110C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93329">
                              <w:rPr>
                                <w:sz w:val="16"/>
                                <w:szCs w:val="16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3089175E">
              <v:shape id="Text Box 681" style="position:absolute;margin-left:401.9pt;margin-top:-31.75pt;width:104.25pt;height:27.7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40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" w14:anchorId="33324218">
                <v:textbox>
                  <w:txbxContent>
                    <w:p w:rsidRPr="00993329" w:rsidR="007E7029" w:rsidP="001110C3" w:rsidRDefault="007E7029" w14:paraId="54CD245A" w14:textId="61972DB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Pr="00993329" w:rsidR="007E7029" w:rsidP="001110C3" w:rsidRDefault="007E7029" w14:paraId="1DF29348" w14:textId="77777777">
                      <w:pPr>
                        <w:rPr>
                          <w:sz w:val="16"/>
                          <w:szCs w:val="16"/>
                        </w:rPr>
                      </w:pPr>
                      <w:r w:rsidRPr="00993329">
                        <w:rPr>
                          <w:sz w:val="16"/>
                          <w:szCs w:val="16"/>
                        </w:rPr>
                        <w:t>dd/mm/</w:t>
                      </w:r>
                      <w:proofErr w:type="spellStart"/>
                      <w:r w:rsidRPr="00993329">
                        <w:rPr>
                          <w:sz w:val="16"/>
                          <w:szCs w:val="16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D3206" w:rsidRPr="00112F13">
        <w:rPr>
          <w:sz w:val="28"/>
          <w:szCs w:val="28"/>
          <w:lang w:val="es-PR"/>
        </w:rPr>
        <w:t>Misión</w:t>
      </w:r>
      <w:r w:rsidR="00B46E8F">
        <w:rPr>
          <w:sz w:val="28"/>
          <w:szCs w:val="28"/>
          <w:lang w:val="es-PR"/>
        </w:rPr>
        <w:t xml:space="preserve"> </w:t>
      </w:r>
      <w:r w:rsidR="00B46E8F">
        <w:rPr>
          <w:sz w:val="20"/>
          <w:lang w:val="es-PR"/>
        </w:rPr>
        <w:t>(Describir los objetivos de su Institución)</w:t>
      </w:r>
      <w:r w:rsidRPr="001110C3">
        <w:rPr>
          <w:noProof/>
          <w:sz w:val="28"/>
          <w:szCs w:val="28"/>
          <w:lang w:val="es-ES"/>
        </w:rPr>
        <w:t xml:space="preserve"> </w:t>
      </w:r>
    </w:p>
    <w:p w14:paraId="4A8A0EDB" w14:textId="77777777" w:rsidR="000C3069" w:rsidRDefault="000C3069" w:rsidP="0063304D">
      <w:pPr>
        <w:spacing w:before="240" w:after="120"/>
        <w:rPr>
          <w:rStyle w:val="Heading3CharChar"/>
          <w:lang w:val="es-PR"/>
        </w:rPr>
      </w:pPr>
      <w:r w:rsidRPr="00477BFD">
        <w:rPr>
          <w:rStyle w:val="Heading3CharChar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CFA37F6" wp14:editId="46419B21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6048375" cy="28479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FB525" w14:textId="77777777" w:rsidR="007E7029" w:rsidRPr="001E4E7B" w:rsidRDefault="007E7029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1CA323F2">
              <v:shape id="_x0000_s1041" style="position:absolute;margin-left:0;margin-top:6.55pt;width:476.25pt;height:224.25pt;z-index:251620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" w14:anchorId="1CFA37F6">
                <v:textbox>
                  <w:txbxContent>
                    <w:p w:rsidRPr="001E4E7B" w:rsidR="007E7029" w:rsidRDefault="007E7029" w14:paraId="1231BE67" w14:textId="7777777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68D721" w14:textId="77777777" w:rsidR="000C3069" w:rsidRDefault="000C3069" w:rsidP="0063304D">
      <w:pPr>
        <w:spacing w:before="240" w:after="120"/>
        <w:rPr>
          <w:rStyle w:val="Heading3CharChar"/>
          <w:lang w:val="es-PR"/>
        </w:rPr>
      </w:pPr>
    </w:p>
    <w:p w14:paraId="2A11D239" w14:textId="77777777" w:rsidR="000C3069" w:rsidRDefault="000C3069" w:rsidP="0063304D">
      <w:pPr>
        <w:spacing w:before="240" w:after="120"/>
        <w:rPr>
          <w:rStyle w:val="Heading3CharChar"/>
          <w:lang w:val="es-PR"/>
        </w:rPr>
      </w:pPr>
    </w:p>
    <w:p w14:paraId="08BAA841" w14:textId="77777777" w:rsidR="000C3069" w:rsidRDefault="000C3069" w:rsidP="0063304D">
      <w:pPr>
        <w:spacing w:before="240" w:after="120"/>
        <w:rPr>
          <w:rStyle w:val="Heading3CharChar"/>
          <w:lang w:val="es-PR"/>
        </w:rPr>
      </w:pPr>
    </w:p>
    <w:p w14:paraId="7BD58D64" w14:textId="77777777" w:rsidR="000C3069" w:rsidRDefault="000C3069" w:rsidP="0063304D">
      <w:pPr>
        <w:spacing w:before="240" w:after="120"/>
        <w:rPr>
          <w:rStyle w:val="Heading3CharChar"/>
          <w:lang w:val="es-PR"/>
        </w:rPr>
      </w:pPr>
    </w:p>
    <w:p w14:paraId="4A9E35FB" w14:textId="77777777" w:rsidR="000C3069" w:rsidRDefault="000C3069" w:rsidP="0063304D">
      <w:pPr>
        <w:spacing w:before="240" w:after="120"/>
        <w:rPr>
          <w:rStyle w:val="Heading3CharChar"/>
          <w:lang w:val="es-PR"/>
        </w:rPr>
      </w:pPr>
    </w:p>
    <w:p w14:paraId="3289B361" w14:textId="77777777" w:rsidR="000C3069" w:rsidRDefault="000C3069" w:rsidP="0063304D">
      <w:pPr>
        <w:spacing w:before="240" w:after="120"/>
        <w:rPr>
          <w:rStyle w:val="Heading3CharChar"/>
          <w:lang w:val="es-PR"/>
        </w:rPr>
      </w:pPr>
    </w:p>
    <w:p w14:paraId="67B357DE" w14:textId="77777777" w:rsidR="000C3069" w:rsidRDefault="000C3069" w:rsidP="0063304D">
      <w:pPr>
        <w:spacing w:before="240" w:after="120"/>
        <w:rPr>
          <w:rStyle w:val="Heading3CharChar"/>
          <w:lang w:val="es-PR"/>
        </w:rPr>
      </w:pPr>
    </w:p>
    <w:p w14:paraId="663ED25D" w14:textId="77777777" w:rsidR="009B1F97" w:rsidRPr="00B31172" w:rsidRDefault="009B1F97" w:rsidP="0063304D">
      <w:pPr>
        <w:spacing w:before="240" w:after="120"/>
        <w:rPr>
          <w:rStyle w:val="Heading3CharChar"/>
          <w:lang w:val="es-PR"/>
        </w:rPr>
      </w:pPr>
    </w:p>
    <w:p w14:paraId="13191726" w14:textId="6E15748B" w:rsidR="00D40622" w:rsidRDefault="00D40622" w:rsidP="0063304D">
      <w:pPr>
        <w:spacing w:before="240" w:after="120"/>
        <w:rPr>
          <w:rStyle w:val="Heading3CharChar"/>
          <w:lang w:val="es-PR"/>
        </w:rPr>
      </w:pPr>
    </w:p>
    <w:p w14:paraId="4824F267" w14:textId="4C7447A3" w:rsidR="00F61B17" w:rsidRDefault="00F61B17" w:rsidP="0063304D">
      <w:pPr>
        <w:spacing w:before="240" w:after="120"/>
        <w:rPr>
          <w:rStyle w:val="Heading3CharChar"/>
          <w:lang w:val="es-PR"/>
        </w:rPr>
      </w:pPr>
    </w:p>
    <w:p w14:paraId="23ED1979" w14:textId="59F707F4" w:rsidR="00F61B17" w:rsidRDefault="00F61B17" w:rsidP="0063304D">
      <w:pPr>
        <w:spacing w:before="240" w:after="120"/>
        <w:rPr>
          <w:rStyle w:val="Heading3CharChar"/>
          <w:lang w:val="es-PR"/>
        </w:rPr>
      </w:pPr>
    </w:p>
    <w:p w14:paraId="74F9030A" w14:textId="0FF689F3" w:rsidR="00F61B17" w:rsidRDefault="00F61B17" w:rsidP="0063304D">
      <w:pPr>
        <w:spacing w:before="240" w:after="120"/>
        <w:rPr>
          <w:rStyle w:val="Heading3CharChar"/>
          <w:lang w:val="es-PR"/>
        </w:rPr>
      </w:pPr>
    </w:p>
    <w:p w14:paraId="0016F7BD" w14:textId="0C2AB394" w:rsidR="00F61B17" w:rsidRDefault="00F61B17" w:rsidP="0063304D">
      <w:pPr>
        <w:spacing w:before="240" w:after="120"/>
        <w:rPr>
          <w:rStyle w:val="Heading3CharChar"/>
          <w:lang w:val="es-PR"/>
        </w:rPr>
      </w:pPr>
    </w:p>
    <w:p w14:paraId="5D37E4CB" w14:textId="445137CD" w:rsidR="00F61B17" w:rsidRDefault="00F61B17" w:rsidP="0063304D">
      <w:pPr>
        <w:spacing w:before="240" w:after="120"/>
        <w:rPr>
          <w:rStyle w:val="Heading3CharChar"/>
          <w:lang w:val="es-PR"/>
        </w:rPr>
      </w:pPr>
    </w:p>
    <w:p w14:paraId="7AD684FE" w14:textId="12B8F618" w:rsidR="00F61B17" w:rsidRDefault="00F61B17" w:rsidP="0063304D">
      <w:pPr>
        <w:spacing w:before="240" w:after="120"/>
        <w:rPr>
          <w:rStyle w:val="Heading3CharChar"/>
          <w:lang w:val="es-PR"/>
        </w:rPr>
      </w:pPr>
    </w:p>
    <w:p w14:paraId="5CC5A6E5" w14:textId="25A09787" w:rsidR="00F61B17" w:rsidRDefault="00F61B17" w:rsidP="0063304D">
      <w:pPr>
        <w:spacing w:before="240" w:after="120"/>
        <w:rPr>
          <w:rStyle w:val="Heading3CharChar"/>
          <w:lang w:val="es-PR"/>
        </w:rPr>
      </w:pPr>
    </w:p>
    <w:p w14:paraId="1CE1E4F2" w14:textId="2118D5A8" w:rsidR="00F61B17" w:rsidRDefault="00F61B17" w:rsidP="0063304D">
      <w:pPr>
        <w:spacing w:before="240" w:after="120"/>
        <w:rPr>
          <w:rStyle w:val="Heading3CharChar"/>
          <w:lang w:val="es-PR"/>
        </w:rPr>
      </w:pPr>
    </w:p>
    <w:p w14:paraId="50C95B48" w14:textId="57BFBD69" w:rsidR="00F61B17" w:rsidRDefault="00F61B17" w:rsidP="0063304D">
      <w:pPr>
        <w:spacing w:before="240" w:after="120"/>
        <w:rPr>
          <w:rStyle w:val="Heading3CharChar"/>
          <w:lang w:val="es-PR"/>
        </w:rPr>
      </w:pPr>
    </w:p>
    <w:p w14:paraId="71D24054" w14:textId="29FAD8E4" w:rsidR="00F61B17" w:rsidRDefault="00F61B17" w:rsidP="0063304D">
      <w:pPr>
        <w:spacing w:before="240" w:after="120"/>
        <w:rPr>
          <w:rStyle w:val="Heading3CharChar"/>
          <w:lang w:val="es-PR"/>
        </w:rPr>
      </w:pPr>
    </w:p>
    <w:p w14:paraId="175F7EC5" w14:textId="458EFA2C" w:rsidR="00F61B17" w:rsidRDefault="00F61B17" w:rsidP="0063304D">
      <w:pPr>
        <w:spacing w:before="240" w:after="120"/>
        <w:rPr>
          <w:rStyle w:val="Heading3CharChar"/>
          <w:lang w:val="es-PR"/>
        </w:rPr>
      </w:pPr>
    </w:p>
    <w:p w14:paraId="19204314" w14:textId="05BA089F" w:rsidR="00F61B17" w:rsidRDefault="00F61B17" w:rsidP="0063304D">
      <w:pPr>
        <w:spacing w:before="240" w:after="120"/>
        <w:rPr>
          <w:rStyle w:val="Heading3CharChar"/>
          <w:lang w:val="es-PR"/>
        </w:rPr>
      </w:pPr>
    </w:p>
    <w:p w14:paraId="4CE971A2" w14:textId="32B944B2" w:rsidR="00F61B17" w:rsidRDefault="00F61B17" w:rsidP="0063304D">
      <w:pPr>
        <w:spacing w:before="240" w:after="120"/>
        <w:rPr>
          <w:rStyle w:val="Heading3CharChar"/>
          <w:lang w:val="es-PR"/>
        </w:rPr>
      </w:pPr>
    </w:p>
    <w:p w14:paraId="088D2946" w14:textId="2A751648" w:rsidR="00F61B17" w:rsidRDefault="00F61B17" w:rsidP="0063304D">
      <w:pPr>
        <w:spacing w:before="240" w:after="120"/>
        <w:rPr>
          <w:rStyle w:val="Heading3CharChar"/>
          <w:lang w:val="es-PR"/>
        </w:rPr>
      </w:pPr>
      <w:bookmarkStart w:id="1" w:name="_GoBack"/>
      <w:bookmarkEnd w:id="1"/>
    </w:p>
    <w:p w14:paraId="68E4964E" w14:textId="2467197C" w:rsidR="00F61B17" w:rsidRDefault="00F61B17" w:rsidP="0063304D">
      <w:pPr>
        <w:spacing w:before="240" w:after="120"/>
        <w:rPr>
          <w:rStyle w:val="Heading3CharChar"/>
          <w:lang w:val="es-PR"/>
        </w:rPr>
      </w:pPr>
    </w:p>
    <w:p w14:paraId="22497A26" w14:textId="77DFBDF2" w:rsidR="00F61B17" w:rsidRDefault="00F61B17" w:rsidP="0063304D">
      <w:pPr>
        <w:spacing w:before="240" w:after="120"/>
        <w:rPr>
          <w:rStyle w:val="Heading3CharChar"/>
          <w:lang w:val="es-PR"/>
        </w:rPr>
      </w:pPr>
    </w:p>
    <w:p w14:paraId="5D86EB51" w14:textId="1BFE6CC0" w:rsidR="00F61B17" w:rsidRDefault="00F61B17" w:rsidP="0063304D">
      <w:pPr>
        <w:spacing w:before="240" w:after="120"/>
        <w:rPr>
          <w:rStyle w:val="Heading3CharChar"/>
          <w:lang w:val="es-PR"/>
        </w:rPr>
      </w:pPr>
    </w:p>
    <w:p w14:paraId="0A9ED1ED" w14:textId="09E83237" w:rsidR="00F61B17" w:rsidRDefault="00F61B17" w:rsidP="0063304D">
      <w:pPr>
        <w:spacing w:before="240" w:after="120"/>
        <w:rPr>
          <w:rStyle w:val="Heading3CharChar"/>
          <w:lang w:val="es-PR"/>
        </w:rPr>
      </w:pPr>
    </w:p>
    <w:p w14:paraId="2BDB158A" w14:textId="0ED61365" w:rsidR="00F61B17" w:rsidRDefault="00F61B17" w:rsidP="0063304D">
      <w:pPr>
        <w:spacing w:before="240" w:after="120"/>
        <w:rPr>
          <w:rStyle w:val="Heading3CharChar"/>
          <w:lang w:val="es-PR"/>
        </w:rPr>
      </w:pPr>
    </w:p>
    <w:p w14:paraId="45B2CF60" w14:textId="77CA6CDD" w:rsidR="00F61B17" w:rsidRDefault="00F61B17" w:rsidP="0063304D">
      <w:pPr>
        <w:spacing w:before="240" w:after="120"/>
        <w:rPr>
          <w:rStyle w:val="Heading3CharChar"/>
          <w:lang w:val="es-PR"/>
        </w:rPr>
      </w:pPr>
    </w:p>
    <w:p w14:paraId="2BBF5611" w14:textId="6655A6B6" w:rsidR="00F61B17" w:rsidRDefault="00F61B17" w:rsidP="0063304D">
      <w:pPr>
        <w:spacing w:before="240" w:after="120"/>
        <w:rPr>
          <w:rStyle w:val="Heading3CharChar"/>
          <w:lang w:val="es-PR"/>
        </w:rPr>
      </w:pPr>
    </w:p>
    <w:p w14:paraId="7EE97A77" w14:textId="5E0C2C14" w:rsidR="00F61B17" w:rsidRDefault="00F61B17" w:rsidP="0063304D">
      <w:pPr>
        <w:spacing w:before="240" w:after="120"/>
        <w:rPr>
          <w:rStyle w:val="Heading3CharChar"/>
          <w:lang w:val="es-PR"/>
        </w:rPr>
      </w:pPr>
    </w:p>
    <w:p w14:paraId="1A778F3C" w14:textId="77777777" w:rsidR="00F61B17" w:rsidRPr="00B31172" w:rsidRDefault="00F61B17" w:rsidP="0063304D">
      <w:pPr>
        <w:spacing w:before="240" w:after="120"/>
        <w:rPr>
          <w:rStyle w:val="Heading3CharChar"/>
          <w:lang w:val="es-PR"/>
        </w:rPr>
      </w:pPr>
    </w:p>
    <w:bookmarkEnd w:id="0"/>
    <w:sectPr w:rsidR="00F61B17" w:rsidRPr="00B31172" w:rsidSect="008F1FB9">
      <w:pgSz w:w="12240" w:h="20160" w:code="5"/>
      <w:pgMar w:top="1152" w:right="1440" w:bottom="1152" w:left="1440" w:header="1440" w:footer="1440" w:gutter="0"/>
      <w:pgBorders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BCD41" w14:textId="77777777" w:rsidR="00994FDF" w:rsidRDefault="00994FDF">
      <w:r>
        <w:separator/>
      </w:r>
    </w:p>
  </w:endnote>
  <w:endnote w:type="continuationSeparator" w:id="0">
    <w:p w14:paraId="583BE086" w14:textId="77777777" w:rsidR="00994FDF" w:rsidRDefault="00994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169CF" w14:textId="77777777" w:rsidR="00994FDF" w:rsidRDefault="00994FDF">
      <w:r>
        <w:separator/>
      </w:r>
    </w:p>
  </w:footnote>
  <w:footnote w:type="continuationSeparator" w:id="0">
    <w:p w14:paraId="4FA2D3E7" w14:textId="77777777" w:rsidR="00994FDF" w:rsidRDefault="00994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65pt;height:8.65pt" o:bullet="t">
        <v:imagedata r:id="rId1" o:title="BD14830_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0BD0BAA"/>
    <w:multiLevelType w:val="hybridMultilevel"/>
    <w:tmpl w:val="07604A3E"/>
    <w:lvl w:ilvl="0" w:tplc="79B4758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9720F"/>
    <w:multiLevelType w:val="hybridMultilevel"/>
    <w:tmpl w:val="F216BE4A"/>
    <w:lvl w:ilvl="0" w:tplc="5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E3CFF"/>
    <w:multiLevelType w:val="hybridMultilevel"/>
    <w:tmpl w:val="3880F84C"/>
    <w:lvl w:ilvl="0" w:tplc="379E1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B44966"/>
    <w:multiLevelType w:val="hybridMultilevel"/>
    <w:tmpl w:val="182E04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886BF7"/>
    <w:multiLevelType w:val="hybridMultilevel"/>
    <w:tmpl w:val="78608B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51C2A"/>
    <w:multiLevelType w:val="hybridMultilevel"/>
    <w:tmpl w:val="66ECF1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047A8B"/>
    <w:multiLevelType w:val="hybridMultilevel"/>
    <w:tmpl w:val="87F2E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8A2936"/>
    <w:multiLevelType w:val="hybridMultilevel"/>
    <w:tmpl w:val="53020C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C27ED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A061CF"/>
    <w:multiLevelType w:val="hybridMultilevel"/>
    <w:tmpl w:val="201EAA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51657"/>
    <w:multiLevelType w:val="hybridMultilevel"/>
    <w:tmpl w:val="7FF8C8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71837"/>
    <w:multiLevelType w:val="hybridMultilevel"/>
    <w:tmpl w:val="6706AB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C53FDB"/>
    <w:multiLevelType w:val="hybridMultilevel"/>
    <w:tmpl w:val="E976E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07D50"/>
    <w:multiLevelType w:val="hybridMultilevel"/>
    <w:tmpl w:val="8AF2EE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FF610B"/>
    <w:multiLevelType w:val="hybridMultilevel"/>
    <w:tmpl w:val="8066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5942AE"/>
    <w:multiLevelType w:val="hybridMultilevel"/>
    <w:tmpl w:val="E7F2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92E99"/>
    <w:multiLevelType w:val="hybridMultilevel"/>
    <w:tmpl w:val="B5AC1D74"/>
    <w:lvl w:ilvl="0" w:tplc="701C5018">
      <w:start w:val="1"/>
      <w:numFmt w:val="bullet"/>
      <w:lvlText w:val="»"/>
      <w:lvlJc w:val="left"/>
      <w:pPr>
        <w:ind w:left="720" w:hanging="360"/>
      </w:pPr>
      <w:rPr>
        <w:rFonts w:ascii="Century Gothic" w:hAnsi="Century Gothic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67E8C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78555E"/>
    <w:multiLevelType w:val="hybridMultilevel"/>
    <w:tmpl w:val="6B7CD264"/>
    <w:lvl w:ilvl="0" w:tplc="06D68A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21C4C"/>
    <w:multiLevelType w:val="hybridMultilevel"/>
    <w:tmpl w:val="E64C7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46507F"/>
    <w:multiLevelType w:val="hybridMultilevel"/>
    <w:tmpl w:val="C12427AE"/>
    <w:lvl w:ilvl="0" w:tplc="F634B330">
      <w:start w:val="3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683BAA"/>
    <w:multiLevelType w:val="hybridMultilevel"/>
    <w:tmpl w:val="59A22A6E"/>
    <w:lvl w:ilvl="0" w:tplc="707E1E9A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4E6A1A"/>
    <w:multiLevelType w:val="hybridMultilevel"/>
    <w:tmpl w:val="9D786E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26"/>
  </w:num>
  <w:num w:numId="4">
    <w:abstractNumId w:val="18"/>
  </w:num>
  <w:num w:numId="5">
    <w:abstractNumId w:val="4"/>
  </w:num>
  <w:num w:numId="6">
    <w:abstractNumId w:val="25"/>
  </w:num>
  <w:num w:numId="7">
    <w:abstractNumId w:val="27"/>
  </w:num>
  <w:num w:numId="8">
    <w:abstractNumId w:val="23"/>
  </w:num>
  <w:num w:numId="9">
    <w:abstractNumId w:val="13"/>
  </w:num>
  <w:num w:numId="10">
    <w:abstractNumId w:val="3"/>
  </w:num>
  <w:num w:numId="11">
    <w:abstractNumId w:val="35"/>
  </w:num>
  <w:num w:numId="12">
    <w:abstractNumId w:val="22"/>
  </w:num>
  <w:num w:numId="13">
    <w:abstractNumId w:val="21"/>
  </w:num>
  <w:num w:numId="14">
    <w:abstractNumId w:val="2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38"/>
  </w:num>
  <w:num w:numId="17">
    <w:abstractNumId w:val="32"/>
  </w:num>
  <w:num w:numId="18">
    <w:abstractNumId w:val="28"/>
  </w:num>
  <w:num w:numId="19">
    <w:abstractNumId w:val="14"/>
  </w:num>
  <w:num w:numId="20">
    <w:abstractNumId w:val="1"/>
  </w:num>
  <w:num w:numId="21">
    <w:abstractNumId w:val="12"/>
  </w:num>
  <w:num w:numId="22">
    <w:abstractNumId w:val="30"/>
  </w:num>
  <w:num w:numId="23">
    <w:abstractNumId w:val="20"/>
  </w:num>
  <w:num w:numId="24">
    <w:abstractNumId w:val="7"/>
  </w:num>
  <w:num w:numId="25">
    <w:abstractNumId w:val="33"/>
  </w:num>
  <w:num w:numId="26">
    <w:abstractNumId w:val="6"/>
  </w:num>
  <w:num w:numId="27">
    <w:abstractNumId w:val="19"/>
  </w:num>
  <w:num w:numId="28">
    <w:abstractNumId w:val="37"/>
  </w:num>
  <w:num w:numId="29">
    <w:abstractNumId w:val="9"/>
  </w:num>
  <w:num w:numId="30">
    <w:abstractNumId w:val="24"/>
  </w:num>
  <w:num w:numId="31">
    <w:abstractNumId w:val="36"/>
  </w:num>
  <w:num w:numId="32">
    <w:abstractNumId w:val="15"/>
  </w:num>
  <w:num w:numId="33">
    <w:abstractNumId w:val="11"/>
  </w:num>
  <w:num w:numId="34">
    <w:abstractNumId w:val="16"/>
  </w:num>
  <w:num w:numId="35">
    <w:abstractNumId w:val="8"/>
  </w:num>
  <w:num w:numId="36">
    <w:abstractNumId w:val="39"/>
  </w:num>
  <w:num w:numId="37">
    <w:abstractNumId w:val="29"/>
  </w:num>
  <w:num w:numId="38">
    <w:abstractNumId w:val="5"/>
  </w:num>
  <w:num w:numId="39">
    <w:abstractNumId w:val="34"/>
  </w:num>
  <w:num w:numId="4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9B"/>
    <w:rsid w:val="00001045"/>
    <w:rsid w:val="00001950"/>
    <w:rsid w:val="00005928"/>
    <w:rsid w:val="000079D3"/>
    <w:rsid w:val="00012534"/>
    <w:rsid w:val="000130D7"/>
    <w:rsid w:val="00015ED8"/>
    <w:rsid w:val="000162F7"/>
    <w:rsid w:val="00016F2A"/>
    <w:rsid w:val="00016FF9"/>
    <w:rsid w:val="0002075A"/>
    <w:rsid w:val="00023A83"/>
    <w:rsid w:val="000261E6"/>
    <w:rsid w:val="0002642C"/>
    <w:rsid w:val="00030F87"/>
    <w:rsid w:val="0003155D"/>
    <w:rsid w:val="00032D56"/>
    <w:rsid w:val="00032D6D"/>
    <w:rsid w:val="00033C9A"/>
    <w:rsid w:val="00033DBD"/>
    <w:rsid w:val="00034473"/>
    <w:rsid w:val="0003452D"/>
    <w:rsid w:val="0003600A"/>
    <w:rsid w:val="00036A7A"/>
    <w:rsid w:val="000406C2"/>
    <w:rsid w:val="00043183"/>
    <w:rsid w:val="00043986"/>
    <w:rsid w:val="00053303"/>
    <w:rsid w:val="00053E9D"/>
    <w:rsid w:val="0005440A"/>
    <w:rsid w:val="00056B0D"/>
    <w:rsid w:val="00060352"/>
    <w:rsid w:val="000626F3"/>
    <w:rsid w:val="00067391"/>
    <w:rsid w:val="00067585"/>
    <w:rsid w:val="00070099"/>
    <w:rsid w:val="00071875"/>
    <w:rsid w:val="000722CE"/>
    <w:rsid w:val="00072527"/>
    <w:rsid w:val="000747F6"/>
    <w:rsid w:val="000761C9"/>
    <w:rsid w:val="000768F9"/>
    <w:rsid w:val="00080913"/>
    <w:rsid w:val="0009151E"/>
    <w:rsid w:val="00092212"/>
    <w:rsid w:val="00093E8C"/>
    <w:rsid w:val="00094A48"/>
    <w:rsid w:val="00096879"/>
    <w:rsid w:val="000A2C41"/>
    <w:rsid w:val="000A5000"/>
    <w:rsid w:val="000A5230"/>
    <w:rsid w:val="000B1121"/>
    <w:rsid w:val="000B1B79"/>
    <w:rsid w:val="000B1DDD"/>
    <w:rsid w:val="000B2A3C"/>
    <w:rsid w:val="000B4122"/>
    <w:rsid w:val="000B672E"/>
    <w:rsid w:val="000C1EA7"/>
    <w:rsid w:val="000C3069"/>
    <w:rsid w:val="000C30CC"/>
    <w:rsid w:val="000C3397"/>
    <w:rsid w:val="000C4CAF"/>
    <w:rsid w:val="000C4D36"/>
    <w:rsid w:val="000C6118"/>
    <w:rsid w:val="000C7C29"/>
    <w:rsid w:val="000D2F67"/>
    <w:rsid w:val="000D33EC"/>
    <w:rsid w:val="000D40A2"/>
    <w:rsid w:val="000E04F2"/>
    <w:rsid w:val="000E06CC"/>
    <w:rsid w:val="000E24ED"/>
    <w:rsid w:val="000E2EEF"/>
    <w:rsid w:val="000F1CFA"/>
    <w:rsid w:val="000F3B6D"/>
    <w:rsid w:val="000F7695"/>
    <w:rsid w:val="00102834"/>
    <w:rsid w:val="0010387F"/>
    <w:rsid w:val="00105764"/>
    <w:rsid w:val="001057C8"/>
    <w:rsid w:val="0010675C"/>
    <w:rsid w:val="001071B7"/>
    <w:rsid w:val="001103C7"/>
    <w:rsid w:val="00110FCB"/>
    <w:rsid w:val="001110C3"/>
    <w:rsid w:val="00112379"/>
    <w:rsid w:val="00112F13"/>
    <w:rsid w:val="00114230"/>
    <w:rsid w:val="00115489"/>
    <w:rsid w:val="00115667"/>
    <w:rsid w:val="0011614F"/>
    <w:rsid w:val="00116B3A"/>
    <w:rsid w:val="00116F0A"/>
    <w:rsid w:val="0012168E"/>
    <w:rsid w:val="001252A7"/>
    <w:rsid w:val="00125BB7"/>
    <w:rsid w:val="0013155F"/>
    <w:rsid w:val="00132DBA"/>
    <w:rsid w:val="00133AC6"/>
    <w:rsid w:val="0013527B"/>
    <w:rsid w:val="00135C72"/>
    <w:rsid w:val="0013602B"/>
    <w:rsid w:val="0013642E"/>
    <w:rsid w:val="00137857"/>
    <w:rsid w:val="00141D5B"/>
    <w:rsid w:val="001420BC"/>
    <w:rsid w:val="00143B77"/>
    <w:rsid w:val="00144944"/>
    <w:rsid w:val="00144C9F"/>
    <w:rsid w:val="001450AD"/>
    <w:rsid w:val="0014594B"/>
    <w:rsid w:val="00146244"/>
    <w:rsid w:val="00146D20"/>
    <w:rsid w:val="00147DF6"/>
    <w:rsid w:val="0015054B"/>
    <w:rsid w:val="001526D7"/>
    <w:rsid w:val="001552A8"/>
    <w:rsid w:val="001569E8"/>
    <w:rsid w:val="001579A1"/>
    <w:rsid w:val="00166566"/>
    <w:rsid w:val="00166825"/>
    <w:rsid w:val="00166ABE"/>
    <w:rsid w:val="00167D98"/>
    <w:rsid w:val="00170AF5"/>
    <w:rsid w:val="001753B0"/>
    <w:rsid w:val="001758CF"/>
    <w:rsid w:val="00175E16"/>
    <w:rsid w:val="0017621B"/>
    <w:rsid w:val="001775D1"/>
    <w:rsid w:val="00180D33"/>
    <w:rsid w:val="00181736"/>
    <w:rsid w:val="00181D1E"/>
    <w:rsid w:val="001830EF"/>
    <w:rsid w:val="001837BA"/>
    <w:rsid w:val="001839BD"/>
    <w:rsid w:val="00187F8C"/>
    <w:rsid w:val="00192910"/>
    <w:rsid w:val="001935CF"/>
    <w:rsid w:val="00196193"/>
    <w:rsid w:val="00196FA1"/>
    <w:rsid w:val="001A422D"/>
    <w:rsid w:val="001A49BD"/>
    <w:rsid w:val="001C122E"/>
    <w:rsid w:val="001C129C"/>
    <w:rsid w:val="001C267F"/>
    <w:rsid w:val="001C2D70"/>
    <w:rsid w:val="001C4105"/>
    <w:rsid w:val="001C4D72"/>
    <w:rsid w:val="001C5B65"/>
    <w:rsid w:val="001D1D6C"/>
    <w:rsid w:val="001D264C"/>
    <w:rsid w:val="001D29AC"/>
    <w:rsid w:val="001D5313"/>
    <w:rsid w:val="001D543B"/>
    <w:rsid w:val="001E0F69"/>
    <w:rsid w:val="001E0FCA"/>
    <w:rsid w:val="001E1188"/>
    <w:rsid w:val="001E4E7B"/>
    <w:rsid w:val="001E4EE1"/>
    <w:rsid w:val="001E59C4"/>
    <w:rsid w:val="001E7DC3"/>
    <w:rsid w:val="001F124A"/>
    <w:rsid w:val="001F7007"/>
    <w:rsid w:val="001F7C2E"/>
    <w:rsid w:val="002013D8"/>
    <w:rsid w:val="002018E7"/>
    <w:rsid w:val="00203771"/>
    <w:rsid w:val="00204ABE"/>
    <w:rsid w:val="00204EAB"/>
    <w:rsid w:val="002065BC"/>
    <w:rsid w:val="00210464"/>
    <w:rsid w:val="00216E76"/>
    <w:rsid w:val="00223258"/>
    <w:rsid w:val="002259E2"/>
    <w:rsid w:val="00230519"/>
    <w:rsid w:val="0023193A"/>
    <w:rsid w:val="002357FF"/>
    <w:rsid w:val="00235C5C"/>
    <w:rsid w:val="00236A4E"/>
    <w:rsid w:val="00237CA9"/>
    <w:rsid w:val="002404E1"/>
    <w:rsid w:val="002405AC"/>
    <w:rsid w:val="00241A5E"/>
    <w:rsid w:val="0025230F"/>
    <w:rsid w:val="00260C5E"/>
    <w:rsid w:val="00260F62"/>
    <w:rsid w:val="002637FD"/>
    <w:rsid w:val="00265D51"/>
    <w:rsid w:val="00267EBE"/>
    <w:rsid w:val="00272341"/>
    <w:rsid w:val="002732B0"/>
    <w:rsid w:val="00275FAD"/>
    <w:rsid w:val="00276557"/>
    <w:rsid w:val="002772CF"/>
    <w:rsid w:val="00277C70"/>
    <w:rsid w:val="00280D9A"/>
    <w:rsid w:val="00283D2F"/>
    <w:rsid w:val="002851B4"/>
    <w:rsid w:val="0028614D"/>
    <w:rsid w:val="00286BE3"/>
    <w:rsid w:val="00286EF8"/>
    <w:rsid w:val="002872E2"/>
    <w:rsid w:val="002923C2"/>
    <w:rsid w:val="0029501B"/>
    <w:rsid w:val="00295FBA"/>
    <w:rsid w:val="00297550"/>
    <w:rsid w:val="0029783A"/>
    <w:rsid w:val="002A0806"/>
    <w:rsid w:val="002A4DAB"/>
    <w:rsid w:val="002A5180"/>
    <w:rsid w:val="002A5B81"/>
    <w:rsid w:val="002A7259"/>
    <w:rsid w:val="002B0C36"/>
    <w:rsid w:val="002B4055"/>
    <w:rsid w:val="002B4DB7"/>
    <w:rsid w:val="002B5BF9"/>
    <w:rsid w:val="002C1D78"/>
    <w:rsid w:val="002C1E2F"/>
    <w:rsid w:val="002C3BBE"/>
    <w:rsid w:val="002C696D"/>
    <w:rsid w:val="002C6BA0"/>
    <w:rsid w:val="002D034D"/>
    <w:rsid w:val="002D2AEE"/>
    <w:rsid w:val="002D3D47"/>
    <w:rsid w:val="002D4EBC"/>
    <w:rsid w:val="002D5392"/>
    <w:rsid w:val="002E2C56"/>
    <w:rsid w:val="002F1D13"/>
    <w:rsid w:val="002F3D22"/>
    <w:rsid w:val="002F562E"/>
    <w:rsid w:val="002F636C"/>
    <w:rsid w:val="002F66B6"/>
    <w:rsid w:val="002F76B1"/>
    <w:rsid w:val="002F77B2"/>
    <w:rsid w:val="00300FA1"/>
    <w:rsid w:val="00302590"/>
    <w:rsid w:val="00302A79"/>
    <w:rsid w:val="00305D9A"/>
    <w:rsid w:val="003063F3"/>
    <w:rsid w:val="00306E75"/>
    <w:rsid w:val="003072C4"/>
    <w:rsid w:val="0031026F"/>
    <w:rsid w:val="00311AD7"/>
    <w:rsid w:val="00315667"/>
    <w:rsid w:val="00320497"/>
    <w:rsid w:val="00321FE7"/>
    <w:rsid w:val="00325159"/>
    <w:rsid w:val="003254EE"/>
    <w:rsid w:val="003258A5"/>
    <w:rsid w:val="00330146"/>
    <w:rsid w:val="00331E3F"/>
    <w:rsid w:val="003361DA"/>
    <w:rsid w:val="00341A61"/>
    <w:rsid w:val="00345143"/>
    <w:rsid w:val="003459CC"/>
    <w:rsid w:val="003462EC"/>
    <w:rsid w:val="00346D22"/>
    <w:rsid w:val="003505A1"/>
    <w:rsid w:val="00354150"/>
    <w:rsid w:val="003542B5"/>
    <w:rsid w:val="00354603"/>
    <w:rsid w:val="00356B53"/>
    <w:rsid w:val="003576B2"/>
    <w:rsid w:val="00357C9D"/>
    <w:rsid w:val="0036089C"/>
    <w:rsid w:val="00361174"/>
    <w:rsid w:val="00365DA1"/>
    <w:rsid w:val="0036729E"/>
    <w:rsid w:val="00373A72"/>
    <w:rsid w:val="0037590C"/>
    <w:rsid w:val="0038285D"/>
    <w:rsid w:val="00383E33"/>
    <w:rsid w:val="0038497D"/>
    <w:rsid w:val="00385C58"/>
    <w:rsid w:val="00385D19"/>
    <w:rsid w:val="00386837"/>
    <w:rsid w:val="00392478"/>
    <w:rsid w:val="00392878"/>
    <w:rsid w:val="0039354C"/>
    <w:rsid w:val="003A1097"/>
    <w:rsid w:val="003A1498"/>
    <w:rsid w:val="003A15C7"/>
    <w:rsid w:val="003A1636"/>
    <w:rsid w:val="003A2134"/>
    <w:rsid w:val="003A46A6"/>
    <w:rsid w:val="003A491F"/>
    <w:rsid w:val="003A4AD3"/>
    <w:rsid w:val="003A58ED"/>
    <w:rsid w:val="003A668F"/>
    <w:rsid w:val="003A6ABF"/>
    <w:rsid w:val="003B13D4"/>
    <w:rsid w:val="003B17A8"/>
    <w:rsid w:val="003B1D71"/>
    <w:rsid w:val="003B5F8F"/>
    <w:rsid w:val="003B60C1"/>
    <w:rsid w:val="003B6CAF"/>
    <w:rsid w:val="003B6ED0"/>
    <w:rsid w:val="003B770E"/>
    <w:rsid w:val="003C2977"/>
    <w:rsid w:val="003C415A"/>
    <w:rsid w:val="003C6078"/>
    <w:rsid w:val="003D074E"/>
    <w:rsid w:val="003D2554"/>
    <w:rsid w:val="003D3958"/>
    <w:rsid w:val="003D3D7E"/>
    <w:rsid w:val="003D5EDE"/>
    <w:rsid w:val="003E47B6"/>
    <w:rsid w:val="003E7796"/>
    <w:rsid w:val="003E7A79"/>
    <w:rsid w:val="003F5A18"/>
    <w:rsid w:val="003F5DE7"/>
    <w:rsid w:val="0040169D"/>
    <w:rsid w:val="00407B94"/>
    <w:rsid w:val="00410B51"/>
    <w:rsid w:val="00416919"/>
    <w:rsid w:val="00417E2E"/>
    <w:rsid w:val="00424139"/>
    <w:rsid w:val="00425157"/>
    <w:rsid w:val="00426753"/>
    <w:rsid w:val="004308A7"/>
    <w:rsid w:val="00430A57"/>
    <w:rsid w:val="0043156F"/>
    <w:rsid w:val="004322F7"/>
    <w:rsid w:val="00436C55"/>
    <w:rsid w:val="004372D4"/>
    <w:rsid w:val="004408EC"/>
    <w:rsid w:val="00443B66"/>
    <w:rsid w:val="00444000"/>
    <w:rsid w:val="004503E0"/>
    <w:rsid w:val="00450D6E"/>
    <w:rsid w:val="00452CDE"/>
    <w:rsid w:val="00453E31"/>
    <w:rsid w:val="0045424A"/>
    <w:rsid w:val="004557DA"/>
    <w:rsid w:val="00457844"/>
    <w:rsid w:val="00461A04"/>
    <w:rsid w:val="00462005"/>
    <w:rsid w:val="00462AB1"/>
    <w:rsid w:val="00462B11"/>
    <w:rsid w:val="004656E5"/>
    <w:rsid w:val="00477065"/>
    <w:rsid w:val="00477B3A"/>
    <w:rsid w:val="00477BFD"/>
    <w:rsid w:val="0048105B"/>
    <w:rsid w:val="00481BAC"/>
    <w:rsid w:val="00481C17"/>
    <w:rsid w:val="00485EAD"/>
    <w:rsid w:val="00486FA8"/>
    <w:rsid w:val="00490341"/>
    <w:rsid w:val="00491BB5"/>
    <w:rsid w:val="004954FF"/>
    <w:rsid w:val="00495916"/>
    <w:rsid w:val="00495B43"/>
    <w:rsid w:val="004A175C"/>
    <w:rsid w:val="004A25A3"/>
    <w:rsid w:val="004A43BA"/>
    <w:rsid w:val="004A6416"/>
    <w:rsid w:val="004A7483"/>
    <w:rsid w:val="004B38D5"/>
    <w:rsid w:val="004B51EE"/>
    <w:rsid w:val="004B6275"/>
    <w:rsid w:val="004C09DF"/>
    <w:rsid w:val="004C22CE"/>
    <w:rsid w:val="004C2641"/>
    <w:rsid w:val="004C27F8"/>
    <w:rsid w:val="004C4279"/>
    <w:rsid w:val="004C4A05"/>
    <w:rsid w:val="004C5A4F"/>
    <w:rsid w:val="004C7812"/>
    <w:rsid w:val="004C7B6F"/>
    <w:rsid w:val="004D2816"/>
    <w:rsid w:val="004D5A20"/>
    <w:rsid w:val="004D7DF5"/>
    <w:rsid w:val="004E0374"/>
    <w:rsid w:val="004E1154"/>
    <w:rsid w:val="004E25FA"/>
    <w:rsid w:val="004E3826"/>
    <w:rsid w:val="004E53DA"/>
    <w:rsid w:val="004F3249"/>
    <w:rsid w:val="004F4244"/>
    <w:rsid w:val="004F5519"/>
    <w:rsid w:val="004F5FBE"/>
    <w:rsid w:val="004F62D1"/>
    <w:rsid w:val="004F6761"/>
    <w:rsid w:val="0050044F"/>
    <w:rsid w:val="005017C6"/>
    <w:rsid w:val="00501FFB"/>
    <w:rsid w:val="00507251"/>
    <w:rsid w:val="00510F66"/>
    <w:rsid w:val="00512BA1"/>
    <w:rsid w:val="005139D5"/>
    <w:rsid w:val="0051482B"/>
    <w:rsid w:val="00521811"/>
    <w:rsid w:val="00524711"/>
    <w:rsid w:val="005253BB"/>
    <w:rsid w:val="00526F3E"/>
    <w:rsid w:val="005272F4"/>
    <w:rsid w:val="005308BD"/>
    <w:rsid w:val="00532461"/>
    <w:rsid w:val="00532C06"/>
    <w:rsid w:val="00536157"/>
    <w:rsid w:val="0053703F"/>
    <w:rsid w:val="0054080A"/>
    <w:rsid w:val="00541D4B"/>
    <w:rsid w:val="00544944"/>
    <w:rsid w:val="00546091"/>
    <w:rsid w:val="005463AB"/>
    <w:rsid w:val="005476AE"/>
    <w:rsid w:val="00557EC6"/>
    <w:rsid w:val="00562C24"/>
    <w:rsid w:val="005633CB"/>
    <w:rsid w:val="00566C08"/>
    <w:rsid w:val="0056727C"/>
    <w:rsid w:val="00567CD3"/>
    <w:rsid w:val="005709AD"/>
    <w:rsid w:val="0057190A"/>
    <w:rsid w:val="00572480"/>
    <w:rsid w:val="00575EE7"/>
    <w:rsid w:val="00576FB1"/>
    <w:rsid w:val="005868C4"/>
    <w:rsid w:val="00587D14"/>
    <w:rsid w:val="00593182"/>
    <w:rsid w:val="005958F4"/>
    <w:rsid w:val="0059592D"/>
    <w:rsid w:val="00597858"/>
    <w:rsid w:val="005A1F68"/>
    <w:rsid w:val="005A2B13"/>
    <w:rsid w:val="005A6A4B"/>
    <w:rsid w:val="005A7790"/>
    <w:rsid w:val="005B11A1"/>
    <w:rsid w:val="005B2014"/>
    <w:rsid w:val="005B375D"/>
    <w:rsid w:val="005B53FE"/>
    <w:rsid w:val="005C0177"/>
    <w:rsid w:val="005C2F1D"/>
    <w:rsid w:val="005C4C40"/>
    <w:rsid w:val="005D0834"/>
    <w:rsid w:val="005D166E"/>
    <w:rsid w:val="005D3757"/>
    <w:rsid w:val="005D3E6F"/>
    <w:rsid w:val="005D5303"/>
    <w:rsid w:val="005D6E78"/>
    <w:rsid w:val="005E21E7"/>
    <w:rsid w:val="005E36B3"/>
    <w:rsid w:val="005E459F"/>
    <w:rsid w:val="005E70C5"/>
    <w:rsid w:val="005F3D77"/>
    <w:rsid w:val="005F7092"/>
    <w:rsid w:val="006012B5"/>
    <w:rsid w:val="006026A3"/>
    <w:rsid w:val="006052EE"/>
    <w:rsid w:val="00606E33"/>
    <w:rsid w:val="00606EFB"/>
    <w:rsid w:val="006114AE"/>
    <w:rsid w:val="00620BBC"/>
    <w:rsid w:val="00621045"/>
    <w:rsid w:val="00623269"/>
    <w:rsid w:val="006234FF"/>
    <w:rsid w:val="006240A1"/>
    <w:rsid w:val="00625794"/>
    <w:rsid w:val="006266E0"/>
    <w:rsid w:val="00631879"/>
    <w:rsid w:val="0063304D"/>
    <w:rsid w:val="006361A8"/>
    <w:rsid w:val="006401BE"/>
    <w:rsid w:val="0064132F"/>
    <w:rsid w:val="006500F4"/>
    <w:rsid w:val="0065072C"/>
    <w:rsid w:val="006524AD"/>
    <w:rsid w:val="006528BE"/>
    <w:rsid w:val="0065556D"/>
    <w:rsid w:val="00655FFF"/>
    <w:rsid w:val="00663271"/>
    <w:rsid w:val="0066348F"/>
    <w:rsid w:val="00664160"/>
    <w:rsid w:val="00666076"/>
    <w:rsid w:val="006669DD"/>
    <w:rsid w:val="006715EA"/>
    <w:rsid w:val="006767A9"/>
    <w:rsid w:val="00682896"/>
    <w:rsid w:val="006829E3"/>
    <w:rsid w:val="00684961"/>
    <w:rsid w:val="00685B63"/>
    <w:rsid w:val="00685CAE"/>
    <w:rsid w:val="00686009"/>
    <w:rsid w:val="006870C1"/>
    <w:rsid w:val="00687D84"/>
    <w:rsid w:val="0069049A"/>
    <w:rsid w:val="006913E9"/>
    <w:rsid w:val="00691C59"/>
    <w:rsid w:val="00692EFA"/>
    <w:rsid w:val="00693739"/>
    <w:rsid w:val="006950D0"/>
    <w:rsid w:val="00696391"/>
    <w:rsid w:val="00696FE6"/>
    <w:rsid w:val="00697812"/>
    <w:rsid w:val="006A2D74"/>
    <w:rsid w:val="006A54F6"/>
    <w:rsid w:val="006A7CA3"/>
    <w:rsid w:val="006B1398"/>
    <w:rsid w:val="006B538E"/>
    <w:rsid w:val="006B77B3"/>
    <w:rsid w:val="006B7B22"/>
    <w:rsid w:val="006C494F"/>
    <w:rsid w:val="006C4E4F"/>
    <w:rsid w:val="006C5963"/>
    <w:rsid w:val="006C61E3"/>
    <w:rsid w:val="006C6CB1"/>
    <w:rsid w:val="006C7571"/>
    <w:rsid w:val="006D37CD"/>
    <w:rsid w:val="006D53EE"/>
    <w:rsid w:val="006E2FB7"/>
    <w:rsid w:val="006F1920"/>
    <w:rsid w:val="006F5C67"/>
    <w:rsid w:val="0070208D"/>
    <w:rsid w:val="00703238"/>
    <w:rsid w:val="00706531"/>
    <w:rsid w:val="007076E8"/>
    <w:rsid w:val="00707A50"/>
    <w:rsid w:val="007106A4"/>
    <w:rsid w:val="0071140B"/>
    <w:rsid w:val="00711BEA"/>
    <w:rsid w:val="0071296B"/>
    <w:rsid w:val="00712DF9"/>
    <w:rsid w:val="0071351E"/>
    <w:rsid w:val="007138E6"/>
    <w:rsid w:val="007174B1"/>
    <w:rsid w:val="00725587"/>
    <w:rsid w:val="00726A93"/>
    <w:rsid w:val="00731EA5"/>
    <w:rsid w:val="00734BA5"/>
    <w:rsid w:val="00735A7F"/>
    <w:rsid w:val="00737A7F"/>
    <w:rsid w:val="007400EE"/>
    <w:rsid w:val="007404EF"/>
    <w:rsid w:val="00740B16"/>
    <w:rsid w:val="00745F63"/>
    <w:rsid w:val="00747022"/>
    <w:rsid w:val="00750F4E"/>
    <w:rsid w:val="00751E21"/>
    <w:rsid w:val="00752970"/>
    <w:rsid w:val="00753386"/>
    <w:rsid w:val="00754DC3"/>
    <w:rsid w:val="007553AF"/>
    <w:rsid w:val="00755C7E"/>
    <w:rsid w:val="007565C9"/>
    <w:rsid w:val="00757502"/>
    <w:rsid w:val="00761842"/>
    <w:rsid w:val="00763151"/>
    <w:rsid w:val="00763BAF"/>
    <w:rsid w:val="00765F37"/>
    <w:rsid w:val="00766BD8"/>
    <w:rsid w:val="0077327A"/>
    <w:rsid w:val="00773A2B"/>
    <w:rsid w:val="0077460E"/>
    <w:rsid w:val="00774610"/>
    <w:rsid w:val="00774AEE"/>
    <w:rsid w:val="007770EA"/>
    <w:rsid w:val="0078166D"/>
    <w:rsid w:val="0078343F"/>
    <w:rsid w:val="007845AF"/>
    <w:rsid w:val="00787B63"/>
    <w:rsid w:val="00791F85"/>
    <w:rsid w:val="00793C55"/>
    <w:rsid w:val="0079424B"/>
    <w:rsid w:val="00797991"/>
    <w:rsid w:val="007A0B34"/>
    <w:rsid w:val="007A27B3"/>
    <w:rsid w:val="007A326B"/>
    <w:rsid w:val="007A495C"/>
    <w:rsid w:val="007A7F76"/>
    <w:rsid w:val="007B00C3"/>
    <w:rsid w:val="007B1DBA"/>
    <w:rsid w:val="007B408D"/>
    <w:rsid w:val="007B661D"/>
    <w:rsid w:val="007C0B86"/>
    <w:rsid w:val="007C6679"/>
    <w:rsid w:val="007C6FF7"/>
    <w:rsid w:val="007C7813"/>
    <w:rsid w:val="007D4362"/>
    <w:rsid w:val="007D5BDB"/>
    <w:rsid w:val="007E02F7"/>
    <w:rsid w:val="007E1803"/>
    <w:rsid w:val="007E7029"/>
    <w:rsid w:val="007E73B5"/>
    <w:rsid w:val="007F0647"/>
    <w:rsid w:val="007F2EC4"/>
    <w:rsid w:val="007F7411"/>
    <w:rsid w:val="007F7BFB"/>
    <w:rsid w:val="00801724"/>
    <w:rsid w:val="00801B66"/>
    <w:rsid w:val="00802B7F"/>
    <w:rsid w:val="00804445"/>
    <w:rsid w:val="00807E8F"/>
    <w:rsid w:val="00811DE4"/>
    <w:rsid w:val="008120BD"/>
    <w:rsid w:val="0081488D"/>
    <w:rsid w:val="00816D84"/>
    <w:rsid w:val="00816D9F"/>
    <w:rsid w:val="00816F38"/>
    <w:rsid w:val="00820C9A"/>
    <w:rsid w:val="00821A39"/>
    <w:rsid w:val="00821C64"/>
    <w:rsid w:val="00822D40"/>
    <w:rsid w:val="00824E43"/>
    <w:rsid w:val="008258B9"/>
    <w:rsid w:val="0082729C"/>
    <w:rsid w:val="008276D9"/>
    <w:rsid w:val="00833D86"/>
    <w:rsid w:val="00833DAC"/>
    <w:rsid w:val="00842713"/>
    <w:rsid w:val="008465A8"/>
    <w:rsid w:val="00847281"/>
    <w:rsid w:val="008502E3"/>
    <w:rsid w:val="00850D76"/>
    <w:rsid w:val="0085307B"/>
    <w:rsid w:val="008538D8"/>
    <w:rsid w:val="00853ACC"/>
    <w:rsid w:val="00853B82"/>
    <w:rsid w:val="00853D10"/>
    <w:rsid w:val="00854627"/>
    <w:rsid w:val="008563C0"/>
    <w:rsid w:val="00860228"/>
    <w:rsid w:val="008603F8"/>
    <w:rsid w:val="00862AFA"/>
    <w:rsid w:val="00871AD6"/>
    <w:rsid w:val="00872B31"/>
    <w:rsid w:val="00874163"/>
    <w:rsid w:val="00874ABA"/>
    <w:rsid w:val="008769EF"/>
    <w:rsid w:val="008775EA"/>
    <w:rsid w:val="008802FE"/>
    <w:rsid w:val="00883299"/>
    <w:rsid w:val="0088465C"/>
    <w:rsid w:val="00884E0A"/>
    <w:rsid w:val="00885926"/>
    <w:rsid w:val="0088693C"/>
    <w:rsid w:val="00891A6A"/>
    <w:rsid w:val="00892B5B"/>
    <w:rsid w:val="0089726D"/>
    <w:rsid w:val="008972DB"/>
    <w:rsid w:val="008A23C9"/>
    <w:rsid w:val="008A5CC8"/>
    <w:rsid w:val="008A5E27"/>
    <w:rsid w:val="008A6712"/>
    <w:rsid w:val="008A73E6"/>
    <w:rsid w:val="008B61D9"/>
    <w:rsid w:val="008B732D"/>
    <w:rsid w:val="008B7362"/>
    <w:rsid w:val="008C05CD"/>
    <w:rsid w:val="008C5BFE"/>
    <w:rsid w:val="008C608F"/>
    <w:rsid w:val="008D0D32"/>
    <w:rsid w:val="008D2352"/>
    <w:rsid w:val="008D3F12"/>
    <w:rsid w:val="008D41E6"/>
    <w:rsid w:val="008D6005"/>
    <w:rsid w:val="008E05C9"/>
    <w:rsid w:val="008E1BD5"/>
    <w:rsid w:val="008E3A62"/>
    <w:rsid w:val="008E3AB5"/>
    <w:rsid w:val="008E60A4"/>
    <w:rsid w:val="008E7A27"/>
    <w:rsid w:val="008F0499"/>
    <w:rsid w:val="008F1F80"/>
    <w:rsid w:val="008F1FB9"/>
    <w:rsid w:val="008F448A"/>
    <w:rsid w:val="008F52D4"/>
    <w:rsid w:val="00901624"/>
    <w:rsid w:val="00902E07"/>
    <w:rsid w:val="00903FB0"/>
    <w:rsid w:val="00906ACB"/>
    <w:rsid w:val="00906FBF"/>
    <w:rsid w:val="00914170"/>
    <w:rsid w:val="0091469C"/>
    <w:rsid w:val="00914733"/>
    <w:rsid w:val="00915408"/>
    <w:rsid w:val="00915BEE"/>
    <w:rsid w:val="0091659B"/>
    <w:rsid w:val="00916A1E"/>
    <w:rsid w:val="00921287"/>
    <w:rsid w:val="009215E0"/>
    <w:rsid w:val="0092191C"/>
    <w:rsid w:val="00921F3F"/>
    <w:rsid w:val="009238C2"/>
    <w:rsid w:val="00923D3B"/>
    <w:rsid w:val="009255A6"/>
    <w:rsid w:val="009321B8"/>
    <w:rsid w:val="00935DCA"/>
    <w:rsid w:val="00936C70"/>
    <w:rsid w:val="0094255B"/>
    <w:rsid w:val="00944C09"/>
    <w:rsid w:val="00951170"/>
    <w:rsid w:val="00960EE0"/>
    <w:rsid w:val="00964389"/>
    <w:rsid w:val="00965ECB"/>
    <w:rsid w:val="009660D6"/>
    <w:rsid w:val="00975CEF"/>
    <w:rsid w:val="00975D40"/>
    <w:rsid w:val="009761E2"/>
    <w:rsid w:val="009767AE"/>
    <w:rsid w:val="00976927"/>
    <w:rsid w:val="00977EC0"/>
    <w:rsid w:val="00980C9B"/>
    <w:rsid w:val="00981B0A"/>
    <w:rsid w:val="00985ABB"/>
    <w:rsid w:val="00991566"/>
    <w:rsid w:val="00992689"/>
    <w:rsid w:val="00993329"/>
    <w:rsid w:val="00993873"/>
    <w:rsid w:val="009945B3"/>
    <w:rsid w:val="00994FDF"/>
    <w:rsid w:val="009953B3"/>
    <w:rsid w:val="009A2B15"/>
    <w:rsid w:val="009A2D4E"/>
    <w:rsid w:val="009A3C84"/>
    <w:rsid w:val="009A445A"/>
    <w:rsid w:val="009A6A8E"/>
    <w:rsid w:val="009A6F0D"/>
    <w:rsid w:val="009B0229"/>
    <w:rsid w:val="009B0EEE"/>
    <w:rsid w:val="009B1F97"/>
    <w:rsid w:val="009B28D8"/>
    <w:rsid w:val="009B3447"/>
    <w:rsid w:val="009B3DEE"/>
    <w:rsid w:val="009B41F6"/>
    <w:rsid w:val="009B4842"/>
    <w:rsid w:val="009B4C51"/>
    <w:rsid w:val="009B7D50"/>
    <w:rsid w:val="009C2C0F"/>
    <w:rsid w:val="009C2F7A"/>
    <w:rsid w:val="009D0101"/>
    <w:rsid w:val="009D1876"/>
    <w:rsid w:val="009D255E"/>
    <w:rsid w:val="009D3D6C"/>
    <w:rsid w:val="009D4130"/>
    <w:rsid w:val="009D47A3"/>
    <w:rsid w:val="009D5446"/>
    <w:rsid w:val="009D73C1"/>
    <w:rsid w:val="009D7E26"/>
    <w:rsid w:val="009E0B38"/>
    <w:rsid w:val="009E21BD"/>
    <w:rsid w:val="009E495A"/>
    <w:rsid w:val="009F0ADE"/>
    <w:rsid w:val="009F1D4F"/>
    <w:rsid w:val="009F2C1A"/>
    <w:rsid w:val="009F3A04"/>
    <w:rsid w:val="009F3AAA"/>
    <w:rsid w:val="00A12B14"/>
    <w:rsid w:val="00A139B1"/>
    <w:rsid w:val="00A144E1"/>
    <w:rsid w:val="00A17E8B"/>
    <w:rsid w:val="00A20B24"/>
    <w:rsid w:val="00A23EC9"/>
    <w:rsid w:val="00A24009"/>
    <w:rsid w:val="00A25446"/>
    <w:rsid w:val="00A266A8"/>
    <w:rsid w:val="00A27AD9"/>
    <w:rsid w:val="00A31CBF"/>
    <w:rsid w:val="00A33BA7"/>
    <w:rsid w:val="00A36910"/>
    <w:rsid w:val="00A37345"/>
    <w:rsid w:val="00A37710"/>
    <w:rsid w:val="00A379E3"/>
    <w:rsid w:val="00A400E9"/>
    <w:rsid w:val="00A40EAC"/>
    <w:rsid w:val="00A440A0"/>
    <w:rsid w:val="00A44D6B"/>
    <w:rsid w:val="00A465F5"/>
    <w:rsid w:val="00A46894"/>
    <w:rsid w:val="00A537DE"/>
    <w:rsid w:val="00A538EF"/>
    <w:rsid w:val="00A5497F"/>
    <w:rsid w:val="00A5561A"/>
    <w:rsid w:val="00A60843"/>
    <w:rsid w:val="00A60882"/>
    <w:rsid w:val="00A608BC"/>
    <w:rsid w:val="00A63D1E"/>
    <w:rsid w:val="00A647CD"/>
    <w:rsid w:val="00A66549"/>
    <w:rsid w:val="00A70F94"/>
    <w:rsid w:val="00A710B9"/>
    <w:rsid w:val="00A71BD2"/>
    <w:rsid w:val="00A72813"/>
    <w:rsid w:val="00A74A06"/>
    <w:rsid w:val="00A76D44"/>
    <w:rsid w:val="00A80D6A"/>
    <w:rsid w:val="00A87814"/>
    <w:rsid w:val="00A9396E"/>
    <w:rsid w:val="00A942B1"/>
    <w:rsid w:val="00A946CC"/>
    <w:rsid w:val="00A95673"/>
    <w:rsid w:val="00A96325"/>
    <w:rsid w:val="00A96393"/>
    <w:rsid w:val="00AA2D3E"/>
    <w:rsid w:val="00AA66DC"/>
    <w:rsid w:val="00AB0869"/>
    <w:rsid w:val="00AB3937"/>
    <w:rsid w:val="00AB6C69"/>
    <w:rsid w:val="00AB78A6"/>
    <w:rsid w:val="00AB7EE4"/>
    <w:rsid w:val="00AC32DB"/>
    <w:rsid w:val="00AC3939"/>
    <w:rsid w:val="00AC5F63"/>
    <w:rsid w:val="00AD0A8D"/>
    <w:rsid w:val="00AD1971"/>
    <w:rsid w:val="00AD435F"/>
    <w:rsid w:val="00AD58B6"/>
    <w:rsid w:val="00AD5949"/>
    <w:rsid w:val="00AE0515"/>
    <w:rsid w:val="00AE20A1"/>
    <w:rsid w:val="00AE4AA9"/>
    <w:rsid w:val="00AE78C5"/>
    <w:rsid w:val="00AF0713"/>
    <w:rsid w:val="00AF392E"/>
    <w:rsid w:val="00AF554A"/>
    <w:rsid w:val="00AF6DDE"/>
    <w:rsid w:val="00AF7FC3"/>
    <w:rsid w:val="00B006FA"/>
    <w:rsid w:val="00B019B3"/>
    <w:rsid w:val="00B01E49"/>
    <w:rsid w:val="00B03E3F"/>
    <w:rsid w:val="00B04378"/>
    <w:rsid w:val="00B0714E"/>
    <w:rsid w:val="00B07C1C"/>
    <w:rsid w:val="00B118C0"/>
    <w:rsid w:val="00B120AE"/>
    <w:rsid w:val="00B13F8E"/>
    <w:rsid w:val="00B15D0A"/>
    <w:rsid w:val="00B16177"/>
    <w:rsid w:val="00B16900"/>
    <w:rsid w:val="00B16960"/>
    <w:rsid w:val="00B20D48"/>
    <w:rsid w:val="00B20E2A"/>
    <w:rsid w:val="00B22714"/>
    <w:rsid w:val="00B22CCC"/>
    <w:rsid w:val="00B23765"/>
    <w:rsid w:val="00B24A06"/>
    <w:rsid w:val="00B25572"/>
    <w:rsid w:val="00B26AF0"/>
    <w:rsid w:val="00B31172"/>
    <w:rsid w:val="00B32494"/>
    <w:rsid w:val="00B34C4E"/>
    <w:rsid w:val="00B3576B"/>
    <w:rsid w:val="00B3774C"/>
    <w:rsid w:val="00B42076"/>
    <w:rsid w:val="00B42226"/>
    <w:rsid w:val="00B425D7"/>
    <w:rsid w:val="00B42CE6"/>
    <w:rsid w:val="00B4584E"/>
    <w:rsid w:val="00B45CE2"/>
    <w:rsid w:val="00B46E8F"/>
    <w:rsid w:val="00B47D10"/>
    <w:rsid w:val="00B50CD8"/>
    <w:rsid w:val="00B515C1"/>
    <w:rsid w:val="00B552A6"/>
    <w:rsid w:val="00B554BA"/>
    <w:rsid w:val="00B56C1A"/>
    <w:rsid w:val="00B57ED4"/>
    <w:rsid w:val="00B617F9"/>
    <w:rsid w:val="00B61A89"/>
    <w:rsid w:val="00B63084"/>
    <w:rsid w:val="00B63F5F"/>
    <w:rsid w:val="00B70E9B"/>
    <w:rsid w:val="00B7209C"/>
    <w:rsid w:val="00B72F12"/>
    <w:rsid w:val="00B731AA"/>
    <w:rsid w:val="00B74E21"/>
    <w:rsid w:val="00B75410"/>
    <w:rsid w:val="00B7719E"/>
    <w:rsid w:val="00B83FBF"/>
    <w:rsid w:val="00B90468"/>
    <w:rsid w:val="00B92125"/>
    <w:rsid w:val="00B925BD"/>
    <w:rsid w:val="00B939FB"/>
    <w:rsid w:val="00B95F8F"/>
    <w:rsid w:val="00B97F68"/>
    <w:rsid w:val="00BA0211"/>
    <w:rsid w:val="00BA1763"/>
    <w:rsid w:val="00BA36A2"/>
    <w:rsid w:val="00BA3AB1"/>
    <w:rsid w:val="00BA5CD8"/>
    <w:rsid w:val="00BB04C6"/>
    <w:rsid w:val="00BB1089"/>
    <w:rsid w:val="00BB444D"/>
    <w:rsid w:val="00BB53B2"/>
    <w:rsid w:val="00BB69B1"/>
    <w:rsid w:val="00BB7E53"/>
    <w:rsid w:val="00BC68E5"/>
    <w:rsid w:val="00BC7195"/>
    <w:rsid w:val="00BD01B5"/>
    <w:rsid w:val="00BD4BE5"/>
    <w:rsid w:val="00BD5302"/>
    <w:rsid w:val="00BD579C"/>
    <w:rsid w:val="00BE113B"/>
    <w:rsid w:val="00BE121A"/>
    <w:rsid w:val="00BE34BB"/>
    <w:rsid w:val="00BE4425"/>
    <w:rsid w:val="00BE5AB8"/>
    <w:rsid w:val="00BE5D0E"/>
    <w:rsid w:val="00BF0219"/>
    <w:rsid w:val="00BF2B05"/>
    <w:rsid w:val="00BF2F08"/>
    <w:rsid w:val="00BF4A85"/>
    <w:rsid w:val="00BF7746"/>
    <w:rsid w:val="00BF7E92"/>
    <w:rsid w:val="00C06DA7"/>
    <w:rsid w:val="00C11104"/>
    <w:rsid w:val="00C12A6A"/>
    <w:rsid w:val="00C13788"/>
    <w:rsid w:val="00C15B70"/>
    <w:rsid w:val="00C1611C"/>
    <w:rsid w:val="00C22A9A"/>
    <w:rsid w:val="00C25F61"/>
    <w:rsid w:val="00C26249"/>
    <w:rsid w:val="00C27667"/>
    <w:rsid w:val="00C3254B"/>
    <w:rsid w:val="00C3447F"/>
    <w:rsid w:val="00C36493"/>
    <w:rsid w:val="00C366EB"/>
    <w:rsid w:val="00C37285"/>
    <w:rsid w:val="00C40DDB"/>
    <w:rsid w:val="00C4545B"/>
    <w:rsid w:val="00C47E01"/>
    <w:rsid w:val="00C50DB1"/>
    <w:rsid w:val="00C51709"/>
    <w:rsid w:val="00C52475"/>
    <w:rsid w:val="00C5271F"/>
    <w:rsid w:val="00C53550"/>
    <w:rsid w:val="00C54883"/>
    <w:rsid w:val="00C5587B"/>
    <w:rsid w:val="00C55973"/>
    <w:rsid w:val="00C61D72"/>
    <w:rsid w:val="00C6249E"/>
    <w:rsid w:val="00C62AFB"/>
    <w:rsid w:val="00C675C1"/>
    <w:rsid w:val="00C70F97"/>
    <w:rsid w:val="00C7383F"/>
    <w:rsid w:val="00C74274"/>
    <w:rsid w:val="00C759EF"/>
    <w:rsid w:val="00C76BAB"/>
    <w:rsid w:val="00C76FE6"/>
    <w:rsid w:val="00C805B3"/>
    <w:rsid w:val="00C813FD"/>
    <w:rsid w:val="00C82B05"/>
    <w:rsid w:val="00C8647F"/>
    <w:rsid w:val="00CA62A0"/>
    <w:rsid w:val="00CB0C26"/>
    <w:rsid w:val="00CB0FCF"/>
    <w:rsid w:val="00CB10DE"/>
    <w:rsid w:val="00CB2803"/>
    <w:rsid w:val="00CB3F82"/>
    <w:rsid w:val="00CB46E0"/>
    <w:rsid w:val="00CB76F5"/>
    <w:rsid w:val="00CC06A2"/>
    <w:rsid w:val="00CC408A"/>
    <w:rsid w:val="00CC4BC2"/>
    <w:rsid w:val="00CC50CA"/>
    <w:rsid w:val="00CC6592"/>
    <w:rsid w:val="00CC7B23"/>
    <w:rsid w:val="00CD1029"/>
    <w:rsid w:val="00CD4183"/>
    <w:rsid w:val="00CD6BBC"/>
    <w:rsid w:val="00CE0341"/>
    <w:rsid w:val="00CE34B1"/>
    <w:rsid w:val="00CE6D87"/>
    <w:rsid w:val="00CE6F2F"/>
    <w:rsid w:val="00CF16EB"/>
    <w:rsid w:val="00CF3657"/>
    <w:rsid w:val="00CF3BA3"/>
    <w:rsid w:val="00D0072B"/>
    <w:rsid w:val="00D0286D"/>
    <w:rsid w:val="00D028A4"/>
    <w:rsid w:val="00D03484"/>
    <w:rsid w:val="00D04024"/>
    <w:rsid w:val="00D04EB5"/>
    <w:rsid w:val="00D0658C"/>
    <w:rsid w:val="00D1082C"/>
    <w:rsid w:val="00D14425"/>
    <w:rsid w:val="00D17039"/>
    <w:rsid w:val="00D2034A"/>
    <w:rsid w:val="00D20A18"/>
    <w:rsid w:val="00D2787A"/>
    <w:rsid w:val="00D3107C"/>
    <w:rsid w:val="00D31699"/>
    <w:rsid w:val="00D353F0"/>
    <w:rsid w:val="00D35AFE"/>
    <w:rsid w:val="00D40622"/>
    <w:rsid w:val="00D40EDC"/>
    <w:rsid w:val="00D46B58"/>
    <w:rsid w:val="00D4747C"/>
    <w:rsid w:val="00D5125D"/>
    <w:rsid w:val="00D515FE"/>
    <w:rsid w:val="00D51F8A"/>
    <w:rsid w:val="00D525D1"/>
    <w:rsid w:val="00D55EE2"/>
    <w:rsid w:val="00D5789A"/>
    <w:rsid w:val="00D60359"/>
    <w:rsid w:val="00D6193E"/>
    <w:rsid w:val="00D64603"/>
    <w:rsid w:val="00D6607E"/>
    <w:rsid w:val="00D7046C"/>
    <w:rsid w:val="00D7260E"/>
    <w:rsid w:val="00D72823"/>
    <w:rsid w:val="00D752ED"/>
    <w:rsid w:val="00D80655"/>
    <w:rsid w:val="00D82F5D"/>
    <w:rsid w:val="00D84933"/>
    <w:rsid w:val="00D84DA3"/>
    <w:rsid w:val="00D95836"/>
    <w:rsid w:val="00D95885"/>
    <w:rsid w:val="00D9640E"/>
    <w:rsid w:val="00D966BB"/>
    <w:rsid w:val="00DA1ADA"/>
    <w:rsid w:val="00DA2F1F"/>
    <w:rsid w:val="00DA3485"/>
    <w:rsid w:val="00DA60B8"/>
    <w:rsid w:val="00DB0077"/>
    <w:rsid w:val="00DB2486"/>
    <w:rsid w:val="00DB50D4"/>
    <w:rsid w:val="00DB5314"/>
    <w:rsid w:val="00DB54DE"/>
    <w:rsid w:val="00DC05C6"/>
    <w:rsid w:val="00DC4399"/>
    <w:rsid w:val="00DC78CF"/>
    <w:rsid w:val="00DD1E07"/>
    <w:rsid w:val="00DD3206"/>
    <w:rsid w:val="00DD55A4"/>
    <w:rsid w:val="00DE1643"/>
    <w:rsid w:val="00DE569C"/>
    <w:rsid w:val="00DE726B"/>
    <w:rsid w:val="00DF14EA"/>
    <w:rsid w:val="00DF4D69"/>
    <w:rsid w:val="00DF56B0"/>
    <w:rsid w:val="00DF6CC3"/>
    <w:rsid w:val="00DF7966"/>
    <w:rsid w:val="00E0022F"/>
    <w:rsid w:val="00E01F4D"/>
    <w:rsid w:val="00E01FE6"/>
    <w:rsid w:val="00E05BA3"/>
    <w:rsid w:val="00E107E4"/>
    <w:rsid w:val="00E136E1"/>
    <w:rsid w:val="00E1409A"/>
    <w:rsid w:val="00E150EB"/>
    <w:rsid w:val="00E20356"/>
    <w:rsid w:val="00E21ACB"/>
    <w:rsid w:val="00E2746B"/>
    <w:rsid w:val="00E300AC"/>
    <w:rsid w:val="00E30AC2"/>
    <w:rsid w:val="00E30FF6"/>
    <w:rsid w:val="00E32669"/>
    <w:rsid w:val="00E33F40"/>
    <w:rsid w:val="00E357A3"/>
    <w:rsid w:val="00E361AD"/>
    <w:rsid w:val="00E37466"/>
    <w:rsid w:val="00E37DB8"/>
    <w:rsid w:val="00E4108C"/>
    <w:rsid w:val="00E42224"/>
    <w:rsid w:val="00E42AFF"/>
    <w:rsid w:val="00E42F4F"/>
    <w:rsid w:val="00E4516D"/>
    <w:rsid w:val="00E451D8"/>
    <w:rsid w:val="00E60030"/>
    <w:rsid w:val="00E62423"/>
    <w:rsid w:val="00E64309"/>
    <w:rsid w:val="00E65561"/>
    <w:rsid w:val="00E65576"/>
    <w:rsid w:val="00E74953"/>
    <w:rsid w:val="00E74CBD"/>
    <w:rsid w:val="00E770CB"/>
    <w:rsid w:val="00E8024E"/>
    <w:rsid w:val="00E80546"/>
    <w:rsid w:val="00E80D5E"/>
    <w:rsid w:val="00E83AB9"/>
    <w:rsid w:val="00E84396"/>
    <w:rsid w:val="00E9144B"/>
    <w:rsid w:val="00E92C94"/>
    <w:rsid w:val="00E94C71"/>
    <w:rsid w:val="00E94FD0"/>
    <w:rsid w:val="00E95009"/>
    <w:rsid w:val="00E95D99"/>
    <w:rsid w:val="00E971A9"/>
    <w:rsid w:val="00EA1192"/>
    <w:rsid w:val="00EA1EF1"/>
    <w:rsid w:val="00EA4F44"/>
    <w:rsid w:val="00EA756D"/>
    <w:rsid w:val="00EA7FB9"/>
    <w:rsid w:val="00EB0458"/>
    <w:rsid w:val="00EB2062"/>
    <w:rsid w:val="00EB6196"/>
    <w:rsid w:val="00EB64E1"/>
    <w:rsid w:val="00EC0387"/>
    <w:rsid w:val="00EC1B23"/>
    <w:rsid w:val="00EC39DA"/>
    <w:rsid w:val="00EC4FCE"/>
    <w:rsid w:val="00EC6251"/>
    <w:rsid w:val="00EC67CB"/>
    <w:rsid w:val="00ED1537"/>
    <w:rsid w:val="00ED4B3B"/>
    <w:rsid w:val="00ED5AE2"/>
    <w:rsid w:val="00ED6511"/>
    <w:rsid w:val="00ED6724"/>
    <w:rsid w:val="00ED76C2"/>
    <w:rsid w:val="00EE0E2C"/>
    <w:rsid w:val="00EE26C5"/>
    <w:rsid w:val="00EE2DAE"/>
    <w:rsid w:val="00EE7882"/>
    <w:rsid w:val="00EF0130"/>
    <w:rsid w:val="00EF23A7"/>
    <w:rsid w:val="00EF2A5A"/>
    <w:rsid w:val="00EF35DA"/>
    <w:rsid w:val="00F012F3"/>
    <w:rsid w:val="00F01BDA"/>
    <w:rsid w:val="00F03F9E"/>
    <w:rsid w:val="00F05634"/>
    <w:rsid w:val="00F05656"/>
    <w:rsid w:val="00F06967"/>
    <w:rsid w:val="00F11EF7"/>
    <w:rsid w:val="00F15494"/>
    <w:rsid w:val="00F15F7D"/>
    <w:rsid w:val="00F16C5F"/>
    <w:rsid w:val="00F2474A"/>
    <w:rsid w:val="00F2552B"/>
    <w:rsid w:val="00F25987"/>
    <w:rsid w:val="00F27B3B"/>
    <w:rsid w:val="00F339E1"/>
    <w:rsid w:val="00F347FC"/>
    <w:rsid w:val="00F34CA0"/>
    <w:rsid w:val="00F36191"/>
    <w:rsid w:val="00F36730"/>
    <w:rsid w:val="00F41251"/>
    <w:rsid w:val="00F4748B"/>
    <w:rsid w:val="00F5086C"/>
    <w:rsid w:val="00F514F5"/>
    <w:rsid w:val="00F523BD"/>
    <w:rsid w:val="00F52986"/>
    <w:rsid w:val="00F53171"/>
    <w:rsid w:val="00F54A9C"/>
    <w:rsid w:val="00F56219"/>
    <w:rsid w:val="00F60EDE"/>
    <w:rsid w:val="00F60F0F"/>
    <w:rsid w:val="00F6180C"/>
    <w:rsid w:val="00F61B17"/>
    <w:rsid w:val="00F61DD2"/>
    <w:rsid w:val="00F61DF5"/>
    <w:rsid w:val="00F6357F"/>
    <w:rsid w:val="00F677E1"/>
    <w:rsid w:val="00F71513"/>
    <w:rsid w:val="00F72E2D"/>
    <w:rsid w:val="00F737D0"/>
    <w:rsid w:val="00F75C77"/>
    <w:rsid w:val="00F75DF7"/>
    <w:rsid w:val="00F7711F"/>
    <w:rsid w:val="00F825E5"/>
    <w:rsid w:val="00F843D5"/>
    <w:rsid w:val="00F84894"/>
    <w:rsid w:val="00F84BFB"/>
    <w:rsid w:val="00F873F6"/>
    <w:rsid w:val="00F91E39"/>
    <w:rsid w:val="00F93E93"/>
    <w:rsid w:val="00FA24FF"/>
    <w:rsid w:val="00FA2D94"/>
    <w:rsid w:val="00FA49BB"/>
    <w:rsid w:val="00FA7FDC"/>
    <w:rsid w:val="00FB24BB"/>
    <w:rsid w:val="00FB4A35"/>
    <w:rsid w:val="00FB6C78"/>
    <w:rsid w:val="00FC3106"/>
    <w:rsid w:val="00FC37C3"/>
    <w:rsid w:val="00FC5936"/>
    <w:rsid w:val="00FC5CE1"/>
    <w:rsid w:val="00FD0E34"/>
    <w:rsid w:val="00FD1D95"/>
    <w:rsid w:val="00FD2010"/>
    <w:rsid w:val="00FD2093"/>
    <w:rsid w:val="00FD4AE0"/>
    <w:rsid w:val="00FD6EE4"/>
    <w:rsid w:val="00FE0ABE"/>
    <w:rsid w:val="00FE4B73"/>
    <w:rsid w:val="00FE6424"/>
    <w:rsid w:val="00FE71CC"/>
    <w:rsid w:val="00FF060B"/>
    <w:rsid w:val="00FF4572"/>
    <w:rsid w:val="00FF7EEF"/>
    <w:rsid w:val="27F394F3"/>
    <w:rsid w:val="38A08B54"/>
    <w:rsid w:val="6FB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DBBE36"/>
  <w15:docId w15:val="{93F58956-D989-4A0B-8FAB-362FD179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16960"/>
    <w:pPr>
      <w:tabs>
        <w:tab w:val="left" w:pos="400"/>
        <w:tab w:val="right" w:leader="dot" w:pos="8630"/>
      </w:tabs>
      <w:spacing w:before="120"/>
    </w:pPr>
    <w:rPr>
      <w:rFonts w:cs="Arial"/>
      <w:b/>
      <w:bC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link w:val="CommentTextChar"/>
    <w:uiPriority w:val="99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0768F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768F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customStyle="1" w:styleId="DocTitle">
    <w:name w:val="Doc Title"/>
    <w:basedOn w:val="Normal"/>
    <w:rsid w:val="00B16960"/>
    <w:pPr>
      <w:pBdr>
        <w:top w:val="single" w:sz="4" w:space="1" w:color="auto"/>
        <w:bottom w:val="single" w:sz="4" w:space="1" w:color="auto"/>
      </w:pBdr>
      <w:shd w:val="clear" w:color="auto" w:fill="F3F3F3"/>
      <w:spacing w:before="120" w:after="120"/>
    </w:pPr>
    <w:rPr>
      <w:rFonts w:cs="Arial"/>
      <w:b/>
      <w:sz w:val="32"/>
      <w:szCs w:val="32"/>
    </w:rPr>
  </w:style>
  <w:style w:type="paragraph" w:customStyle="1" w:styleId="Style16ptBoldBefore6ptAfter6ptTopSinglesolid">
    <w:name w:val="Style 16 pt Bold Before:  6 pt After:  6 pt Top: (Single solid ..."/>
    <w:basedOn w:val="Normal"/>
    <w:rsid w:val="00801724"/>
    <w:pPr>
      <w:pBdr>
        <w:top w:val="single" w:sz="4" w:space="1" w:color="auto"/>
        <w:bottom w:val="single" w:sz="4" w:space="1" w:color="auto"/>
      </w:pBdr>
      <w:shd w:val="clear" w:color="auto" w:fill="F3F3F3"/>
      <w:spacing w:before="960" w:after="120"/>
      <w:outlineLvl w:val="0"/>
    </w:pPr>
    <w:rPr>
      <w:b/>
      <w:bCs/>
      <w:sz w:val="32"/>
    </w:rPr>
  </w:style>
  <w:style w:type="paragraph" w:styleId="NormalWeb">
    <w:name w:val="Normal (Web)"/>
    <w:basedOn w:val="Normal"/>
    <w:uiPriority w:val="99"/>
    <w:unhideWhenUsed/>
    <w:rsid w:val="00B24A0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B24A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781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C05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05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74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4748B"/>
    <w:rPr>
      <w:rFonts w:ascii="Arial" w:hAnsi="Arial"/>
    </w:rPr>
  </w:style>
  <w:style w:type="table" w:styleId="GridTable4-Accent3">
    <w:name w:val="Grid Table 4 Accent 3"/>
    <w:basedOn w:val="TableNormal"/>
    <w:uiPriority w:val="49"/>
    <w:rsid w:val="0088465C"/>
    <w:rPr>
      <w:rFonts w:asciiTheme="minorHAnsi" w:eastAsiaTheme="minorHAnsi" w:hAnsiTheme="minorHAnsi" w:cstheme="minorBidi"/>
      <w:sz w:val="22"/>
      <w:szCs w:val="22"/>
      <w:lang w:val="es-PR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DecimalAligned">
    <w:name w:val="Decimal Aligned"/>
    <w:basedOn w:val="Normal"/>
    <w:uiPriority w:val="40"/>
    <w:qFormat/>
    <w:rsid w:val="00A2544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25446"/>
    <w:rPr>
      <w:rFonts w:asciiTheme="minorHAnsi" w:eastAsiaTheme="minorEastAsia" w:hAnsi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5446"/>
    <w:rPr>
      <w:rFonts w:asciiTheme="minorHAnsi" w:eastAsiaTheme="minorEastAsia" w:hAnsiTheme="minorHAnsi"/>
    </w:rPr>
  </w:style>
  <w:style w:type="character" w:styleId="SubtleEmphasis">
    <w:name w:val="Subtle Emphasis"/>
    <w:basedOn w:val="DefaultParagraphFont"/>
    <w:uiPriority w:val="19"/>
    <w:qFormat/>
    <w:rsid w:val="00A25446"/>
    <w:rPr>
      <w:i/>
      <w:iCs/>
    </w:rPr>
  </w:style>
  <w:style w:type="table" w:styleId="MediumShading2-Accent5">
    <w:name w:val="Medium Shading 2 Accent 5"/>
    <w:basedOn w:val="TableNormal"/>
    <w:uiPriority w:val="64"/>
    <w:rsid w:val="00A25446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dTable2-Accent6">
    <w:name w:val="Grid Table 2 Accent 6"/>
    <w:basedOn w:val="TableNormal"/>
    <w:uiPriority w:val="47"/>
    <w:rsid w:val="0059318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FBE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os_A\AppData\Roaming\Microsoft\Templates\Strategic%20account%20business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1B33-7852-4212-B428-99825F25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Strategic account business plan</Template>
  <TotalTime>2</TotalTime>
  <Pages>1</Pages>
  <Words>7</Words>
  <Characters>80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M. Santos Santi</dc:creator>
  <cp:lastModifiedBy>Glorimar Bermudez Rodríguez</cp:lastModifiedBy>
  <cp:revision>3</cp:revision>
  <cp:lastPrinted>2019-04-22T15:59:00Z</cp:lastPrinted>
  <dcterms:created xsi:type="dcterms:W3CDTF">2021-04-14T18:04:00Z</dcterms:created>
  <dcterms:modified xsi:type="dcterms:W3CDTF">2021-04-16T17:16:00Z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TC011445191033</vt:lpwstr>
  </property>
</Properties>
</file>