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bookmarkStart w:name="_Toc78691236" w:id="0"/>
    <w:bookmarkStart w:name="_Toc67755726" w:id="1"/>
    <w:p w:rsidRPr="00CC6592" w:rsidR="00210464" w:rsidP="00CC6592" w:rsidRDefault="00FB6C78" w14:paraId="5DE1A8C6" w14:textId="08F4BB38">
      <w:pPr>
        <w:pStyle w:val="Style16ptBoldBefore6ptAfter6ptTopSinglesolid"/>
        <w:rPr>
          <w:sz w:val="28"/>
          <w:szCs w:val="28"/>
          <w:lang w:val="es-ES_trad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B1727" wp14:editId="03FBD2AB">
                <wp:simplePos x="0" y="0"/>
                <wp:positionH relativeFrom="margin">
                  <wp:posOffset>5067016</wp:posOffset>
                </wp:positionH>
                <wp:positionV relativeFrom="paragraph">
                  <wp:posOffset>-367428</wp:posOffset>
                </wp:positionV>
                <wp:extent cx="962025" cy="352425"/>
                <wp:effectExtent l="0" t="0" r="0" b="0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93329" w:rsidR="007E7029" w:rsidP="001110C3" w:rsidRDefault="007E7029" w14:paraId="3129B4B1" w14:textId="7CC59E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993329" w:rsidR="007E7029" w:rsidP="001110C3" w:rsidRDefault="007E7029" w14:paraId="2805A92B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329">
                              <w:rPr>
                                <w:sz w:val="16"/>
                                <w:szCs w:val="16"/>
                              </w:rPr>
                              <w:t>dd/mm/</w:t>
                            </w:r>
                            <w:proofErr w:type="spellStart"/>
                            <w:r w:rsidRPr="00993329">
                              <w:rPr>
                                <w:sz w:val="16"/>
                                <w:szCs w:val="16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FB1727">
                <v:stroke joinstyle="miter"/>
                <v:path gradientshapeok="t" o:connecttype="rect"/>
              </v:shapetype>
              <v:shape id="Text Box 683" style="position:absolute;margin-left:399pt;margin-top:-28.95pt;width:7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xdfQIAAGU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">
                <v:textbox>
                  <w:txbxContent>
                    <w:p w:rsidRPr="00993329" w:rsidR="007E7029" w:rsidP="001110C3" w:rsidRDefault="007E7029" w14:paraId="3129B4B1" w14:textId="7CC59E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993329" w:rsidR="007E7029" w:rsidP="001110C3" w:rsidRDefault="007E7029" w14:paraId="2805A92B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993329">
                        <w:rPr>
                          <w:sz w:val="16"/>
                          <w:szCs w:val="16"/>
                        </w:rPr>
                        <w:t>dd/mm/aaaa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EE4" w:rsidR="00980C9B">
        <w:rPr>
          <w:sz w:val="28"/>
          <w:szCs w:val="28"/>
          <w:lang w:val="es-ES_tradnl"/>
        </w:rPr>
        <w:t>Junta Directiva</w:t>
      </w:r>
      <w:r w:rsidR="00CC6592">
        <w:rPr>
          <w:sz w:val="28"/>
          <w:szCs w:val="28"/>
          <w:lang w:val="es-ES_tradnl"/>
        </w:rPr>
        <w:t xml:space="preserve"> y Personal Administrativo </w:t>
      </w:r>
      <w:bookmarkEnd w:id="0"/>
      <w:r w:rsidR="00C7383F">
        <w:rPr>
          <w:sz w:val="28"/>
          <w:szCs w:val="28"/>
          <w:lang w:val="es-ES_tradnl"/>
        </w:rPr>
        <w:t xml:space="preserve">  </w:t>
      </w:r>
      <w:r w:rsidRPr="00183E0B" w:rsidR="00C7383F">
        <w:rPr>
          <w:color w:val="FF0000"/>
          <w:sz w:val="24"/>
          <w:szCs w:val="24"/>
          <w:lang w:val="es-PR"/>
        </w:rPr>
        <w:t>226.6(b)(</w:t>
      </w:r>
      <w:r w:rsidR="00C7383F">
        <w:rPr>
          <w:color w:val="FF0000"/>
          <w:sz w:val="24"/>
          <w:szCs w:val="24"/>
          <w:lang w:val="es-PR"/>
        </w:rPr>
        <w:t>1</w:t>
      </w:r>
      <w:r w:rsidRPr="00183E0B" w:rsidR="00C7383F">
        <w:rPr>
          <w:color w:val="FF0000"/>
          <w:sz w:val="24"/>
          <w:szCs w:val="24"/>
          <w:lang w:val="es-PR"/>
        </w:rPr>
        <w:t>)(</w:t>
      </w:r>
      <w:r w:rsidR="00C7383F">
        <w:rPr>
          <w:color w:val="FF0000"/>
          <w:sz w:val="24"/>
          <w:szCs w:val="24"/>
          <w:lang w:val="es-PR"/>
        </w:rPr>
        <w:t>X</w:t>
      </w:r>
      <w:r w:rsidRPr="00183E0B" w:rsidR="00C7383F">
        <w:rPr>
          <w:color w:val="FF0000"/>
          <w:sz w:val="24"/>
          <w:szCs w:val="24"/>
          <w:lang w:val="es-PR"/>
        </w:rPr>
        <w:t>V)</w:t>
      </w:r>
    </w:p>
    <w:p w:rsidR="00EB64E1" w:rsidP="5AF22B74" w:rsidRDefault="00CC6592" w14:paraId="35148D3F" w14:textId="7C49F6CD">
      <w:pPr>
        <w:spacing w:before="120" w:after="120"/>
        <w:rPr>
          <w:rFonts w:cs="Arial"/>
          <w:lang w:val="es-ES"/>
        </w:rPr>
      </w:pPr>
      <w:r w:rsidRPr="5AF22B74" w:rsidR="00CC6592">
        <w:rPr>
          <w:rFonts w:cs="Arial"/>
          <w:lang w:val="es-ES"/>
        </w:rPr>
        <w:t>Todas las Instituciones deben llenar la tabla</w:t>
      </w:r>
      <w:r w:rsidRPr="5AF22B74" w:rsidR="007C7813">
        <w:rPr>
          <w:rFonts w:cs="Arial"/>
          <w:lang w:val="es-ES"/>
        </w:rPr>
        <w:t xml:space="preserve"> </w:t>
      </w:r>
      <w:r w:rsidRPr="5AF22B74" w:rsidR="00CC6592">
        <w:rPr>
          <w:rFonts w:cs="Arial"/>
          <w:lang w:val="es-ES"/>
        </w:rPr>
        <w:t>con la información, según aplique.</w:t>
      </w:r>
    </w:p>
    <w:p w:rsidRPr="00621045" w:rsidR="00EB64E1" w:rsidP="009B1F97" w:rsidRDefault="00EB64E1" w14:paraId="707B7124" w14:textId="77777777">
      <w:pPr>
        <w:spacing w:before="120" w:after="120"/>
        <w:rPr>
          <w:rFonts w:cs="Arial"/>
          <w:sz w:val="6"/>
          <w:szCs w:val="6"/>
          <w:lang w:val="es-ES_tradn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2160"/>
        <w:gridCol w:w="1710"/>
        <w:gridCol w:w="2790"/>
      </w:tblGrid>
      <w:tr w:rsidR="00FD6EE4" w:rsidTr="5AF22B74" w14:paraId="38EE02F4" w14:textId="77777777">
        <w:tc>
          <w:tcPr>
            <w:tcW w:w="3258" w:type="dxa"/>
            <w:tcMar/>
          </w:tcPr>
          <w:p w:rsidR="00FD6EE4" w:rsidP="00DC05C6" w:rsidRDefault="00FD6EE4" w14:paraId="6C9EB72D" w14:textId="7777777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Representante</w:t>
            </w:r>
            <w:proofErr w:type="spellEnd"/>
          </w:p>
          <w:p w:rsidRPr="000A2C41" w:rsidR="00FD6EE4" w:rsidP="00DC05C6" w:rsidRDefault="00FD6EE4" w14:paraId="1FE62BB1" w14:textId="7777777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2160" w:type="dxa"/>
            <w:tcMar/>
            <w:vAlign w:val="center"/>
          </w:tcPr>
          <w:p w:rsidRPr="000A2C41" w:rsidR="00FD6EE4" w:rsidP="002A0806" w:rsidRDefault="002A0806" w14:paraId="5C26DFF8" w14:textId="7777777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1710" w:type="dxa"/>
            <w:tcMar/>
          </w:tcPr>
          <w:p w:rsidRPr="002A0806" w:rsidR="00FD6EE4" w:rsidP="00DC05C6" w:rsidRDefault="00FD6EE4" w14:paraId="5A6B0F8C" w14:textId="7777777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es-PR"/>
              </w:rPr>
            </w:pPr>
            <w:r w:rsidRPr="002A0806">
              <w:rPr>
                <w:rFonts w:cs="Arial"/>
                <w:b/>
                <w:sz w:val="24"/>
                <w:szCs w:val="24"/>
                <w:lang w:val="es-PR"/>
              </w:rPr>
              <w:t>Fecha de Nacimiento</w:t>
            </w:r>
            <w:r w:rsidRPr="002A0806" w:rsidR="002A0806">
              <w:rPr>
                <w:rFonts w:cs="Arial"/>
                <w:b/>
                <w:sz w:val="24"/>
                <w:szCs w:val="24"/>
                <w:lang w:val="es-PR"/>
              </w:rPr>
              <w:t xml:space="preserve"> D-M-A</w:t>
            </w:r>
          </w:p>
        </w:tc>
        <w:tc>
          <w:tcPr>
            <w:tcW w:w="2790" w:type="dxa"/>
            <w:tcMar/>
          </w:tcPr>
          <w:p w:rsidR="00FD6EE4" w:rsidP="00DC05C6" w:rsidRDefault="00FD6EE4" w14:paraId="5840619F" w14:textId="7777777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Dirección</w:t>
            </w:r>
            <w:proofErr w:type="spellEnd"/>
            <w:r w:rsidR="00CB3F8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D0E34">
              <w:rPr>
                <w:rFonts w:cs="Arial"/>
                <w:b/>
                <w:sz w:val="24"/>
                <w:szCs w:val="24"/>
              </w:rPr>
              <w:t xml:space="preserve">   </w:t>
            </w:r>
            <w:proofErr w:type="spellStart"/>
            <w:r w:rsidR="00CB3F82">
              <w:rPr>
                <w:rFonts w:cs="Arial"/>
                <w:b/>
                <w:sz w:val="24"/>
                <w:szCs w:val="24"/>
              </w:rPr>
              <w:t>Residencial</w:t>
            </w:r>
            <w:proofErr w:type="spellEnd"/>
            <w:r w:rsidR="00FD0E34">
              <w:rPr>
                <w:rFonts w:cs="Arial"/>
                <w:b/>
                <w:sz w:val="24"/>
                <w:szCs w:val="24"/>
              </w:rPr>
              <w:t xml:space="preserve"> o Postal</w:t>
            </w:r>
          </w:p>
        </w:tc>
      </w:tr>
      <w:tr w:rsidRPr="00E96FF1" w:rsidR="00FD6EE4" w:rsidTr="5AF22B74" w14:paraId="32C07A0C" w14:textId="77777777">
        <w:tc>
          <w:tcPr>
            <w:tcW w:w="3258" w:type="dxa"/>
            <w:tcMar/>
          </w:tcPr>
          <w:p w:rsidRPr="00685CAE" w:rsidR="00FD6EE4" w:rsidP="00DC05C6" w:rsidRDefault="000B1DDD" w14:paraId="1DF41D97" w14:textId="77777777">
            <w:pPr>
              <w:spacing w:before="120" w:after="120"/>
              <w:rPr>
                <w:rFonts w:cs="Arial"/>
                <w:lang w:val="es-PR"/>
              </w:rPr>
            </w:pPr>
            <w:r w:rsidRPr="00685CAE">
              <w:rPr>
                <w:rFonts w:cs="Arial"/>
                <w:lang w:val="es-PR"/>
              </w:rPr>
              <w:t>Jefes de Agencia /</w:t>
            </w:r>
            <w:r w:rsidRPr="00685CAE" w:rsidR="00791F85">
              <w:rPr>
                <w:rFonts w:cs="Arial"/>
                <w:lang w:val="es-PR"/>
              </w:rPr>
              <w:t xml:space="preserve"> </w:t>
            </w:r>
            <w:proofErr w:type="gramStart"/>
            <w:r w:rsidRPr="00685CAE" w:rsidR="00791F85">
              <w:rPr>
                <w:rFonts w:cs="Arial"/>
                <w:lang w:val="es-PR"/>
              </w:rPr>
              <w:t>Alcalde</w:t>
            </w:r>
            <w:proofErr w:type="gramEnd"/>
            <w:r w:rsidRPr="00685CAE">
              <w:rPr>
                <w:rFonts w:cs="Arial"/>
                <w:lang w:val="es-PR"/>
              </w:rPr>
              <w:t xml:space="preserve"> /</w:t>
            </w:r>
          </w:p>
          <w:p w:rsidRPr="00685CAE" w:rsidR="000B1DDD" w:rsidP="00DC05C6" w:rsidRDefault="000B1DDD" w14:paraId="391FE041" w14:textId="35FDC08A">
            <w:pPr>
              <w:spacing w:before="120" w:after="120"/>
              <w:rPr>
                <w:rFonts w:cs="Arial"/>
                <w:lang w:val="es-PR"/>
              </w:rPr>
            </w:pPr>
            <w:r w:rsidRPr="5AF22B74" w:rsidR="000B1DDD">
              <w:rPr>
                <w:rFonts w:cs="Arial"/>
                <w:lang w:val="es-PR"/>
              </w:rPr>
              <w:t>Administrador/</w:t>
            </w:r>
            <w:proofErr w:type="gramStart"/>
            <w:r w:rsidRPr="5AF22B74" w:rsidR="000B1DDD">
              <w:rPr>
                <w:rFonts w:cs="Arial"/>
                <w:lang w:val="es-PR"/>
              </w:rPr>
              <w:t>Presidente</w:t>
            </w:r>
            <w:proofErr w:type="gramEnd"/>
            <w:r w:rsidRPr="5AF22B74" w:rsidR="000B1DDD">
              <w:rPr>
                <w:rFonts w:cs="Arial"/>
                <w:lang w:val="es-PR"/>
              </w:rPr>
              <w:t xml:space="preserve"> de la Junta</w:t>
            </w:r>
          </w:p>
        </w:tc>
        <w:tc>
          <w:tcPr>
            <w:tcW w:w="2160" w:type="dxa"/>
            <w:tcMar/>
          </w:tcPr>
          <w:p w:rsidRPr="00685CAE" w:rsidR="00FD6EE4" w:rsidP="00DC05C6" w:rsidRDefault="00FD6EE4" w14:paraId="16EAF283" w14:textId="77777777">
            <w:pPr>
              <w:spacing w:before="120" w:after="120"/>
              <w:rPr>
                <w:rFonts w:cs="Arial"/>
                <w:lang w:val="es-PR"/>
              </w:rPr>
            </w:pPr>
          </w:p>
          <w:p w:rsidRPr="00685CAE" w:rsidR="00CB3F82" w:rsidP="00DC05C6" w:rsidRDefault="00CB3F82" w14:paraId="4E663759" w14:textId="77777777">
            <w:pPr>
              <w:spacing w:before="120" w:after="120"/>
              <w:rPr>
                <w:rFonts w:cs="Arial"/>
                <w:lang w:val="es-PR"/>
              </w:rPr>
            </w:pPr>
          </w:p>
        </w:tc>
        <w:tc>
          <w:tcPr>
            <w:tcW w:w="1710" w:type="dxa"/>
            <w:tcMar/>
          </w:tcPr>
          <w:p w:rsidRPr="00685CAE" w:rsidR="00FD6EE4" w:rsidP="00DC05C6" w:rsidRDefault="00FD6EE4" w14:paraId="42662E2B" w14:textId="77777777">
            <w:pPr>
              <w:spacing w:before="120" w:after="120"/>
              <w:rPr>
                <w:rFonts w:cs="Arial"/>
                <w:lang w:val="es-PR"/>
              </w:rPr>
            </w:pPr>
          </w:p>
        </w:tc>
        <w:tc>
          <w:tcPr>
            <w:tcW w:w="2790" w:type="dxa"/>
            <w:tcMar/>
          </w:tcPr>
          <w:p w:rsidRPr="00685CAE" w:rsidR="00FD6EE4" w:rsidP="00DC05C6" w:rsidRDefault="00FD6EE4" w14:paraId="6506037B" w14:textId="77777777">
            <w:pPr>
              <w:spacing w:before="120" w:after="120"/>
              <w:rPr>
                <w:rFonts w:cs="Arial"/>
                <w:lang w:val="es-PR"/>
              </w:rPr>
            </w:pPr>
          </w:p>
        </w:tc>
      </w:tr>
      <w:tr w:rsidR="007C7813" w:rsidTr="5AF22B74" w14:paraId="301750F1" w14:textId="77777777">
        <w:tc>
          <w:tcPr>
            <w:tcW w:w="3258" w:type="dxa"/>
            <w:tcMar/>
          </w:tcPr>
          <w:p w:rsidR="007C7813" w:rsidP="00DC05C6" w:rsidRDefault="000B1DDD" w14:paraId="1D16FB93" w14:textId="7777777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Director de Programa</w:t>
            </w:r>
          </w:p>
        </w:tc>
        <w:tc>
          <w:tcPr>
            <w:tcW w:w="2160" w:type="dxa"/>
            <w:tcMar/>
          </w:tcPr>
          <w:p w:rsidR="007C7813" w:rsidP="00DC05C6" w:rsidRDefault="007C7813" w14:paraId="15BDE862" w14:textId="77777777">
            <w:pPr>
              <w:spacing w:before="120" w:after="120"/>
              <w:rPr>
                <w:rFonts w:cs="Arial"/>
              </w:rPr>
            </w:pPr>
          </w:p>
        </w:tc>
        <w:tc>
          <w:tcPr>
            <w:tcW w:w="1710" w:type="dxa"/>
            <w:tcMar/>
          </w:tcPr>
          <w:p w:rsidR="007C7813" w:rsidP="00DC05C6" w:rsidRDefault="007C7813" w14:paraId="3188B0FF" w14:textId="77777777">
            <w:pPr>
              <w:spacing w:before="120" w:after="120"/>
              <w:rPr>
                <w:rFonts w:cs="Arial"/>
              </w:rPr>
            </w:pPr>
          </w:p>
        </w:tc>
        <w:tc>
          <w:tcPr>
            <w:tcW w:w="2790" w:type="dxa"/>
            <w:tcMar/>
          </w:tcPr>
          <w:p w:rsidR="007C7813" w:rsidP="00DC05C6" w:rsidRDefault="007C7813" w14:paraId="63FB05B8" w14:textId="77777777">
            <w:pPr>
              <w:spacing w:before="120" w:after="120"/>
              <w:rPr>
                <w:rFonts w:cs="Arial"/>
              </w:rPr>
            </w:pPr>
          </w:p>
        </w:tc>
      </w:tr>
      <w:tr w:rsidR="000B1DDD" w:rsidTr="5AF22B74" w14:paraId="4FF62608" w14:textId="77777777">
        <w:tc>
          <w:tcPr>
            <w:tcW w:w="3258" w:type="dxa"/>
            <w:tcMar/>
          </w:tcPr>
          <w:p w:rsidR="000B1DDD" w:rsidP="000B1DDD" w:rsidRDefault="000B1DDD" w14:paraId="0988F303" w14:textId="77777777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Administrador</w:t>
            </w:r>
            <w:proofErr w:type="spellEnd"/>
            <w:r>
              <w:rPr>
                <w:rFonts w:cs="Arial"/>
              </w:rPr>
              <w:t>/Coordinador de PACNA</w:t>
            </w:r>
          </w:p>
        </w:tc>
        <w:tc>
          <w:tcPr>
            <w:tcW w:w="2160" w:type="dxa"/>
            <w:tcMar/>
          </w:tcPr>
          <w:p w:rsidR="000B1DDD" w:rsidP="000B1DDD" w:rsidRDefault="000B1DDD" w14:paraId="65DF7C2D" w14:textId="77777777">
            <w:pPr>
              <w:spacing w:before="120" w:after="120"/>
              <w:rPr>
                <w:rFonts w:cs="Arial"/>
              </w:rPr>
            </w:pPr>
          </w:p>
          <w:p w:rsidR="000B1DDD" w:rsidP="000B1DDD" w:rsidRDefault="000B1DDD" w14:paraId="49ABAC21" w14:textId="77777777">
            <w:pPr>
              <w:spacing w:before="120" w:after="120"/>
              <w:rPr>
                <w:rFonts w:cs="Arial"/>
              </w:rPr>
            </w:pPr>
          </w:p>
        </w:tc>
        <w:tc>
          <w:tcPr>
            <w:tcW w:w="1710" w:type="dxa"/>
            <w:tcMar/>
          </w:tcPr>
          <w:p w:rsidR="000B1DDD" w:rsidP="000B1DDD" w:rsidRDefault="000B1DDD" w14:paraId="59F74966" w14:textId="77777777">
            <w:pPr>
              <w:spacing w:before="120" w:after="120"/>
              <w:rPr>
                <w:rFonts w:cs="Arial"/>
              </w:rPr>
            </w:pPr>
          </w:p>
        </w:tc>
        <w:tc>
          <w:tcPr>
            <w:tcW w:w="2790" w:type="dxa"/>
            <w:tcMar/>
          </w:tcPr>
          <w:p w:rsidR="000B1DDD" w:rsidP="000B1DDD" w:rsidRDefault="000B1DDD" w14:paraId="7EC7BEF8" w14:textId="77777777">
            <w:pPr>
              <w:spacing w:before="120" w:after="120"/>
              <w:rPr>
                <w:rFonts w:cs="Arial"/>
              </w:rPr>
            </w:pPr>
          </w:p>
        </w:tc>
      </w:tr>
      <w:tr w:rsidR="000B1DDD" w:rsidTr="5AF22B74" w14:paraId="5C493051" w14:textId="77777777">
        <w:tc>
          <w:tcPr>
            <w:tcW w:w="3258" w:type="dxa"/>
            <w:shd w:val="clear" w:color="auto" w:fill="auto"/>
            <w:tcMar/>
          </w:tcPr>
          <w:p w:rsidR="000B1DDD" w:rsidP="000B1DDD" w:rsidRDefault="000B1DDD" w14:paraId="311DD726" w14:textId="7777777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Director de Finanzas</w:t>
            </w:r>
          </w:p>
        </w:tc>
        <w:tc>
          <w:tcPr>
            <w:tcW w:w="2160" w:type="dxa"/>
            <w:tcMar/>
          </w:tcPr>
          <w:p w:rsidR="000B1DDD" w:rsidP="000B1DDD" w:rsidRDefault="000B1DDD" w14:paraId="60D3A944" w14:textId="77777777">
            <w:pPr>
              <w:spacing w:before="120" w:after="120"/>
              <w:rPr>
                <w:rFonts w:cs="Arial"/>
              </w:rPr>
            </w:pPr>
          </w:p>
          <w:p w:rsidR="000B1DDD" w:rsidP="000B1DDD" w:rsidRDefault="000B1DDD" w14:paraId="33117517" w14:textId="77777777">
            <w:pPr>
              <w:spacing w:before="120" w:after="120"/>
              <w:rPr>
                <w:rFonts w:cs="Arial"/>
              </w:rPr>
            </w:pPr>
          </w:p>
        </w:tc>
        <w:tc>
          <w:tcPr>
            <w:tcW w:w="1710" w:type="dxa"/>
            <w:tcMar/>
          </w:tcPr>
          <w:p w:rsidR="000B1DDD" w:rsidP="000B1DDD" w:rsidRDefault="000B1DDD" w14:paraId="3FC5AF99" w14:textId="77777777">
            <w:pPr>
              <w:spacing w:before="120" w:after="120"/>
              <w:rPr>
                <w:rFonts w:cs="Arial"/>
              </w:rPr>
            </w:pPr>
          </w:p>
        </w:tc>
        <w:tc>
          <w:tcPr>
            <w:tcW w:w="2790" w:type="dxa"/>
            <w:tcMar/>
          </w:tcPr>
          <w:p w:rsidR="000B1DDD" w:rsidP="000B1DDD" w:rsidRDefault="000B1DDD" w14:paraId="1DEE5BEC" w14:textId="77777777">
            <w:pPr>
              <w:spacing w:before="120" w:after="120"/>
              <w:rPr>
                <w:rFonts w:cs="Arial"/>
              </w:rPr>
            </w:pPr>
          </w:p>
        </w:tc>
      </w:tr>
      <w:tr w:rsidRPr="00E96FF1" w:rsidR="000B1DDD" w:rsidTr="5AF22B74" w14:paraId="694F7FC0" w14:textId="77777777">
        <w:tc>
          <w:tcPr>
            <w:tcW w:w="3258" w:type="dxa"/>
            <w:tcMar/>
          </w:tcPr>
          <w:p w:rsidRPr="00CC6592" w:rsidR="000B1DDD" w:rsidP="000B1DDD" w:rsidRDefault="000B1DDD" w14:paraId="7ECF8D7B" w14:textId="77777777">
            <w:pPr>
              <w:spacing w:before="120" w:after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Contador o Persona que lleva la cuenta</w:t>
            </w:r>
            <w:r w:rsidRPr="00CC6592">
              <w:rPr>
                <w:rFonts w:cs="Arial"/>
                <w:lang w:val="es-ES_tradnl"/>
              </w:rPr>
              <w:t xml:space="preserve"> de PACNA</w:t>
            </w:r>
          </w:p>
        </w:tc>
        <w:tc>
          <w:tcPr>
            <w:tcW w:w="2160" w:type="dxa"/>
            <w:tcMar/>
          </w:tcPr>
          <w:p w:rsidRPr="00CC6592" w:rsidR="000B1DDD" w:rsidP="000B1DDD" w:rsidRDefault="000B1DDD" w14:paraId="7B73A3C3" w14:textId="77777777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710" w:type="dxa"/>
            <w:tcMar/>
          </w:tcPr>
          <w:p w:rsidRPr="00CC6592" w:rsidR="000B1DDD" w:rsidP="000B1DDD" w:rsidRDefault="000B1DDD" w14:paraId="1E5E6841" w14:textId="77777777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2790" w:type="dxa"/>
            <w:tcMar/>
          </w:tcPr>
          <w:p w:rsidRPr="00CC6592" w:rsidR="000B1DDD" w:rsidP="000B1DDD" w:rsidRDefault="000B1DDD" w14:paraId="26D23532" w14:textId="77777777">
            <w:pPr>
              <w:spacing w:before="120" w:after="120"/>
              <w:rPr>
                <w:rFonts w:cs="Arial"/>
                <w:lang w:val="es-ES_tradnl"/>
              </w:rPr>
            </w:pPr>
          </w:p>
        </w:tc>
      </w:tr>
    </w:tbl>
    <w:p w:rsidRPr="00773A2B" w:rsidR="007C7813" w:rsidP="0013155F" w:rsidRDefault="007C7813" w14:paraId="641DD54A" w14:textId="77777777">
      <w:pPr>
        <w:ind w:firstLine="720"/>
        <w:rPr>
          <w:rFonts w:cs="Arial"/>
          <w:sz w:val="22"/>
          <w:szCs w:val="22"/>
          <w:lang w:val="es-ES_tradnl"/>
        </w:rPr>
      </w:pPr>
    </w:p>
    <w:p w:rsidR="004503E0" w:rsidP="009B1F97" w:rsidRDefault="004503E0" w14:paraId="678C6666" w14:textId="77777777">
      <w:pPr>
        <w:spacing w:before="120" w:after="120"/>
        <w:rPr>
          <w:rFonts w:cs="Arial"/>
          <w:b/>
          <w:i/>
          <w:sz w:val="22"/>
          <w:szCs w:val="22"/>
          <w:lang w:val="es-ES_tradnl"/>
        </w:rPr>
      </w:pPr>
    </w:p>
    <w:p w:rsidRPr="002A0806" w:rsidR="00032D6D" w:rsidP="009B1F97" w:rsidRDefault="00032D6D" w14:paraId="354775F4" w14:textId="77777777">
      <w:pPr>
        <w:spacing w:before="120" w:after="120"/>
        <w:rPr>
          <w:rFonts w:cs="Arial"/>
          <w:sz w:val="6"/>
          <w:szCs w:val="6"/>
          <w:lang w:val="es-ES_tradnl"/>
        </w:rPr>
      </w:pPr>
    </w:p>
    <w:p w:rsidR="00116B3A" w:rsidP="009B1F97" w:rsidRDefault="00116B3A" w14:paraId="280AFC6C" w14:textId="77777777">
      <w:pPr>
        <w:spacing w:before="120" w:after="120"/>
        <w:rPr>
          <w:rFonts w:cs="Arial"/>
          <w:b/>
          <w:i/>
          <w:sz w:val="22"/>
          <w:szCs w:val="22"/>
          <w:lang w:val="es-ES_tradnl"/>
        </w:rPr>
      </w:pPr>
    </w:p>
    <w:p w:rsidR="00E1409A" w:rsidP="003B770E" w:rsidRDefault="00E1409A" w14:paraId="488273F4" w14:textId="77777777">
      <w:pPr>
        <w:spacing w:before="120" w:after="120"/>
        <w:rPr>
          <w:rFonts w:cs="Arial"/>
          <w:b/>
          <w:i/>
          <w:sz w:val="32"/>
          <w:szCs w:val="32"/>
          <w:lang w:val="es-ES_tradnl"/>
        </w:rPr>
      </w:pPr>
    </w:p>
    <w:p w:rsidR="008C05CD" w:rsidP="003B770E" w:rsidRDefault="008C05CD" w14:paraId="4FA744BC" w14:textId="77777777">
      <w:pPr>
        <w:spacing w:before="120" w:after="120"/>
        <w:rPr>
          <w:rFonts w:cs="Arial"/>
          <w:b/>
          <w:i/>
          <w:sz w:val="32"/>
          <w:szCs w:val="32"/>
          <w:lang w:val="es-ES_tradnl"/>
        </w:rPr>
      </w:pPr>
    </w:p>
    <w:p w:rsidRPr="002A0806" w:rsidR="008C05CD" w:rsidP="003B770E" w:rsidRDefault="008C05CD" w14:paraId="5F16CF1D" w14:textId="77777777">
      <w:pPr>
        <w:spacing w:before="120" w:after="120"/>
        <w:rPr>
          <w:rFonts w:cs="Arial"/>
          <w:b/>
          <w:i/>
          <w:sz w:val="16"/>
          <w:szCs w:val="16"/>
          <w:lang w:val="es-ES_tradnl"/>
        </w:rPr>
      </w:pPr>
    </w:p>
    <w:bookmarkEnd w:id="1"/>
    <w:p w:rsidRPr="00CE34B1" w:rsidR="0032101B" w:rsidP="0032101B" w:rsidRDefault="0032101B" w14:paraId="0BCDC5BC" w14:textId="77777777">
      <w:pPr>
        <w:spacing w:before="120" w:after="120"/>
        <w:rPr>
          <w:rFonts w:cs="Arial"/>
          <w:b/>
          <w:i/>
          <w:sz w:val="22"/>
          <w:szCs w:val="22"/>
          <w:lang w:val="es-ES_tradnl"/>
        </w:rPr>
      </w:pPr>
      <w:r w:rsidRPr="00CE34B1">
        <w:rPr>
          <w:rFonts w:cs="Arial"/>
          <w:b/>
          <w:i/>
          <w:sz w:val="22"/>
          <w:szCs w:val="22"/>
          <w:lang w:val="es-ES_tradnl"/>
        </w:rPr>
        <w:t>TODO DOCUMENTO CERTIFICADO POR: LA ASAMBLEA MUNICIPAL, ALCALDE Y/O JEFE DE AGENCIA DEBE SER ESCRITO EN PAPEL TIMBRADO Y TENER EL SELLO DE LA INSTITUCIÓN</w:t>
      </w:r>
    </w:p>
    <w:p w:rsidRPr="008F1FB9" w:rsidR="008F1FB9" w:rsidP="00D5789A" w:rsidRDefault="008F1FB9" w14:paraId="357BEF02" w14:textId="77777777">
      <w:pPr>
        <w:jc w:val="center"/>
        <w:rPr>
          <w:rFonts w:asciiTheme="minorHAnsi" w:hAnsiTheme="minorHAnsi" w:eastAsiaTheme="minorHAnsi" w:cstheme="minorBidi"/>
          <w:sz w:val="24"/>
          <w:szCs w:val="24"/>
          <w:lang w:val="es-PR"/>
        </w:rPr>
      </w:pP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EDC" w:rsidRDefault="00A22EDC" w14:paraId="65FD5AE1" w14:textId="77777777">
      <w:r>
        <w:separator/>
      </w:r>
    </w:p>
  </w:endnote>
  <w:endnote w:type="continuationSeparator" w:id="0">
    <w:p w:rsidR="00A22EDC" w:rsidRDefault="00A22EDC" w14:paraId="2AE5AB72" w14:textId="77777777">
      <w:r>
        <w:continuationSeparator/>
      </w:r>
    </w:p>
  </w:endnote>
  <w:endnote w:type="continuationNotice" w:id="1">
    <w:p w:rsidR="00F17F5E" w:rsidRDefault="00F17F5E" w14:paraId="7020FE8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Footer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EDC" w:rsidRDefault="00A22EDC" w14:paraId="1448A29F" w14:textId="77777777">
      <w:r>
        <w:separator/>
      </w:r>
    </w:p>
  </w:footnote>
  <w:footnote w:type="continuationSeparator" w:id="0">
    <w:p w:rsidR="00A22EDC" w:rsidRDefault="00A22EDC" w14:paraId="51A0E951" w14:textId="77777777">
      <w:r>
        <w:continuationSeparator/>
      </w:r>
    </w:p>
  </w:footnote>
  <w:footnote w:type="continuationNotice" w:id="1">
    <w:p w:rsidR="00F17F5E" w:rsidRDefault="00F17F5E" w14:paraId="68B2885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21" style="width:9pt;height:9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01B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2EE4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2EDC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6FF1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17F5E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28D2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5AF22B74"/>
    <w:rsid w:val="647FE55D"/>
    <w:rsid w:val="6FB7128C"/>
    <w:rsid w:val="78B8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Heading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BodyText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e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hAnsiTheme="minorHAnsi" w:eastAsiaTheme="minorEastAsi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25446"/>
    <w:rPr>
      <w:rFonts w:asciiTheme="minorHAnsi" w:hAnsiTheme="minorHAnsi" w:eastAsiaTheme="minorEastAsia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0B01-FC57-4000-A260-5869E73090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Strategic account business plan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Ana M. Santos Santi</lastModifiedBy>
  <revision>7</revision>
  <lastPrinted>2019-04-22T15:59:00.0000000Z</lastPrinted>
  <dcterms:created xsi:type="dcterms:W3CDTF">2021-04-14T18:07:00.0000000Z</dcterms:created>
  <dcterms:modified xsi:type="dcterms:W3CDTF">2022-02-24T17:52:38.5351046Z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