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4ED1FE" w14:textId="16E5C4FC" w:rsidR="00CC7B23" w:rsidRDefault="000130D7">
      <w:pPr>
        <w:rPr>
          <w:rFonts w:cs="Arial"/>
          <w:b/>
          <w:i/>
          <w:sz w:val="32"/>
          <w:szCs w:val="32"/>
          <w:lang w:val="es-ES_tradnl"/>
        </w:rPr>
      </w:pPr>
      <w:bookmarkStart w:id="0" w:name="_Toc67755726"/>
      <w:r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9456" behindDoc="0" locked="0" layoutInCell="1" allowOverlap="1" wp14:anchorId="2FB42162" wp14:editId="39F24753">
                <wp:simplePos x="0" y="0"/>
                <wp:positionH relativeFrom="margin">
                  <wp:posOffset>4612640</wp:posOffset>
                </wp:positionH>
                <wp:positionV relativeFrom="paragraph">
                  <wp:posOffset>-94615</wp:posOffset>
                </wp:positionV>
                <wp:extent cx="1493157" cy="371475"/>
                <wp:effectExtent l="0" t="0" r="0" b="9525"/>
                <wp:wrapNone/>
                <wp:docPr id="705" name="Text Box 7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3157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F1C886" w14:textId="0176C7E2" w:rsidR="00C44DEF" w:rsidRPr="00554386" w:rsidRDefault="00C44DEF" w:rsidP="004F5FB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54386">
                              <w:rPr>
                                <w:sz w:val="28"/>
                                <w:szCs w:val="28"/>
                              </w:rPr>
                              <w:t>Certificación #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B42162" id="_x0000_t202" coordsize="21600,21600" o:spt="202" path="m,l,21600r21600,l21600,xe">
                <v:stroke joinstyle="miter"/>
                <v:path gradientshapeok="t" o:connecttype="rect"/>
              </v:shapetype>
              <v:shape id="Text Box 705" o:spid="_x0000_s1026" type="#_x0000_t202" style="position:absolute;margin-left:363.2pt;margin-top:-7.45pt;width:117.55pt;height:29.25pt;z-index:251859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" fillcolor="white [3201]" stroked="f" strokeweight=".5pt">
                <v:textbox>
                  <w:txbxContent>
                    <w:p w14:paraId="60F1C886" w14:textId="0176C7E2" w:rsidR="00C44DEF" w:rsidRPr="00554386" w:rsidRDefault="00C44DEF" w:rsidP="004F5FBE">
                      <w:pPr>
                        <w:rPr>
                          <w:sz w:val="28"/>
                          <w:szCs w:val="28"/>
                        </w:rPr>
                      </w:pPr>
                      <w:r w:rsidRPr="00554386">
                        <w:rPr>
                          <w:sz w:val="28"/>
                          <w:szCs w:val="28"/>
                        </w:rPr>
                        <w:t>Certificación #</w:t>
                      </w:r>
                      <w:r>
                        <w:rPr>
                          <w:sz w:val="28"/>
                          <w:szCs w:val="28"/>
                        </w:rPr>
                        <w:t>3</w:t>
                      </w:r>
                      <w:bookmarkStart w:id="2" w:name="_GoBack"/>
                      <w:bookmarkEnd w:id="2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DB0425" w14:textId="2CAEA381" w:rsidR="004F5FBE" w:rsidRPr="00595CD0" w:rsidRDefault="004F5FBE" w:rsidP="004F5FBE">
      <w:pPr>
        <w:tabs>
          <w:tab w:val="center" w:pos="4680"/>
          <w:tab w:val="right" w:pos="9360"/>
        </w:tabs>
        <w:jc w:val="center"/>
        <w:rPr>
          <w:rFonts w:ascii="Calibri" w:eastAsia="Calibri" w:hAnsi="Calibri" w:cs="Calibri"/>
          <w:color w:val="808080"/>
          <w:spacing w:val="20"/>
          <w:lang w:val="es-PR"/>
        </w:rPr>
      </w:pPr>
      <w:r w:rsidRPr="001B56FA">
        <w:rPr>
          <w:noProof/>
        </w:rPr>
        <w:drawing>
          <wp:anchor distT="0" distB="0" distL="114300" distR="114300" simplePos="0" relativeHeight="251855360" behindDoc="0" locked="0" layoutInCell="1" allowOverlap="1" wp14:anchorId="5C73CFF0" wp14:editId="61FD1C27">
            <wp:simplePos x="0" y="0"/>
            <wp:positionH relativeFrom="column">
              <wp:posOffset>-154305</wp:posOffset>
            </wp:positionH>
            <wp:positionV relativeFrom="paragraph">
              <wp:posOffset>-140335</wp:posOffset>
            </wp:positionV>
            <wp:extent cx="758825" cy="758825"/>
            <wp:effectExtent l="0" t="0" r="3175" b="3175"/>
            <wp:wrapNone/>
            <wp:docPr id="694" name="Picture 694" descr="70476_263_rm-050_b_m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70476_263_rm-050_b_m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56FA">
        <w:rPr>
          <w:noProof/>
        </w:rPr>
        <w:drawing>
          <wp:anchor distT="0" distB="0" distL="114300" distR="114300" simplePos="0" relativeHeight="251854336" behindDoc="0" locked="0" layoutInCell="1" allowOverlap="1" wp14:anchorId="462DE892" wp14:editId="6A401229">
            <wp:simplePos x="0" y="0"/>
            <wp:positionH relativeFrom="column">
              <wp:posOffset>-2024380</wp:posOffset>
            </wp:positionH>
            <wp:positionV relativeFrom="paragraph">
              <wp:posOffset>-596265</wp:posOffset>
            </wp:positionV>
            <wp:extent cx="1078230" cy="854075"/>
            <wp:effectExtent l="0" t="0" r="7620" b="3175"/>
            <wp:wrapNone/>
            <wp:docPr id="13" name="Picture 13" descr="70476_263_rm-050_b_m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0476_263_rm-050_b_m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5CD0">
        <w:rPr>
          <w:rFonts w:ascii="Calibri" w:eastAsia="Calibri" w:hAnsi="Calibri" w:cs="Calibri"/>
          <w:color w:val="808080"/>
          <w:spacing w:val="20"/>
          <w:lang w:val="es-PR"/>
        </w:rPr>
        <w:t>ENTIDAD AUSPICIADORA INC.</w:t>
      </w:r>
    </w:p>
    <w:p w14:paraId="5D3AD77B" w14:textId="56E446EC" w:rsidR="004F5FBE" w:rsidRPr="00595CD0" w:rsidRDefault="004F5FBE" w:rsidP="004F5FBE">
      <w:pPr>
        <w:tabs>
          <w:tab w:val="center" w:pos="4680"/>
          <w:tab w:val="right" w:pos="9360"/>
        </w:tabs>
        <w:jc w:val="center"/>
        <w:rPr>
          <w:rFonts w:ascii="Calibri" w:eastAsia="Calibri" w:hAnsi="Calibri" w:cs="Calibri"/>
          <w:color w:val="808080"/>
          <w:spacing w:val="20"/>
          <w:lang w:val="es-PR"/>
        </w:rPr>
      </w:pPr>
      <w:r w:rsidRPr="00595CD0">
        <w:rPr>
          <w:rFonts w:ascii="Calibri" w:eastAsia="Calibri" w:hAnsi="Calibri" w:cs="Calibri"/>
          <w:color w:val="808080"/>
          <w:spacing w:val="20"/>
          <w:lang w:val="es-PR"/>
        </w:rPr>
        <w:t>URB. FALSA, CALLE 00 AB, SAN JUAN PR 00907</w:t>
      </w:r>
    </w:p>
    <w:p w14:paraId="356973EF" w14:textId="0F9106FF" w:rsidR="004F5FBE" w:rsidRPr="00595CD0" w:rsidRDefault="004F5FBE" w:rsidP="004F5FBE">
      <w:pPr>
        <w:tabs>
          <w:tab w:val="center" w:pos="4680"/>
          <w:tab w:val="right" w:pos="9360"/>
        </w:tabs>
        <w:jc w:val="center"/>
        <w:rPr>
          <w:rFonts w:ascii="Calibri" w:eastAsia="Calibri" w:hAnsi="Calibri" w:cs="Calibri"/>
          <w:color w:val="808080"/>
          <w:spacing w:val="20"/>
          <w:lang w:val="es-PR"/>
        </w:rPr>
      </w:pPr>
      <w:r w:rsidRPr="00595CD0">
        <w:rPr>
          <w:rFonts w:ascii="Calibri" w:eastAsia="Calibri" w:hAnsi="Calibri" w:cs="Calibri"/>
          <w:color w:val="808080"/>
          <w:spacing w:val="20"/>
          <w:lang w:val="es-PR"/>
        </w:rPr>
        <w:t xml:space="preserve">787-123-4567   </w:t>
      </w:r>
      <w:r w:rsidRPr="009B653A">
        <w:rPr>
          <w:rFonts w:ascii="Calibri" w:eastAsia="Calibri" w:hAnsi="Calibri" w:cs="Calibri"/>
          <w:spacing w:val="20"/>
          <w:lang w:val="es-PR"/>
        </w:rPr>
        <w:t>auspiciadorfalso@hotmail.com</w:t>
      </w:r>
    </w:p>
    <w:p w14:paraId="29916108" w14:textId="25B2C2A6" w:rsidR="004F5FBE" w:rsidRDefault="004F5FBE" w:rsidP="004F5FBE">
      <w:pPr>
        <w:jc w:val="center"/>
        <w:rPr>
          <w:rFonts w:ascii="Batang" w:eastAsia="Batang" w:hAnsi="Batang"/>
          <w:b/>
          <w:lang w:val="es-PR"/>
        </w:rPr>
      </w:pPr>
      <w:r>
        <w:rPr>
          <w:rFonts w:ascii="Batang" w:eastAsia="Batang" w:hAnsi="Batang"/>
          <w:b/>
          <w:lang w:val="es-PR"/>
        </w:rPr>
        <w:t>____________________________________________________________________________________</w:t>
      </w:r>
    </w:p>
    <w:p w14:paraId="49443524" w14:textId="77777777" w:rsidR="004F5FBE" w:rsidRPr="00AD603A" w:rsidRDefault="004F5FBE" w:rsidP="004F5FBE">
      <w:pPr>
        <w:jc w:val="center"/>
        <w:rPr>
          <w:rFonts w:eastAsia="Batang" w:cstheme="minorHAnsi"/>
          <w:b/>
          <w:sz w:val="24"/>
          <w:szCs w:val="24"/>
          <w:lang w:val="es-PR"/>
        </w:rPr>
      </w:pPr>
      <w:r w:rsidRPr="00AD603A">
        <w:rPr>
          <w:rFonts w:eastAsia="Batang" w:cstheme="minorHAnsi"/>
          <w:b/>
          <w:sz w:val="24"/>
          <w:szCs w:val="24"/>
          <w:lang w:val="es-PR"/>
        </w:rPr>
        <w:t>CERTIFÍ</w:t>
      </w:r>
      <w:r>
        <w:rPr>
          <w:rFonts w:eastAsia="Batang" w:cstheme="minorHAnsi"/>
          <w:b/>
          <w:sz w:val="24"/>
          <w:szCs w:val="24"/>
          <w:lang w:val="es-PR"/>
        </w:rPr>
        <w:t>C</w:t>
      </w:r>
      <w:r w:rsidRPr="00AD603A">
        <w:rPr>
          <w:rFonts w:eastAsia="Batang" w:cstheme="minorHAnsi"/>
          <w:b/>
          <w:sz w:val="24"/>
          <w:szCs w:val="24"/>
          <w:lang w:val="es-PR"/>
        </w:rPr>
        <w:t>ACIÓN RESOLUCIÓN CORPORATIVA</w:t>
      </w:r>
    </w:p>
    <w:p w14:paraId="58B7799F" w14:textId="77777777" w:rsidR="004F5FBE" w:rsidRPr="00AD603A" w:rsidRDefault="004F5FBE" w:rsidP="004F5FBE">
      <w:pPr>
        <w:jc w:val="both"/>
        <w:rPr>
          <w:rFonts w:eastAsia="Batang" w:cstheme="minorHAnsi"/>
          <w:sz w:val="24"/>
          <w:szCs w:val="24"/>
          <w:lang w:val="es-PR"/>
        </w:rPr>
      </w:pPr>
    </w:p>
    <w:p w14:paraId="11C1B6E9" w14:textId="77777777" w:rsidR="004F5FBE" w:rsidRPr="00AD603A" w:rsidRDefault="004F5FBE" w:rsidP="004F5FBE">
      <w:pPr>
        <w:jc w:val="both"/>
        <w:rPr>
          <w:rFonts w:eastAsia="Batang" w:cstheme="minorHAnsi"/>
          <w:b/>
          <w:sz w:val="24"/>
          <w:szCs w:val="24"/>
          <w:lang w:val="es-PR"/>
        </w:rPr>
      </w:pPr>
      <w:r w:rsidRPr="00AD603A">
        <w:rPr>
          <w:rFonts w:eastAsia="Batang" w:cstheme="minorHAnsi"/>
          <w:sz w:val="24"/>
          <w:szCs w:val="24"/>
          <w:lang w:val="es-PR"/>
        </w:rPr>
        <w:t xml:space="preserve">Yo, </w:t>
      </w:r>
      <w:r w:rsidRPr="00AD603A">
        <w:rPr>
          <w:rFonts w:eastAsia="Batang" w:cstheme="minorHAnsi"/>
          <w:b/>
          <w:i/>
          <w:sz w:val="24"/>
          <w:szCs w:val="24"/>
          <w:lang w:val="es-PR"/>
        </w:rPr>
        <w:t>Juan del Pueblo</w:t>
      </w:r>
      <w:r w:rsidRPr="00AD603A">
        <w:rPr>
          <w:rFonts w:eastAsia="Batang" w:cstheme="minorHAnsi"/>
          <w:sz w:val="24"/>
          <w:szCs w:val="24"/>
          <w:lang w:val="es-PR"/>
        </w:rPr>
        <w:t xml:space="preserve"> con Seguro Social # XXX-XX-1234, mayor de edad, casado, y con residencia y domicilio en San Juan, Puerto Rico y como Secretario(a) de </w:t>
      </w:r>
      <w:r w:rsidRPr="00AD603A">
        <w:rPr>
          <w:rFonts w:eastAsia="Calibri" w:cstheme="minorHAnsi"/>
          <w:color w:val="808080"/>
          <w:spacing w:val="20"/>
          <w:sz w:val="24"/>
          <w:szCs w:val="24"/>
          <w:lang w:val="es-PR"/>
        </w:rPr>
        <w:t xml:space="preserve">ENTIDAD AUSPICIADORA INC. </w:t>
      </w:r>
      <w:r w:rsidRPr="00AD603A">
        <w:rPr>
          <w:rFonts w:eastAsia="Batang" w:cstheme="minorHAnsi"/>
          <w:sz w:val="24"/>
          <w:szCs w:val="24"/>
          <w:lang w:val="es-PR"/>
        </w:rPr>
        <w:t xml:space="preserve"> organización </w:t>
      </w:r>
      <w:r w:rsidRPr="00980A81">
        <w:rPr>
          <w:rFonts w:eastAsia="Batang" w:cstheme="minorHAnsi"/>
          <w:sz w:val="24"/>
          <w:szCs w:val="24"/>
          <w:u w:val="single"/>
          <w:lang w:val="es-PR"/>
        </w:rPr>
        <w:t>con</w:t>
      </w:r>
      <w:r w:rsidRPr="00AD603A">
        <w:rPr>
          <w:rFonts w:eastAsia="Batang" w:cstheme="minorHAnsi"/>
          <w:sz w:val="24"/>
          <w:szCs w:val="24"/>
          <w:lang w:val="es-PR"/>
        </w:rPr>
        <w:t xml:space="preserve"> fines de lucro, debidamente organizada y existente bajo las leyes del Gobierno de Puerto Rico, con número de registro 987654321. </w:t>
      </w:r>
    </w:p>
    <w:p w14:paraId="4F92BC92" w14:textId="77777777" w:rsidR="004F5FBE" w:rsidRPr="00AD603A" w:rsidRDefault="004F5FBE" w:rsidP="004F5FBE">
      <w:pPr>
        <w:jc w:val="both"/>
        <w:rPr>
          <w:rFonts w:eastAsia="Batang" w:cstheme="minorHAnsi"/>
          <w:sz w:val="24"/>
          <w:szCs w:val="24"/>
          <w:lang w:val="es-P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7408" behindDoc="0" locked="0" layoutInCell="1" allowOverlap="1" wp14:anchorId="3705A907" wp14:editId="6F324E3A">
                <wp:simplePos x="0" y="0"/>
                <wp:positionH relativeFrom="margin">
                  <wp:posOffset>145017</wp:posOffset>
                </wp:positionH>
                <wp:positionV relativeFrom="paragraph">
                  <wp:posOffset>583786</wp:posOffset>
                </wp:positionV>
                <wp:extent cx="5557319" cy="1611630"/>
                <wp:effectExtent l="0" t="1562100" r="0" b="1569720"/>
                <wp:wrapNone/>
                <wp:docPr id="680" name="Text Box 6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161515">
                          <a:off x="0" y="0"/>
                          <a:ext cx="5557319" cy="161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2711B01" w14:textId="77777777" w:rsidR="00C44DEF" w:rsidRPr="00A44FE9" w:rsidRDefault="00C44DEF" w:rsidP="004F5FBE">
                            <w:pPr>
                              <w:rPr>
                                <w:rFonts w:eastAsia="Batang" w:cstheme="minorHAnsi"/>
                                <w:b/>
                                <w:color w:val="70AD47"/>
                                <w:spacing w:val="10"/>
                                <w:sz w:val="170"/>
                                <w:szCs w:val="170"/>
                                <w:lang w:val="es-PR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A44FE9">
                              <w:rPr>
                                <w:rFonts w:eastAsia="Batang" w:cstheme="minorHAnsi"/>
                                <w:b/>
                                <w:color w:val="70AD47"/>
                                <w:spacing w:val="10"/>
                                <w:sz w:val="170"/>
                                <w:szCs w:val="170"/>
                                <w:lang w:val="es-PR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EJEMPLO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5A907" id="Text Box 680" o:spid="_x0000_s1027" type="#_x0000_t202" style="position:absolute;left:0;text-align:left;margin-left:11.4pt;margin-top:45.95pt;width:437.6pt;height:126.9pt;rotation:-2663476fd;z-index:251857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" filled="f" stroked="f">
                <v:textbox>
                  <w:txbxContent>
                    <w:p w14:paraId="72711B01" w14:textId="77777777" w:rsidR="00C44DEF" w:rsidRPr="00A44FE9" w:rsidRDefault="00C44DEF" w:rsidP="004F5FBE">
                      <w:pPr>
                        <w:rPr>
                          <w:rFonts w:eastAsia="Batang" w:cstheme="minorHAnsi"/>
                          <w:b/>
                          <w:color w:val="70AD47"/>
                          <w:spacing w:val="10"/>
                          <w:sz w:val="170"/>
                          <w:szCs w:val="170"/>
                          <w:lang w:val="es-PR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A44FE9">
                        <w:rPr>
                          <w:rFonts w:eastAsia="Batang" w:cstheme="minorHAnsi"/>
                          <w:b/>
                          <w:color w:val="70AD47"/>
                          <w:spacing w:val="10"/>
                          <w:sz w:val="170"/>
                          <w:szCs w:val="170"/>
                          <w:lang w:val="es-PR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EJEMPLO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D603A">
        <w:rPr>
          <w:rFonts w:eastAsia="Batang" w:cstheme="minorHAnsi"/>
          <w:sz w:val="24"/>
          <w:szCs w:val="24"/>
          <w:lang w:val="es-PR"/>
        </w:rPr>
        <w:t xml:space="preserve">Que en reunión de la Junta de Directores de esta Corporación debidamente convocada y celebrada en la sede principal de la empresa en la ciudad San Juan Puerto Rico, el </w:t>
      </w:r>
      <w:r w:rsidRPr="00CD6B6D">
        <w:rPr>
          <w:rFonts w:eastAsia="Batang" w:cstheme="minorHAnsi"/>
          <w:sz w:val="24"/>
          <w:szCs w:val="24"/>
          <w:lang w:val="es-PR"/>
        </w:rPr>
        <w:t>día 1 de enero de 2020 y en la cual hubo “</w:t>
      </w:r>
      <w:r w:rsidRPr="00AD603A">
        <w:rPr>
          <w:rFonts w:eastAsia="Batang" w:cstheme="minorHAnsi"/>
          <w:sz w:val="24"/>
          <w:szCs w:val="24"/>
          <w:lang w:val="es-PR"/>
        </w:rPr>
        <w:t xml:space="preserve">quórum”, se votó y se aprobó de forma unánime la resolución corporativa </w:t>
      </w:r>
      <w:r w:rsidRPr="00AD603A">
        <w:rPr>
          <w:rFonts w:eastAsia="Batang" w:cstheme="minorHAnsi"/>
          <w:b/>
          <w:i/>
          <w:sz w:val="24"/>
          <w:szCs w:val="24"/>
          <w:lang w:val="es-PR"/>
        </w:rPr>
        <w:t>número uno (1)</w:t>
      </w:r>
      <w:r w:rsidRPr="00AD603A">
        <w:rPr>
          <w:rFonts w:eastAsia="Batang" w:cstheme="minorHAnsi"/>
          <w:sz w:val="24"/>
          <w:szCs w:val="24"/>
          <w:lang w:val="es-PR"/>
        </w:rPr>
        <w:t xml:space="preserve"> y que lee como sigue:</w:t>
      </w:r>
    </w:p>
    <w:p w14:paraId="4B590228" w14:textId="77777777" w:rsidR="004F5FBE" w:rsidRPr="00AD603A" w:rsidRDefault="004F5FBE" w:rsidP="004F5FBE">
      <w:pPr>
        <w:jc w:val="both"/>
        <w:rPr>
          <w:rFonts w:eastAsia="Batang" w:cstheme="minorHAnsi"/>
          <w:sz w:val="24"/>
          <w:szCs w:val="24"/>
          <w:lang w:val="es-PR"/>
        </w:rPr>
      </w:pPr>
    </w:p>
    <w:p w14:paraId="30B49F8F" w14:textId="77777777" w:rsidR="004F5FBE" w:rsidRPr="00AD603A" w:rsidRDefault="004F5FBE" w:rsidP="004F5FBE">
      <w:pPr>
        <w:jc w:val="both"/>
        <w:rPr>
          <w:rFonts w:eastAsia="Batang" w:cstheme="minorHAnsi"/>
          <w:b/>
          <w:i/>
          <w:sz w:val="24"/>
          <w:szCs w:val="24"/>
          <w:lang w:val="es-PR"/>
        </w:rPr>
      </w:pPr>
      <w:r w:rsidRPr="00AD603A">
        <w:rPr>
          <w:rFonts w:eastAsia="Batang" w:cstheme="minorHAnsi"/>
          <w:b/>
          <w:i/>
          <w:sz w:val="24"/>
          <w:szCs w:val="24"/>
          <w:lang w:val="es-PR"/>
        </w:rPr>
        <w:t>“Se autoriza al Sr.(a)</w:t>
      </w:r>
      <w:r w:rsidRPr="00AD603A">
        <w:rPr>
          <w:rFonts w:eastAsia="Batang" w:cstheme="minorHAnsi"/>
          <w:b/>
          <w:i/>
          <w:sz w:val="24"/>
          <w:szCs w:val="24"/>
          <w:u w:val="single"/>
          <w:lang w:val="es-PR"/>
        </w:rPr>
        <w:t xml:space="preserve">, Jose Desconocido Inconsciente </w:t>
      </w:r>
      <w:r w:rsidRPr="00AD603A">
        <w:rPr>
          <w:rFonts w:eastAsia="Batang" w:cstheme="minorHAnsi"/>
          <w:b/>
          <w:i/>
          <w:sz w:val="24"/>
          <w:szCs w:val="24"/>
          <w:lang w:val="es-PR"/>
        </w:rPr>
        <w:t>quien es el Administrador del Centro de Cuidado Diurno Entidad Auspiciadora Inc. a firmar y realizar todos los trámites correspondientes para la Propuesta del Programa de Alimentos para el Cuidado de Niños y Adultos, del Departamento de Educación.</w:t>
      </w:r>
    </w:p>
    <w:p w14:paraId="1C5A016D" w14:textId="77777777" w:rsidR="004F5FBE" w:rsidRPr="00AD603A" w:rsidRDefault="004F5FBE" w:rsidP="004F5FBE">
      <w:pPr>
        <w:jc w:val="both"/>
        <w:rPr>
          <w:rFonts w:eastAsia="Batang" w:cstheme="minorHAnsi"/>
          <w:sz w:val="24"/>
          <w:szCs w:val="24"/>
          <w:lang w:val="es-PR"/>
        </w:rPr>
      </w:pPr>
    </w:p>
    <w:p w14:paraId="43F56938" w14:textId="77777777" w:rsidR="004F5FBE" w:rsidRPr="00AD603A" w:rsidRDefault="004F5FBE" w:rsidP="004F5FBE">
      <w:pPr>
        <w:jc w:val="both"/>
        <w:rPr>
          <w:rFonts w:eastAsia="Batang" w:cstheme="minorHAnsi"/>
          <w:sz w:val="24"/>
          <w:szCs w:val="24"/>
          <w:lang w:val="es-PR"/>
        </w:rPr>
      </w:pPr>
      <w:r w:rsidRPr="00AD603A">
        <w:rPr>
          <w:rFonts w:eastAsia="Batang" w:cstheme="minorHAnsi"/>
          <w:sz w:val="24"/>
          <w:szCs w:val="24"/>
          <w:lang w:val="es-PR"/>
        </w:rPr>
        <w:t>En mi carácter de Secretario(a) de la Corporación, CERTIFICO, ADEMÁS, que la Resolución arriba transcrita no ha sido revocada, anulada, alterada o enmendada en forma alguna y que se mantiene vigente con toda su fuerza y vigor y que la misma fue adoptada en conformidad con las disposiciones estatutarias de la Corporación.</w:t>
      </w:r>
    </w:p>
    <w:p w14:paraId="38D27325" w14:textId="77777777" w:rsidR="004F5FBE" w:rsidRPr="00AD603A" w:rsidRDefault="004F5FBE" w:rsidP="004F5FBE">
      <w:pPr>
        <w:jc w:val="both"/>
        <w:rPr>
          <w:rFonts w:eastAsia="Batang" w:cstheme="minorHAnsi"/>
          <w:sz w:val="24"/>
          <w:szCs w:val="24"/>
          <w:lang w:val="es-PR"/>
        </w:rPr>
      </w:pPr>
    </w:p>
    <w:p w14:paraId="7C981832" w14:textId="77777777" w:rsidR="004F5FBE" w:rsidRPr="00AD603A" w:rsidRDefault="004F5FBE" w:rsidP="004F5FBE">
      <w:pPr>
        <w:jc w:val="both"/>
        <w:rPr>
          <w:rFonts w:eastAsia="Batang" w:cstheme="minorHAnsi"/>
          <w:sz w:val="24"/>
          <w:szCs w:val="24"/>
          <w:lang w:val="es-PR"/>
        </w:rPr>
      </w:pPr>
      <w:r w:rsidRPr="00AD603A">
        <w:rPr>
          <w:rFonts w:eastAsia="Batang" w:cstheme="minorHAnsi"/>
          <w:noProof/>
          <w:sz w:val="24"/>
          <w:szCs w:val="24"/>
        </w:rPr>
        <w:drawing>
          <wp:anchor distT="0" distB="0" distL="114300" distR="114300" simplePos="0" relativeHeight="251856384" behindDoc="1" locked="0" layoutInCell="1" allowOverlap="1" wp14:anchorId="77EFFB5B" wp14:editId="4C8ACEAA">
            <wp:simplePos x="0" y="0"/>
            <wp:positionH relativeFrom="column">
              <wp:posOffset>3937000</wp:posOffset>
            </wp:positionH>
            <wp:positionV relativeFrom="paragraph">
              <wp:posOffset>285750</wp:posOffset>
            </wp:positionV>
            <wp:extent cx="1620520" cy="1176793"/>
            <wp:effectExtent l="0" t="0" r="0" b="4445"/>
            <wp:wrapNone/>
            <wp:docPr id="704" name="Picture 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520" cy="1176793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38A08B54">
        <w:rPr>
          <w:rFonts w:eastAsia="Batang" w:cstheme="minorBidi"/>
          <w:sz w:val="24"/>
          <w:szCs w:val="24"/>
          <w:lang w:val="es-PR"/>
        </w:rPr>
        <w:t>Y PARA QUE ASI CONSTE, firmo la presente y estampo el sello de la Corporación. En la Ciudad de San Juan Puerto Rico al día de hoy 1 de enero de 2020.</w:t>
      </w:r>
    </w:p>
    <w:p w14:paraId="71E53A7C" w14:textId="7D9EF7EF" w:rsidR="004F5FBE" w:rsidRPr="00AD603A" w:rsidRDefault="004F5FBE" w:rsidP="004F5FBE">
      <w:pPr>
        <w:jc w:val="both"/>
        <w:rPr>
          <w:rFonts w:eastAsia="Batang" w:cstheme="minorHAnsi"/>
          <w:sz w:val="24"/>
          <w:szCs w:val="24"/>
          <w:lang w:val="es-PR"/>
        </w:rPr>
      </w:pPr>
    </w:p>
    <w:p w14:paraId="02019EDC" w14:textId="77777777" w:rsidR="004F5FBE" w:rsidRPr="00AD603A" w:rsidRDefault="004F5FBE" w:rsidP="004F5FBE">
      <w:pPr>
        <w:jc w:val="both"/>
        <w:rPr>
          <w:rFonts w:eastAsia="Batang" w:cstheme="minorHAnsi"/>
          <w:sz w:val="24"/>
          <w:szCs w:val="24"/>
          <w:lang w:val="es-PR"/>
        </w:rPr>
      </w:pPr>
      <w:r w:rsidRPr="00AD603A">
        <w:rPr>
          <w:rFonts w:eastAsia="Batang" w:cstheme="minorHAnsi"/>
          <w:sz w:val="24"/>
          <w:szCs w:val="24"/>
          <w:lang w:val="es-PR"/>
        </w:rPr>
        <w:t>__________________________________</w:t>
      </w:r>
    </w:p>
    <w:p w14:paraId="1338227C" w14:textId="77777777" w:rsidR="004F5FBE" w:rsidRPr="00AD603A" w:rsidRDefault="004F5FBE" w:rsidP="004F5FBE">
      <w:pPr>
        <w:jc w:val="both"/>
        <w:rPr>
          <w:rFonts w:eastAsia="Batang" w:cstheme="minorHAnsi"/>
          <w:b/>
          <w:i/>
          <w:sz w:val="24"/>
          <w:szCs w:val="24"/>
          <w:lang w:val="es-PR"/>
        </w:rPr>
      </w:pPr>
      <w:r w:rsidRPr="00AD603A">
        <w:rPr>
          <w:rFonts w:eastAsia="Batang" w:cstheme="minorHAnsi"/>
          <w:b/>
          <w:i/>
          <w:sz w:val="24"/>
          <w:szCs w:val="24"/>
          <w:lang w:val="es-PR"/>
        </w:rPr>
        <w:t>Juan del Pueblo</w:t>
      </w:r>
    </w:p>
    <w:p w14:paraId="6B8FAA3E" w14:textId="3F9E4B2D" w:rsidR="004F5FBE" w:rsidRPr="00AD603A" w:rsidRDefault="004F5FBE" w:rsidP="004F5FBE">
      <w:pPr>
        <w:pBdr>
          <w:bottom w:val="single" w:sz="12" w:space="1" w:color="auto"/>
        </w:pBdr>
        <w:jc w:val="both"/>
        <w:rPr>
          <w:rFonts w:eastAsia="Batang" w:cstheme="minorHAnsi"/>
          <w:sz w:val="24"/>
          <w:szCs w:val="24"/>
          <w:lang w:val="es-PR"/>
        </w:rPr>
      </w:pPr>
      <w:r w:rsidRPr="00AD603A">
        <w:rPr>
          <w:rFonts w:eastAsia="Batang" w:cstheme="minorHAnsi"/>
          <w:sz w:val="24"/>
          <w:szCs w:val="24"/>
          <w:lang w:val="es-PR"/>
        </w:rPr>
        <w:t xml:space="preserve">   Secretario </w:t>
      </w:r>
    </w:p>
    <w:p w14:paraId="0182EA0A" w14:textId="653EB807" w:rsidR="004F5FBE" w:rsidRDefault="004F5FBE">
      <w:pPr>
        <w:rPr>
          <w:rFonts w:cs="Arial"/>
          <w:b/>
          <w:i/>
          <w:sz w:val="32"/>
          <w:szCs w:val="32"/>
          <w:lang w:val="es-ES_tradnl"/>
        </w:rPr>
      </w:pPr>
    </w:p>
    <w:p w14:paraId="4BED9350" w14:textId="3226D34A" w:rsidR="00115489" w:rsidRPr="00877B20" w:rsidRDefault="00115489" w:rsidP="00115489">
      <w:pPr>
        <w:jc w:val="both"/>
        <w:rPr>
          <w:rFonts w:ascii="Batang" w:eastAsia="Batang" w:hAnsi="Batang"/>
          <w:lang w:val="es-PR"/>
        </w:rPr>
      </w:pPr>
      <w:r>
        <w:rPr>
          <w:rFonts w:eastAsia="Batang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1504" behindDoc="1" locked="0" layoutInCell="1" allowOverlap="1" wp14:anchorId="49F145AD" wp14:editId="6A0D902B">
                <wp:simplePos x="0" y="0"/>
                <wp:positionH relativeFrom="column">
                  <wp:posOffset>-146988</wp:posOffset>
                </wp:positionH>
                <wp:positionV relativeFrom="paragraph">
                  <wp:posOffset>189485</wp:posOffset>
                </wp:positionV>
                <wp:extent cx="6410960" cy="3050939"/>
                <wp:effectExtent l="0" t="0" r="27940" b="16510"/>
                <wp:wrapNone/>
                <wp:docPr id="706" name="Rectangle 7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960" cy="305093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14="http://schemas.microsoft.com/office/drawing/2010/main" xmlns:pic="http://schemas.openxmlformats.org/drawingml/2006/picture" xmlns:a="http://schemas.openxmlformats.org/drawingml/2006/main">
            <w:pict w14:anchorId="634D9DC1">
              <v:rect id="Rectangle 706" style="position:absolute;margin-left:-11.55pt;margin-top:14.9pt;width:504.8pt;height:240.25pt;z-index:-25145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f79646 [3209]" strokeweight="2pt" w14:anchorId="6A045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"/>
            </w:pict>
          </mc:Fallback>
        </mc:AlternateContent>
      </w:r>
      <w:r>
        <w:rPr>
          <w:rFonts w:ascii="Batang" w:eastAsia="Batang" w:hAnsi="Batang"/>
          <w:lang w:val="es-PR"/>
        </w:rPr>
        <w:tab/>
      </w:r>
      <w:r>
        <w:rPr>
          <w:rFonts w:ascii="Batang" w:eastAsia="Batang" w:hAnsi="Batang"/>
          <w:lang w:val="es-PR"/>
        </w:rPr>
        <w:tab/>
      </w:r>
      <w:r w:rsidRPr="004C6949">
        <w:rPr>
          <w:spacing w:val="-10"/>
          <w:lang w:val="es-ES_tradnl"/>
        </w:rPr>
        <w:tab/>
      </w:r>
    </w:p>
    <w:p w14:paraId="74394EAF" w14:textId="1A249BF1" w:rsidR="00115489" w:rsidRDefault="00115489" w:rsidP="00115489">
      <w:pPr>
        <w:spacing w:before="120" w:after="120"/>
        <w:rPr>
          <w:rFonts w:cs="Arial"/>
          <w:b/>
          <w:i/>
          <w:sz w:val="24"/>
          <w:szCs w:val="24"/>
          <w:lang w:val="es-ES_tradnl"/>
        </w:rPr>
      </w:pPr>
      <w:r w:rsidRPr="00980A81">
        <w:rPr>
          <w:spacing w:val="-10"/>
          <w:highlight w:val="yellow"/>
          <w:lang w:val="es-ES_tradnl"/>
        </w:rPr>
        <w:t xml:space="preserve">Afidávit Número </w:t>
      </w:r>
      <w:r w:rsidRPr="00980A81">
        <w:rPr>
          <w:spacing w:val="-10"/>
          <w:highlight w:val="yellow"/>
          <w:u w:val="single"/>
          <w:lang w:val="es-ES_tradnl"/>
        </w:rPr>
        <w:t>-001-</w:t>
      </w:r>
      <w:r>
        <w:rPr>
          <w:spacing w:val="-10"/>
          <w:highlight w:val="yellow"/>
          <w:u w:val="single"/>
          <w:lang w:val="es-ES_tradnl"/>
        </w:rPr>
        <w:t xml:space="preserve">  </w:t>
      </w:r>
      <w:r>
        <w:rPr>
          <w:spacing w:val="-10"/>
          <w:u w:val="single"/>
          <w:lang w:val="es-ES_tradnl"/>
        </w:rPr>
        <w:t xml:space="preserve">   </w:t>
      </w:r>
      <w:r>
        <w:rPr>
          <w:rFonts w:cs="Arial"/>
          <w:b/>
          <w:i/>
          <w:sz w:val="24"/>
          <w:szCs w:val="24"/>
          <w:lang w:val="es-ES_tradnl"/>
        </w:rPr>
        <w:t>ESTA SECCIÓN DEBE SER INCLUIDA POR INSTITUCIONES CON FINES DE LUCRO</w:t>
      </w:r>
    </w:p>
    <w:p w14:paraId="558C7B9F" w14:textId="16B39F95" w:rsidR="00115489" w:rsidRPr="00980A81" w:rsidRDefault="00115489" w:rsidP="00115489">
      <w:pPr>
        <w:widowControl w:val="0"/>
        <w:jc w:val="both"/>
        <w:rPr>
          <w:spacing w:val="-10"/>
          <w:highlight w:val="yellow"/>
          <w:lang w:val="es-ES_tradnl"/>
        </w:rPr>
      </w:pPr>
    </w:p>
    <w:p w14:paraId="096F59E8" w14:textId="2EC85B05" w:rsidR="00115489" w:rsidRPr="00980A81" w:rsidRDefault="00115489" w:rsidP="00115489">
      <w:pPr>
        <w:jc w:val="both"/>
        <w:rPr>
          <w:spacing w:val="-10"/>
          <w:highlight w:val="yellow"/>
          <w:lang w:val="es-ES_tradnl"/>
        </w:rPr>
      </w:pPr>
    </w:p>
    <w:p w14:paraId="0FD8D647" w14:textId="15B1A006" w:rsidR="00115489" w:rsidRPr="00980A81" w:rsidRDefault="00115489" w:rsidP="00115489">
      <w:pPr>
        <w:widowControl w:val="0"/>
        <w:ind w:firstLine="360"/>
        <w:jc w:val="both"/>
        <w:rPr>
          <w:spacing w:val="-10"/>
          <w:highlight w:val="yellow"/>
          <w:lang w:val="es-ES_tradnl"/>
        </w:rPr>
      </w:pPr>
      <w:r w:rsidRPr="00980A81">
        <w:rPr>
          <w:spacing w:val="-10"/>
          <w:highlight w:val="yellow"/>
          <w:lang w:val="es-ES_tradnl"/>
        </w:rPr>
        <w:t xml:space="preserve">Reconocido y suscrito ante mí por  </w:t>
      </w:r>
      <w:r w:rsidRPr="00980A81">
        <w:rPr>
          <w:b/>
          <w:spacing w:val="-10"/>
          <w:highlight w:val="yellow"/>
          <w:lang w:val="es-ES_tradnl"/>
        </w:rPr>
        <w:t>JUAN DEL PUEBLO</w:t>
      </w:r>
      <w:r w:rsidRPr="00980A81">
        <w:rPr>
          <w:spacing w:val="-10"/>
          <w:highlight w:val="yellow"/>
          <w:lang w:val="es-ES_tradnl"/>
        </w:rPr>
        <w:t xml:space="preserve"> mayor de edad, casado, ejecutivo y residente de San Juan, Puerto Rico, en su capacidad como Secretario de </w:t>
      </w:r>
      <w:r w:rsidRPr="00980A81">
        <w:rPr>
          <w:b/>
          <w:spacing w:val="-10"/>
          <w:highlight w:val="yellow"/>
          <w:lang w:val="es-ES_tradnl"/>
        </w:rPr>
        <w:t>Entidad Auspiciadora.INC.</w:t>
      </w:r>
      <w:r w:rsidRPr="00980A81">
        <w:rPr>
          <w:spacing w:val="-10"/>
          <w:highlight w:val="yellow"/>
          <w:lang w:val="es-ES_tradnl"/>
        </w:rPr>
        <w:t>, a quien doy fe de conocer personalmente, en San Juan, Puerto Rico, hoy día __de ___________ de 20___.</w:t>
      </w:r>
    </w:p>
    <w:p w14:paraId="0CA10FBA" w14:textId="77777777" w:rsidR="00115489" w:rsidRPr="00980A81" w:rsidRDefault="00115489" w:rsidP="00115489">
      <w:pPr>
        <w:widowControl w:val="0"/>
        <w:ind w:firstLine="360"/>
        <w:jc w:val="both"/>
        <w:rPr>
          <w:spacing w:val="-10"/>
          <w:highlight w:val="yellow"/>
          <w:lang w:val="es-ES_tradnl"/>
        </w:rPr>
      </w:pPr>
    </w:p>
    <w:p w14:paraId="19E51350" w14:textId="77777777" w:rsidR="00115489" w:rsidRPr="00980A81" w:rsidRDefault="00115489" w:rsidP="00115489">
      <w:pPr>
        <w:tabs>
          <w:tab w:val="left" w:pos="3630"/>
        </w:tabs>
        <w:jc w:val="both"/>
        <w:rPr>
          <w:spacing w:val="-10"/>
          <w:highlight w:val="yellow"/>
          <w:lang w:val="es-ES_tradnl"/>
        </w:rPr>
      </w:pPr>
      <w:r w:rsidRPr="00980A81">
        <w:rPr>
          <w:spacing w:val="-10"/>
          <w:highlight w:val="yellow"/>
          <w:lang w:val="es-ES_tradnl"/>
        </w:rPr>
        <w:tab/>
        <w:t>____________________</w:t>
      </w:r>
    </w:p>
    <w:p w14:paraId="04229525" w14:textId="3F7DA5FF" w:rsidR="00115489" w:rsidRPr="00980A81" w:rsidRDefault="00115489" w:rsidP="00115489">
      <w:pPr>
        <w:jc w:val="center"/>
        <w:rPr>
          <w:spacing w:val="-10"/>
          <w:highlight w:val="yellow"/>
          <w:lang w:val="es-ES_tradnl"/>
        </w:rPr>
      </w:pPr>
      <w:r w:rsidRPr="00980A81">
        <w:rPr>
          <w:spacing w:val="-10"/>
          <w:highlight w:val="yellow"/>
          <w:lang w:val="es-ES_tradnl"/>
        </w:rPr>
        <w:t>Lcdo. José Pepe Abogado</w:t>
      </w:r>
    </w:p>
    <w:p w14:paraId="1659291F" w14:textId="7C0EC64D" w:rsidR="004F5FBE" w:rsidRDefault="00115489" w:rsidP="00115489">
      <w:pPr>
        <w:rPr>
          <w:rFonts w:cs="Arial"/>
          <w:b/>
          <w:i/>
          <w:sz w:val="32"/>
          <w:szCs w:val="32"/>
          <w:lang w:val="es-ES_tradnl"/>
        </w:rPr>
      </w:pPr>
      <w:r>
        <w:rPr>
          <w:spacing w:val="-10"/>
          <w:lang w:val="es-ES_tradnl"/>
        </w:rPr>
        <w:tab/>
      </w:r>
      <w:r w:rsidRPr="00980A81">
        <w:rPr>
          <w:noProof/>
          <w:spacing w:val="-10"/>
        </w:rPr>
        <w:drawing>
          <wp:anchor distT="0" distB="0" distL="114300" distR="114300" simplePos="0" relativeHeight="251863552" behindDoc="0" locked="0" layoutInCell="1" allowOverlap="1" wp14:anchorId="18072DBA" wp14:editId="6671FACE">
            <wp:simplePos x="0" y="0"/>
            <wp:positionH relativeFrom="margin">
              <wp:posOffset>2305050</wp:posOffset>
            </wp:positionH>
            <wp:positionV relativeFrom="paragraph">
              <wp:posOffset>233045</wp:posOffset>
            </wp:positionV>
            <wp:extent cx="1400175" cy="809625"/>
            <wp:effectExtent l="0" t="0" r="9525" b="9525"/>
            <wp:wrapTopAndBottom/>
            <wp:docPr id="707" name="Picture 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38A08B54">
        <w:rPr>
          <w:spacing w:val="-10"/>
          <w:lang w:val="es-ES"/>
        </w:rPr>
        <w:t xml:space="preserve">Notario </w:t>
      </w:r>
      <w:bookmarkEnd w:id="0"/>
    </w:p>
    <w:sectPr w:rsidR="004F5FBE" w:rsidSect="008F1FB9">
      <w:footerReference w:type="default" r:id="rId12"/>
      <w:pgSz w:w="12240" w:h="20160" w:code="5"/>
      <w:pgMar w:top="1152" w:right="1440" w:bottom="1152" w:left="1440" w:header="1440" w:footer="1440" w:gutter="0"/>
      <w:pgBorders>
        <w:top w:val="single" w:sz="4" w:space="31" w:color="auto"/>
        <w:left w:val="single" w:sz="4" w:space="31" w:color="auto"/>
        <w:bottom w:val="single" w:sz="4" w:space="31" w:color="auto"/>
        <w:right w:val="single" w:sz="4" w:space="31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E28939" w14:textId="77777777" w:rsidR="00C44DEF" w:rsidRDefault="00C44DEF">
      <w:r>
        <w:separator/>
      </w:r>
    </w:p>
  </w:endnote>
  <w:endnote w:type="continuationSeparator" w:id="0">
    <w:p w14:paraId="4FC0AC8C" w14:textId="77777777" w:rsidR="00C44DEF" w:rsidRDefault="00C44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ill Sans">
    <w:charset w:val="B1"/>
    <w:family w:val="swiss"/>
    <w:pitch w:val="variable"/>
    <w:sig w:usb0="80000A67" w:usb1="00000000" w:usb2="00000000" w:usb3="00000000" w:csb0="000001F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Arial Unicode MS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248A4" w14:textId="77777777" w:rsidR="00C44DEF" w:rsidRPr="0063304D" w:rsidRDefault="00C44DEF" w:rsidP="00DF56B0">
    <w:pPr>
      <w:pStyle w:val="Footer"/>
      <w:pBdr>
        <w:top w:val="single" w:sz="8" w:space="0" w:color="auto"/>
      </w:pBdr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BB4081" w14:textId="77777777" w:rsidR="00C44DEF" w:rsidRDefault="00C44DEF">
      <w:r>
        <w:separator/>
      </w:r>
    </w:p>
  </w:footnote>
  <w:footnote w:type="continuationSeparator" w:id="0">
    <w:p w14:paraId="2CD47FD4" w14:textId="77777777" w:rsidR="00C44DEF" w:rsidRDefault="00C44D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9.25pt;height:9.25pt" o:bullet="t">
        <v:imagedata r:id="rId1" o:title="BD14830_"/>
      </v:shape>
    </w:pict>
  </w:numPicBullet>
  <w:abstractNum w:abstractNumId="0" w15:restartNumberingAfterBreak="0">
    <w:nsid w:val="FFFFFFFE"/>
    <w:multiLevelType w:val="singleLevel"/>
    <w:tmpl w:val="C936A806"/>
    <w:lvl w:ilvl="0">
      <w:numFmt w:val="bullet"/>
      <w:lvlText w:val="*"/>
      <w:lvlJc w:val="left"/>
    </w:lvl>
  </w:abstractNum>
  <w:abstractNum w:abstractNumId="1" w15:restartNumberingAfterBreak="0">
    <w:nsid w:val="00BD0BAA"/>
    <w:multiLevelType w:val="hybridMultilevel"/>
    <w:tmpl w:val="07604A3E"/>
    <w:lvl w:ilvl="0" w:tplc="79B47586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A7BFD"/>
    <w:multiLevelType w:val="hybridMultilevel"/>
    <w:tmpl w:val="A21ECA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03200F82"/>
    <w:multiLevelType w:val="hybridMultilevel"/>
    <w:tmpl w:val="529E040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ED4331"/>
    <w:multiLevelType w:val="hybridMultilevel"/>
    <w:tmpl w:val="0686A3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69720F"/>
    <w:multiLevelType w:val="hybridMultilevel"/>
    <w:tmpl w:val="F216BE4A"/>
    <w:lvl w:ilvl="0" w:tplc="5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FE3CFF"/>
    <w:multiLevelType w:val="hybridMultilevel"/>
    <w:tmpl w:val="3880F84C"/>
    <w:lvl w:ilvl="0" w:tplc="379E1B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B44966"/>
    <w:multiLevelType w:val="hybridMultilevel"/>
    <w:tmpl w:val="182E04C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0886BF7"/>
    <w:multiLevelType w:val="hybridMultilevel"/>
    <w:tmpl w:val="78608B4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351C2A"/>
    <w:multiLevelType w:val="hybridMultilevel"/>
    <w:tmpl w:val="66ECF1B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8047A8B"/>
    <w:multiLevelType w:val="hybridMultilevel"/>
    <w:tmpl w:val="87F2EF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88A2936"/>
    <w:multiLevelType w:val="hybridMultilevel"/>
    <w:tmpl w:val="53020C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0C27ED"/>
    <w:multiLevelType w:val="hybridMultilevel"/>
    <w:tmpl w:val="03005156"/>
    <w:lvl w:ilvl="0" w:tplc="640A34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293749"/>
    <w:multiLevelType w:val="hybridMultilevel"/>
    <w:tmpl w:val="60A639F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CA061CF"/>
    <w:multiLevelType w:val="hybridMultilevel"/>
    <w:tmpl w:val="201EAA4E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751657"/>
    <w:multiLevelType w:val="hybridMultilevel"/>
    <w:tmpl w:val="7FF8C80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671837"/>
    <w:multiLevelType w:val="hybridMultilevel"/>
    <w:tmpl w:val="6706AB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6925AD"/>
    <w:multiLevelType w:val="hybridMultilevel"/>
    <w:tmpl w:val="AFE2F0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8F46AF"/>
    <w:multiLevelType w:val="hybridMultilevel"/>
    <w:tmpl w:val="D264C1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4C53FDB"/>
    <w:multiLevelType w:val="hybridMultilevel"/>
    <w:tmpl w:val="E976E4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907D50"/>
    <w:multiLevelType w:val="hybridMultilevel"/>
    <w:tmpl w:val="8AF2EE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8A4EF3"/>
    <w:multiLevelType w:val="multilevel"/>
    <w:tmpl w:val="4D7CF9D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2" w15:restartNumberingAfterBreak="0">
    <w:nsid w:val="3FAF6D86"/>
    <w:multiLevelType w:val="hybridMultilevel"/>
    <w:tmpl w:val="4D7CF9D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 w15:restartNumberingAfterBreak="0">
    <w:nsid w:val="3FDE7533"/>
    <w:multiLevelType w:val="hybridMultilevel"/>
    <w:tmpl w:val="59243D4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FF610B"/>
    <w:multiLevelType w:val="hybridMultilevel"/>
    <w:tmpl w:val="80664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262472"/>
    <w:multiLevelType w:val="hybridMultilevel"/>
    <w:tmpl w:val="EB188E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92128DD"/>
    <w:multiLevelType w:val="hybridMultilevel"/>
    <w:tmpl w:val="A7BC70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374C8C"/>
    <w:multiLevelType w:val="hybridMultilevel"/>
    <w:tmpl w:val="B7DCFA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F5942AE"/>
    <w:multiLevelType w:val="hybridMultilevel"/>
    <w:tmpl w:val="E7F2C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A92E99"/>
    <w:multiLevelType w:val="hybridMultilevel"/>
    <w:tmpl w:val="B5AC1D74"/>
    <w:lvl w:ilvl="0" w:tplc="701C5018">
      <w:start w:val="1"/>
      <w:numFmt w:val="bullet"/>
      <w:lvlText w:val="»"/>
      <w:lvlJc w:val="left"/>
      <w:pPr>
        <w:ind w:left="720" w:hanging="360"/>
      </w:pPr>
      <w:rPr>
        <w:rFonts w:ascii="Century Gothic" w:hAnsi="Century Gothic" w:hint="default"/>
        <w:color w:val="auto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067E8C"/>
    <w:multiLevelType w:val="hybridMultilevel"/>
    <w:tmpl w:val="03005156"/>
    <w:lvl w:ilvl="0" w:tplc="640A34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5B43487"/>
    <w:multiLevelType w:val="multilevel"/>
    <w:tmpl w:val="436CFC3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i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59682D3C"/>
    <w:multiLevelType w:val="hybridMultilevel"/>
    <w:tmpl w:val="0D48DAD2"/>
    <w:lvl w:ilvl="0" w:tplc="C30067C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B78555E"/>
    <w:multiLevelType w:val="hybridMultilevel"/>
    <w:tmpl w:val="6B7CD264"/>
    <w:lvl w:ilvl="0" w:tplc="06D68AB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E21C4C"/>
    <w:multiLevelType w:val="hybridMultilevel"/>
    <w:tmpl w:val="E64C7C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0E6269C"/>
    <w:multiLevelType w:val="hybridMultilevel"/>
    <w:tmpl w:val="F014B0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346507F"/>
    <w:multiLevelType w:val="hybridMultilevel"/>
    <w:tmpl w:val="C12427AE"/>
    <w:lvl w:ilvl="0" w:tplc="F634B330">
      <w:start w:val="3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8683BAA"/>
    <w:multiLevelType w:val="hybridMultilevel"/>
    <w:tmpl w:val="59A22A6E"/>
    <w:lvl w:ilvl="0" w:tplc="707E1E9A">
      <w:start w:val="3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90632E"/>
    <w:multiLevelType w:val="hybridMultilevel"/>
    <w:tmpl w:val="4A4CB7BE"/>
    <w:lvl w:ilvl="0" w:tplc="C30067C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D4E6A1A"/>
    <w:multiLevelType w:val="hybridMultilevel"/>
    <w:tmpl w:val="9D786E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7"/>
  </w:num>
  <w:num w:numId="3">
    <w:abstractNumId w:val="26"/>
  </w:num>
  <w:num w:numId="4">
    <w:abstractNumId w:val="18"/>
  </w:num>
  <w:num w:numId="5">
    <w:abstractNumId w:val="4"/>
  </w:num>
  <w:num w:numId="6">
    <w:abstractNumId w:val="25"/>
  </w:num>
  <w:num w:numId="7">
    <w:abstractNumId w:val="27"/>
  </w:num>
  <w:num w:numId="8">
    <w:abstractNumId w:val="23"/>
  </w:num>
  <w:num w:numId="9">
    <w:abstractNumId w:val="13"/>
  </w:num>
  <w:num w:numId="10">
    <w:abstractNumId w:val="3"/>
  </w:num>
  <w:num w:numId="11">
    <w:abstractNumId w:val="35"/>
  </w:num>
  <w:num w:numId="12">
    <w:abstractNumId w:val="22"/>
  </w:num>
  <w:num w:numId="13">
    <w:abstractNumId w:val="21"/>
  </w:num>
  <w:num w:numId="14">
    <w:abstractNumId w:val="2"/>
  </w:num>
  <w:num w:numId="15">
    <w:abstractNumId w:val="0"/>
    <w:lvlOverride w:ilvl="0">
      <w:lvl w:ilvl="0">
        <w:start w:val="1"/>
        <w:numFmt w:val="bullet"/>
        <w:lvlText w:val="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16">
    <w:abstractNumId w:val="38"/>
  </w:num>
  <w:num w:numId="17">
    <w:abstractNumId w:val="32"/>
  </w:num>
  <w:num w:numId="18">
    <w:abstractNumId w:val="28"/>
  </w:num>
  <w:num w:numId="19">
    <w:abstractNumId w:val="14"/>
  </w:num>
  <w:num w:numId="20">
    <w:abstractNumId w:val="1"/>
  </w:num>
  <w:num w:numId="21">
    <w:abstractNumId w:val="12"/>
  </w:num>
  <w:num w:numId="22">
    <w:abstractNumId w:val="30"/>
  </w:num>
  <w:num w:numId="23">
    <w:abstractNumId w:val="20"/>
  </w:num>
  <w:num w:numId="24">
    <w:abstractNumId w:val="7"/>
  </w:num>
  <w:num w:numId="25">
    <w:abstractNumId w:val="33"/>
  </w:num>
  <w:num w:numId="26">
    <w:abstractNumId w:val="6"/>
  </w:num>
  <w:num w:numId="27">
    <w:abstractNumId w:val="19"/>
  </w:num>
  <w:num w:numId="28">
    <w:abstractNumId w:val="37"/>
  </w:num>
  <w:num w:numId="29">
    <w:abstractNumId w:val="9"/>
  </w:num>
  <w:num w:numId="30">
    <w:abstractNumId w:val="24"/>
  </w:num>
  <w:num w:numId="31">
    <w:abstractNumId w:val="36"/>
  </w:num>
  <w:num w:numId="32">
    <w:abstractNumId w:val="15"/>
  </w:num>
  <w:num w:numId="33">
    <w:abstractNumId w:val="11"/>
  </w:num>
  <w:num w:numId="34">
    <w:abstractNumId w:val="16"/>
  </w:num>
  <w:num w:numId="35">
    <w:abstractNumId w:val="8"/>
  </w:num>
  <w:num w:numId="36">
    <w:abstractNumId w:val="39"/>
  </w:num>
  <w:num w:numId="37">
    <w:abstractNumId w:val="29"/>
  </w:num>
  <w:num w:numId="38">
    <w:abstractNumId w:val="5"/>
  </w:num>
  <w:num w:numId="39">
    <w:abstractNumId w:val="34"/>
  </w:num>
  <w:num w:numId="40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C9B"/>
    <w:rsid w:val="00001045"/>
    <w:rsid w:val="00001950"/>
    <w:rsid w:val="00005928"/>
    <w:rsid w:val="000079D3"/>
    <w:rsid w:val="00012534"/>
    <w:rsid w:val="00013080"/>
    <w:rsid w:val="000130D7"/>
    <w:rsid w:val="00015ED8"/>
    <w:rsid w:val="000162F7"/>
    <w:rsid w:val="00016F2A"/>
    <w:rsid w:val="00016FF9"/>
    <w:rsid w:val="0002075A"/>
    <w:rsid w:val="00023A83"/>
    <w:rsid w:val="000261E6"/>
    <w:rsid w:val="0002642C"/>
    <w:rsid w:val="00030F87"/>
    <w:rsid w:val="0003155D"/>
    <w:rsid w:val="00032D56"/>
    <w:rsid w:val="00032D6D"/>
    <w:rsid w:val="00033C9A"/>
    <w:rsid w:val="00033DBD"/>
    <w:rsid w:val="00034473"/>
    <w:rsid w:val="0003452D"/>
    <w:rsid w:val="0003600A"/>
    <w:rsid w:val="00036A7A"/>
    <w:rsid w:val="000406C2"/>
    <w:rsid w:val="00043183"/>
    <w:rsid w:val="00043986"/>
    <w:rsid w:val="00053303"/>
    <w:rsid w:val="00053E9D"/>
    <w:rsid w:val="0005440A"/>
    <w:rsid w:val="00056B0D"/>
    <w:rsid w:val="00060352"/>
    <w:rsid w:val="000626F3"/>
    <w:rsid w:val="00067391"/>
    <w:rsid w:val="00067585"/>
    <w:rsid w:val="00070099"/>
    <w:rsid w:val="00071875"/>
    <w:rsid w:val="000722CE"/>
    <w:rsid w:val="00072527"/>
    <w:rsid w:val="000747F6"/>
    <w:rsid w:val="000761C9"/>
    <w:rsid w:val="000768F9"/>
    <w:rsid w:val="00080913"/>
    <w:rsid w:val="0009151E"/>
    <w:rsid w:val="00092212"/>
    <w:rsid w:val="00093E8C"/>
    <w:rsid w:val="00094A48"/>
    <w:rsid w:val="00096879"/>
    <w:rsid w:val="000A2C41"/>
    <w:rsid w:val="000A5000"/>
    <w:rsid w:val="000A5230"/>
    <w:rsid w:val="000B1121"/>
    <w:rsid w:val="000B1B79"/>
    <w:rsid w:val="000B1DDD"/>
    <w:rsid w:val="000B2A3C"/>
    <w:rsid w:val="000B4122"/>
    <w:rsid w:val="000B672E"/>
    <w:rsid w:val="000C1EA7"/>
    <w:rsid w:val="000C3069"/>
    <w:rsid w:val="000C30CC"/>
    <w:rsid w:val="000C3397"/>
    <w:rsid w:val="000C4CAF"/>
    <w:rsid w:val="000C4D36"/>
    <w:rsid w:val="000C6118"/>
    <w:rsid w:val="000C7C29"/>
    <w:rsid w:val="000D036A"/>
    <w:rsid w:val="000D2F67"/>
    <w:rsid w:val="000D33EC"/>
    <w:rsid w:val="000D40A2"/>
    <w:rsid w:val="000E04F2"/>
    <w:rsid w:val="000E06CC"/>
    <w:rsid w:val="000E24ED"/>
    <w:rsid w:val="000E2EEF"/>
    <w:rsid w:val="000F1CFA"/>
    <w:rsid w:val="000F3B6D"/>
    <w:rsid w:val="000F7695"/>
    <w:rsid w:val="00102834"/>
    <w:rsid w:val="0010387F"/>
    <w:rsid w:val="00105764"/>
    <w:rsid w:val="001057C8"/>
    <w:rsid w:val="0010675C"/>
    <w:rsid w:val="001071B7"/>
    <w:rsid w:val="001103C7"/>
    <w:rsid w:val="00110FCB"/>
    <w:rsid w:val="001110C3"/>
    <w:rsid w:val="00112379"/>
    <w:rsid w:val="00112F13"/>
    <w:rsid w:val="00115489"/>
    <w:rsid w:val="00115667"/>
    <w:rsid w:val="0011614F"/>
    <w:rsid w:val="00116B3A"/>
    <w:rsid w:val="00116F0A"/>
    <w:rsid w:val="0012168E"/>
    <w:rsid w:val="001252A7"/>
    <w:rsid w:val="00125BB7"/>
    <w:rsid w:val="0013155F"/>
    <w:rsid w:val="00132DBA"/>
    <w:rsid w:val="00133AC6"/>
    <w:rsid w:val="0013527B"/>
    <w:rsid w:val="00135C72"/>
    <w:rsid w:val="0013602B"/>
    <w:rsid w:val="0013642E"/>
    <w:rsid w:val="00137857"/>
    <w:rsid w:val="00141D5B"/>
    <w:rsid w:val="001420BC"/>
    <w:rsid w:val="00143B77"/>
    <w:rsid w:val="00144944"/>
    <w:rsid w:val="00144C9F"/>
    <w:rsid w:val="001450AD"/>
    <w:rsid w:val="0014594B"/>
    <w:rsid w:val="00146244"/>
    <w:rsid w:val="00146D20"/>
    <w:rsid w:val="00147DF6"/>
    <w:rsid w:val="0015054B"/>
    <w:rsid w:val="001526D7"/>
    <w:rsid w:val="001552A8"/>
    <w:rsid w:val="001569E8"/>
    <w:rsid w:val="001579A1"/>
    <w:rsid w:val="00166566"/>
    <w:rsid w:val="00166825"/>
    <w:rsid w:val="00166ABE"/>
    <w:rsid w:val="00167D98"/>
    <w:rsid w:val="00170AF5"/>
    <w:rsid w:val="001753B0"/>
    <w:rsid w:val="001758CF"/>
    <w:rsid w:val="00175E16"/>
    <w:rsid w:val="0017621B"/>
    <w:rsid w:val="001775D1"/>
    <w:rsid w:val="00180D33"/>
    <w:rsid w:val="00181736"/>
    <w:rsid w:val="00181D1E"/>
    <w:rsid w:val="001830EF"/>
    <w:rsid w:val="001837BA"/>
    <w:rsid w:val="001839BD"/>
    <w:rsid w:val="00187F8C"/>
    <w:rsid w:val="00192910"/>
    <w:rsid w:val="001935CF"/>
    <w:rsid w:val="00196193"/>
    <w:rsid w:val="00196FA1"/>
    <w:rsid w:val="001A422D"/>
    <w:rsid w:val="001A49BD"/>
    <w:rsid w:val="001C122E"/>
    <w:rsid w:val="001C129C"/>
    <w:rsid w:val="001C267F"/>
    <w:rsid w:val="001C2D70"/>
    <w:rsid w:val="001C4105"/>
    <w:rsid w:val="001C4D72"/>
    <w:rsid w:val="001C5B65"/>
    <w:rsid w:val="001D1D6C"/>
    <w:rsid w:val="001D264C"/>
    <w:rsid w:val="001D29AC"/>
    <w:rsid w:val="001D5313"/>
    <w:rsid w:val="001D543B"/>
    <w:rsid w:val="001E0F69"/>
    <w:rsid w:val="001E0FCA"/>
    <w:rsid w:val="001E1188"/>
    <w:rsid w:val="001E4E7B"/>
    <w:rsid w:val="001E4EE1"/>
    <w:rsid w:val="001E59C4"/>
    <w:rsid w:val="001E7DC3"/>
    <w:rsid w:val="001F124A"/>
    <w:rsid w:val="001F7007"/>
    <w:rsid w:val="001F7C2E"/>
    <w:rsid w:val="002013D8"/>
    <w:rsid w:val="002018E7"/>
    <w:rsid w:val="00203771"/>
    <w:rsid w:val="00204ABE"/>
    <w:rsid w:val="00204EAB"/>
    <w:rsid w:val="002065BC"/>
    <w:rsid w:val="00210464"/>
    <w:rsid w:val="00216E76"/>
    <w:rsid w:val="00223258"/>
    <w:rsid w:val="002259E2"/>
    <w:rsid w:val="00230519"/>
    <w:rsid w:val="0023193A"/>
    <w:rsid w:val="002357FF"/>
    <w:rsid w:val="00235C5C"/>
    <w:rsid w:val="00236A4E"/>
    <w:rsid w:val="00237CA9"/>
    <w:rsid w:val="002404E1"/>
    <w:rsid w:val="002405AC"/>
    <w:rsid w:val="00241A5E"/>
    <w:rsid w:val="0025230F"/>
    <w:rsid w:val="00260C5E"/>
    <w:rsid w:val="00260F62"/>
    <w:rsid w:val="002637FD"/>
    <w:rsid w:val="00265D51"/>
    <w:rsid w:val="00267EBE"/>
    <w:rsid w:val="00272341"/>
    <w:rsid w:val="002732B0"/>
    <w:rsid w:val="00275FAD"/>
    <w:rsid w:val="00276557"/>
    <w:rsid w:val="002772CF"/>
    <w:rsid w:val="00277C70"/>
    <w:rsid w:val="00280D9A"/>
    <w:rsid w:val="00283D2F"/>
    <w:rsid w:val="002851B4"/>
    <w:rsid w:val="0028614D"/>
    <w:rsid w:val="00286BE3"/>
    <w:rsid w:val="00286EF8"/>
    <w:rsid w:val="002872E2"/>
    <w:rsid w:val="002923C2"/>
    <w:rsid w:val="0029501B"/>
    <w:rsid w:val="00295FBA"/>
    <w:rsid w:val="00297550"/>
    <w:rsid w:val="0029783A"/>
    <w:rsid w:val="002A0806"/>
    <w:rsid w:val="002A4DAB"/>
    <w:rsid w:val="002A5180"/>
    <w:rsid w:val="002A5B81"/>
    <w:rsid w:val="002A7259"/>
    <w:rsid w:val="002B0C36"/>
    <w:rsid w:val="002B4055"/>
    <w:rsid w:val="002B4DB7"/>
    <w:rsid w:val="002B5BF9"/>
    <w:rsid w:val="002C1D78"/>
    <w:rsid w:val="002C1E2F"/>
    <w:rsid w:val="002C3BBE"/>
    <w:rsid w:val="002C696D"/>
    <w:rsid w:val="002C6BA0"/>
    <w:rsid w:val="002D034D"/>
    <w:rsid w:val="002D2AEE"/>
    <w:rsid w:val="002D3D47"/>
    <w:rsid w:val="002D4EBC"/>
    <w:rsid w:val="002D5392"/>
    <w:rsid w:val="002E2C56"/>
    <w:rsid w:val="002F1D13"/>
    <w:rsid w:val="002F3D22"/>
    <w:rsid w:val="002F562E"/>
    <w:rsid w:val="002F636C"/>
    <w:rsid w:val="002F66B6"/>
    <w:rsid w:val="002F76B1"/>
    <w:rsid w:val="002F77B2"/>
    <w:rsid w:val="00300FA1"/>
    <w:rsid w:val="00302590"/>
    <w:rsid w:val="00302A79"/>
    <w:rsid w:val="00305D9A"/>
    <w:rsid w:val="003063F3"/>
    <w:rsid w:val="00306E75"/>
    <w:rsid w:val="003072C4"/>
    <w:rsid w:val="0031026F"/>
    <w:rsid w:val="00311AD7"/>
    <w:rsid w:val="00315667"/>
    <w:rsid w:val="00320497"/>
    <w:rsid w:val="00321FE7"/>
    <w:rsid w:val="00325159"/>
    <w:rsid w:val="003254EE"/>
    <w:rsid w:val="003258A5"/>
    <w:rsid w:val="00330146"/>
    <w:rsid w:val="00331E3F"/>
    <w:rsid w:val="003361DA"/>
    <w:rsid w:val="00341A61"/>
    <w:rsid w:val="003429E9"/>
    <w:rsid w:val="00345143"/>
    <w:rsid w:val="003459CC"/>
    <w:rsid w:val="003462EC"/>
    <w:rsid w:val="00346D22"/>
    <w:rsid w:val="003505A1"/>
    <w:rsid w:val="00354150"/>
    <w:rsid w:val="003542B5"/>
    <w:rsid w:val="00354603"/>
    <w:rsid w:val="00356B53"/>
    <w:rsid w:val="003576B2"/>
    <w:rsid w:val="00357C9D"/>
    <w:rsid w:val="0036089C"/>
    <w:rsid w:val="00361174"/>
    <w:rsid w:val="00365DA1"/>
    <w:rsid w:val="0036729E"/>
    <w:rsid w:val="00373A72"/>
    <w:rsid w:val="0037590C"/>
    <w:rsid w:val="0038285D"/>
    <w:rsid w:val="00383E33"/>
    <w:rsid w:val="0038497D"/>
    <w:rsid w:val="00385C58"/>
    <w:rsid w:val="00385D19"/>
    <w:rsid w:val="00386837"/>
    <w:rsid w:val="00392478"/>
    <w:rsid w:val="00392878"/>
    <w:rsid w:val="0039354C"/>
    <w:rsid w:val="003A1097"/>
    <w:rsid w:val="003A1498"/>
    <w:rsid w:val="003A15C7"/>
    <w:rsid w:val="003A1636"/>
    <w:rsid w:val="003A2134"/>
    <w:rsid w:val="003A46A6"/>
    <w:rsid w:val="003A491F"/>
    <w:rsid w:val="003A4AD3"/>
    <w:rsid w:val="003A58ED"/>
    <w:rsid w:val="003A668F"/>
    <w:rsid w:val="003A6ABF"/>
    <w:rsid w:val="003B13D4"/>
    <w:rsid w:val="003B17A8"/>
    <w:rsid w:val="003B1D71"/>
    <w:rsid w:val="003B5F8F"/>
    <w:rsid w:val="003B60C1"/>
    <w:rsid w:val="003B6CAF"/>
    <w:rsid w:val="003B6ED0"/>
    <w:rsid w:val="003B770E"/>
    <w:rsid w:val="003C2977"/>
    <w:rsid w:val="003C415A"/>
    <w:rsid w:val="003C6078"/>
    <w:rsid w:val="003D074E"/>
    <w:rsid w:val="003D2554"/>
    <w:rsid w:val="003D3958"/>
    <w:rsid w:val="003D3D7E"/>
    <w:rsid w:val="003D5EDE"/>
    <w:rsid w:val="003E47B6"/>
    <w:rsid w:val="003E7796"/>
    <w:rsid w:val="003E7A79"/>
    <w:rsid w:val="003F5A18"/>
    <w:rsid w:val="003F5DE7"/>
    <w:rsid w:val="0040169D"/>
    <w:rsid w:val="00407B94"/>
    <w:rsid w:val="00410B51"/>
    <w:rsid w:val="00416919"/>
    <w:rsid w:val="00417E2E"/>
    <w:rsid w:val="00424139"/>
    <w:rsid w:val="00425157"/>
    <w:rsid w:val="00426753"/>
    <w:rsid w:val="004308A7"/>
    <w:rsid w:val="00430A57"/>
    <w:rsid w:val="0043156F"/>
    <w:rsid w:val="004322F7"/>
    <w:rsid w:val="00436C55"/>
    <w:rsid w:val="004372D4"/>
    <w:rsid w:val="004408EC"/>
    <w:rsid w:val="00443B66"/>
    <w:rsid w:val="00444000"/>
    <w:rsid w:val="004503E0"/>
    <w:rsid w:val="00450D6E"/>
    <w:rsid w:val="00452CDE"/>
    <w:rsid w:val="00453E31"/>
    <w:rsid w:val="0045424A"/>
    <w:rsid w:val="004557DA"/>
    <w:rsid w:val="00457844"/>
    <w:rsid w:val="00461A04"/>
    <w:rsid w:val="00462005"/>
    <w:rsid w:val="00462AB1"/>
    <w:rsid w:val="00462B11"/>
    <w:rsid w:val="004656E5"/>
    <w:rsid w:val="00477065"/>
    <w:rsid w:val="00477B3A"/>
    <w:rsid w:val="00477BFD"/>
    <w:rsid w:val="0048105B"/>
    <w:rsid w:val="00481BAC"/>
    <w:rsid w:val="00481C17"/>
    <w:rsid w:val="00485EAD"/>
    <w:rsid w:val="00486FA8"/>
    <w:rsid w:val="00490341"/>
    <w:rsid w:val="00491BB5"/>
    <w:rsid w:val="004954FF"/>
    <w:rsid w:val="00495916"/>
    <w:rsid w:val="00495B43"/>
    <w:rsid w:val="004A175C"/>
    <w:rsid w:val="004A25A3"/>
    <w:rsid w:val="004A43BA"/>
    <w:rsid w:val="004A6416"/>
    <w:rsid w:val="004A7483"/>
    <w:rsid w:val="004B38D5"/>
    <w:rsid w:val="004B51EE"/>
    <w:rsid w:val="004B6275"/>
    <w:rsid w:val="004C09DF"/>
    <w:rsid w:val="004C22CE"/>
    <w:rsid w:val="004C2641"/>
    <w:rsid w:val="004C27F8"/>
    <w:rsid w:val="004C4279"/>
    <w:rsid w:val="004C4A05"/>
    <w:rsid w:val="004C5A4F"/>
    <w:rsid w:val="004C7812"/>
    <w:rsid w:val="004C7B6F"/>
    <w:rsid w:val="004D2816"/>
    <w:rsid w:val="004D5A20"/>
    <w:rsid w:val="004D7DF5"/>
    <w:rsid w:val="004E0374"/>
    <w:rsid w:val="004E1154"/>
    <w:rsid w:val="004E25FA"/>
    <w:rsid w:val="004E3826"/>
    <w:rsid w:val="004E53DA"/>
    <w:rsid w:val="004F3249"/>
    <w:rsid w:val="004F4244"/>
    <w:rsid w:val="004F5519"/>
    <w:rsid w:val="004F5FBE"/>
    <w:rsid w:val="004F62D1"/>
    <w:rsid w:val="004F6761"/>
    <w:rsid w:val="0050044F"/>
    <w:rsid w:val="005017C6"/>
    <w:rsid w:val="00501FFB"/>
    <w:rsid w:val="00507251"/>
    <w:rsid w:val="00510F66"/>
    <w:rsid w:val="00512BA1"/>
    <w:rsid w:val="005139D5"/>
    <w:rsid w:val="0051482B"/>
    <w:rsid w:val="00521811"/>
    <w:rsid w:val="00524711"/>
    <w:rsid w:val="005253BB"/>
    <w:rsid w:val="00526F3E"/>
    <w:rsid w:val="005272F4"/>
    <w:rsid w:val="00527E37"/>
    <w:rsid w:val="005308BD"/>
    <w:rsid w:val="00532461"/>
    <w:rsid w:val="00532C06"/>
    <w:rsid w:val="00536157"/>
    <w:rsid w:val="0053703F"/>
    <w:rsid w:val="0054080A"/>
    <w:rsid w:val="00541D4B"/>
    <w:rsid w:val="00544944"/>
    <w:rsid w:val="00546091"/>
    <w:rsid w:val="005463AB"/>
    <w:rsid w:val="005476AE"/>
    <w:rsid w:val="00557EC6"/>
    <w:rsid w:val="00562C24"/>
    <w:rsid w:val="005633CB"/>
    <w:rsid w:val="00566C08"/>
    <w:rsid w:val="0056727C"/>
    <w:rsid w:val="00567CD3"/>
    <w:rsid w:val="005709AD"/>
    <w:rsid w:val="0057190A"/>
    <w:rsid w:val="00572480"/>
    <w:rsid w:val="00575EE7"/>
    <w:rsid w:val="00576FB1"/>
    <w:rsid w:val="005868C4"/>
    <w:rsid w:val="00587D14"/>
    <w:rsid w:val="00593182"/>
    <w:rsid w:val="005958F4"/>
    <w:rsid w:val="0059592D"/>
    <w:rsid w:val="00597858"/>
    <w:rsid w:val="005A1F68"/>
    <w:rsid w:val="005A2B13"/>
    <w:rsid w:val="005A6A4B"/>
    <w:rsid w:val="005A7790"/>
    <w:rsid w:val="005B11A1"/>
    <w:rsid w:val="005B2014"/>
    <w:rsid w:val="005B375D"/>
    <w:rsid w:val="005B53FE"/>
    <w:rsid w:val="005C0177"/>
    <w:rsid w:val="005C2F1D"/>
    <w:rsid w:val="005C4C40"/>
    <w:rsid w:val="005C5E70"/>
    <w:rsid w:val="005D0834"/>
    <w:rsid w:val="005D166E"/>
    <w:rsid w:val="005D3757"/>
    <w:rsid w:val="005D3E6F"/>
    <w:rsid w:val="005D5303"/>
    <w:rsid w:val="005D6E78"/>
    <w:rsid w:val="005E21E7"/>
    <w:rsid w:val="005E36B3"/>
    <w:rsid w:val="005E459F"/>
    <w:rsid w:val="005E49DF"/>
    <w:rsid w:val="005E70C5"/>
    <w:rsid w:val="005F3D77"/>
    <w:rsid w:val="005F7092"/>
    <w:rsid w:val="006012B5"/>
    <w:rsid w:val="006026A3"/>
    <w:rsid w:val="006052EE"/>
    <w:rsid w:val="00606E33"/>
    <w:rsid w:val="00606EFB"/>
    <w:rsid w:val="006114AE"/>
    <w:rsid w:val="00620BBC"/>
    <w:rsid w:val="00621045"/>
    <w:rsid w:val="00623269"/>
    <w:rsid w:val="006234FF"/>
    <w:rsid w:val="006240A1"/>
    <w:rsid w:val="00625794"/>
    <w:rsid w:val="006266E0"/>
    <w:rsid w:val="00631879"/>
    <w:rsid w:val="0063304D"/>
    <w:rsid w:val="00634A50"/>
    <w:rsid w:val="006361A8"/>
    <w:rsid w:val="006401BE"/>
    <w:rsid w:val="0064132F"/>
    <w:rsid w:val="006500F4"/>
    <w:rsid w:val="0065072C"/>
    <w:rsid w:val="006524AD"/>
    <w:rsid w:val="006528BE"/>
    <w:rsid w:val="0065556D"/>
    <w:rsid w:val="00655FFF"/>
    <w:rsid w:val="00663271"/>
    <w:rsid w:val="0066348F"/>
    <w:rsid w:val="00664160"/>
    <w:rsid w:val="00666076"/>
    <w:rsid w:val="006669DD"/>
    <w:rsid w:val="006715EA"/>
    <w:rsid w:val="006767A9"/>
    <w:rsid w:val="00682896"/>
    <w:rsid w:val="006829E3"/>
    <w:rsid w:val="00684961"/>
    <w:rsid w:val="00685B63"/>
    <w:rsid w:val="00685CAE"/>
    <w:rsid w:val="00686009"/>
    <w:rsid w:val="006870C1"/>
    <w:rsid w:val="00687D84"/>
    <w:rsid w:val="0069049A"/>
    <w:rsid w:val="006913E9"/>
    <w:rsid w:val="00691C59"/>
    <w:rsid w:val="00692EFA"/>
    <w:rsid w:val="00693739"/>
    <w:rsid w:val="006950D0"/>
    <w:rsid w:val="00696391"/>
    <w:rsid w:val="00696FE6"/>
    <w:rsid w:val="00697812"/>
    <w:rsid w:val="006A2D74"/>
    <w:rsid w:val="006A54F6"/>
    <w:rsid w:val="006A7CA3"/>
    <w:rsid w:val="006B1398"/>
    <w:rsid w:val="006B538E"/>
    <w:rsid w:val="006B77B3"/>
    <w:rsid w:val="006B7B22"/>
    <w:rsid w:val="006C494F"/>
    <w:rsid w:val="006C4E4F"/>
    <w:rsid w:val="006C5963"/>
    <w:rsid w:val="006C61E3"/>
    <w:rsid w:val="006C6CB1"/>
    <w:rsid w:val="006C7571"/>
    <w:rsid w:val="006D37CD"/>
    <w:rsid w:val="006D53EE"/>
    <w:rsid w:val="006E2FB7"/>
    <w:rsid w:val="006F1920"/>
    <w:rsid w:val="006F5C67"/>
    <w:rsid w:val="0070208D"/>
    <w:rsid w:val="00703238"/>
    <w:rsid w:val="00706531"/>
    <w:rsid w:val="007076E8"/>
    <w:rsid w:val="00707A50"/>
    <w:rsid w:val="007106A4"/>
    <w:rsid w:val="0071140B"/>
    <w:rsid w:val="00711BEA"/>
    <w:rsid w:val="0071296B"/>
    <w:rsid w:val="00712DF9"/>
    <w:rsid w:val="0071351E"/>
    <w:rsid w:val="007138E6"/>
    <w:rsid w:val="007174B1"/>
    <w:rsid w:val="00725587"/>
    <w:rsid w:val="00726A93"/>
    <w:rsid w:val="00731EA5"/>
    <w:rsid w:val="00734BA5"/>
    <w:rsid w:val="00735A7F"/>
    <w:rsid w:val="00737A7F"/>
    <w:rsid w:val="007400EE"/>
    <w:rsid w:val="007404EF"/>
    <w:rsid w:val="00740B16"/>
    <w:rsid w:val="00745F63"/>
    <w:rsid w:val="00747022"/>
    <w:rsid w:val="00750F4E"/>
    <w:rsid w:val="00751E21"/>
    <w:rsid w:val="00752970"/>
    <w:rsid w:val="00753386"/>
    <w:rsid w:val="00754DC3"/>
    <w:rsid w:val="007553AF"/>
    <w:rsid w:val="00755C7E"/>
    <w:rsid w:val="007565C9"/>
    <w:rsid w:val="00757502"/>
    <w:rsid w:val="00761842"/>
    <w:rsid w:val="00763151"/>
    <w:rsid w:val="00763BAF"/>
    <w:rsid w:val="00765F37"/>
    <w:rsid w:val="00766BD8"/>
    <w:rsid w:val="0077327A"/>
    <w:rsid w:val="00773A2B"/>
    <w:rsid w:val="0077460E"/>
    <w:rsid w:val="00774610"/>
    <w:rsid w:val="00774AEE"/>
    <w:rsid w:val="007770EA"/>
    <w:rsid w:val="0078166D"/>
    <w:rsid w:val="0078343F"/>
    <w:rsid w:val="007845AF"/>
    <w:rsid w:val="00787B63"/>
    <w:rsid w:val="00791F85"/>
    <w:rsid w:val="00793C55"/>
    <w:rsid w:val="0079424B"/>
    <w:rsid w:val="00797991"/>
    <w:rsid w:val="007A0B34"/>
    <w:rsid w:val="007A27B3"/>
    <w:rsid w:val="007A326B"/>
    <w:rsid w:val="007A495C"/>
    <w:rsid w:val="007A7F76"/>
    <w:rsid w:val="007B00C3"/>
    <w:rsid w:val="007B1DBA"/>
    <w:rsid w:val="007B408D"/>
    <w:rsid w:val="007B661D"/>
    <w:rsid w:val="007C0B86"/>
    <w:rsid w:val="007C6679"/>
    <w:rsid w:val="007C6FF7"/>
    <w:rsid w:val="007C7813"/>
    <w:rsid w:val="007D4362"/>
    <w:rsid w:val="007D5BDB"/>
    <w:rsid w:val="007E02F7"/>
    <w:rsid w:val="007E1803"/>
    <w:rsid w:val="007E7029"/>
    <w:rsid w:val="007E73B5"/>
    <w:rsid w:val="007F0647"/>
    <w:rsid w:val="007F2EC4"/>
    <w:rsid w:val="007F7411"/>
    <w:rsid w:val="007F7BFB"/>
    <w:rsid w:val="00801724"/>
    <w:rsid w:val="00801B66"/>
    <w:rsid w:val="00802B7F"/>
    <w:rsid w:val="00804445"/>
    <w:rsid w:val="00807E8F"/>
    <w:rsid w:val="00811DE4"/>
    <w:rsid w:val="008120BD"/>
    <w:rsid w:val="0081488D"/>
    <w:rsid w:val="00816D84"/>
    <w:rsid w:val="00816D9F"/>
    <w:rsid w:val="00816F38"/>
    <w:rsid w:val="00820C9A"/>
    <w:rsid w:val="00821A39"/>
    <w:rsid w:val="00821C64"/>
    <w:rsid w:val="00822D40"/>
    <w:rsid w:val="00824E43"/>
    <w:rsid w:val="008258B9"/>
    <w:rsid w:val="0082729C"/>
    <w:rsid w:val="008276D9"/>
    <w:rsid w:val="00833D86"/>
    <w:rsid w:val="00833DAC"/>
    <w:rsid w:val="00842713"/>
    <w:rsid w:val="008465A8"/>
    <w:rsid w:val="00847281"/>
    <w:rsid w:val="008502E3"/>
    <w:rsid w:val="00850D76"/>
    <w:rsid w:val="0085307B"/>
    <w:rsid w:val="008538D8"/>
    <w:rsid w:val="00853ACC"/>
    <w:rsid w:val="00853B82"/>
    <w:rsid w:val="00853D10"/>
    <w:rsid w:val="00854627"/>
    <w:rsid w:val="008563C0"/>
    <w:rsid w:val="00860228"/>
    <w:rsid w:val="008603F8"/>
    <w:rsid w:val="00862AFA"/>
    <w:rsid w:val="00871AD6"/>
    <w:rsid w:val="00872B31"/>
    <w:rsid w:val="00874163"/>
    <w:rsid w:val="00874ABA"/>
    <w:rsid w:val="008769EF"/>
    <w:rsid w:val="008775EA"/>
    <w:rsid w:val="008802FE"/>
    <w:rsid w:val="00883299"/>
    <w:rsid w:val="0088465C"/>
    <w:rsid w:val="00884E0A"/>
    <w:rsid w:val="00885926"/>
    <w:rsid w:val="0088693C"/>
    <w:rsid w:val="00891A6A"/>
    <w:rsid w:val="00892B5B"/>
    <w:rsid w:val="0089726D"/>
    <w:rsid w:val="008972DB"/>
    <w:rsid w:val="008A23C9"/>
    <w:rsid w:val="008A5CC8"/>
    <w:rsid w:val="008A5E27"/>
    <w:rsid w:val="008A6712"/>
    <w:rsid w:val="008A73E6"/>
    <w:rsid w:val="008B61D9"/>
    <w:rsid w:val="008B732D"/>
    <w:rsid w:val="008B7362"/>
    <w:rsid w:val="008C05CD"/>
    <w:rsid w:val="008C5BFE"/>
    <w:rsid w:val="008C608F"/>
    <w:rsid w:val="008D0D32"/>
    <w:rsid w:val="008D2352"/>
    <w:rsid w:val="008D3F12"/>
    <w:rsid w:val="008D41E6"/>
    <w:rsid w:val="008D6005"/>
    <w:rsid w:val="008E05C9"/>
    <w:rsid w:val="008E1BD5"/>
    <w:rsid w:val="008E3A62"/>
    <w:rsid w:val="008E3AB5"/>
    <w:rsid w:val="008E60A4"/>
    <w:rsid w:val="008E7A27"/>
    <w:rsid w:val="008F0499"/>
    <w:rsid w:val="008F1F80"/>
    <w:rsid w:val="008F1FB9"/>
    <w:rsid w:val="008F448A"/>
    <w:rsid w:val="008F52D4"/>
    <w:rsid w:val="00901624"/>
    <w:rsid w:val="00902E07"/>
    <w:rsid w:val="00903FB0"/>
    <w:rsid w:val="00906ACB"/>
    <w:rsid w:val="00906FBF"/>
    <w:rsid w:val="00914170"/>
    <w:rsid w:val="0091469C"/>
    <w:rsid w:val="00914733"/>
    <w:rsid w:val="00915408"/>
    <w:rsid w:val="00915BEE"/>
    <w:rsid w:val="0091659B"/>
    <w:rsid w:val="00916A1E"/>
    <w:rsid w:val="00921287"/>
    <w:rsid w:val="009215E0"/>
    <w:rsid w:val="0092191C"/>
    <w:rsid w:val="00921F3F"/>
    <w:rsid w:val="009238C2"/>
    <w:rsid w:val="00923D3B"/>
    <w:rsid w:val="009255A6"/>
    <w:rsid w:val="009321B8"/>
    <w:rsid w:val="00935DCA"/>
    <w:rsid w:val="00936C70"/>
    <w:rsid w:val="0094255B"/>
    <w:rsid w:val="00944C09"/>
    <w:rsid w:val="00951170"/>
    <w:rsid w:val="00960EE0"/>
    <w:rsid w:val="00964389"/>
    <w:rsid w:val="00965ECB"/>
    <w:rsid w:val="009660D6"/>
    <w:rsid w:val="00975CEF"/>
    <w:rsid w:val="00975D40"/>
    <w:rsid w:val="009761E2"/>
    <w:rsid w:val="009767AE"/>
    <w:rsid w:val="00976927"/>
    <w:rsid w:val="00977EC0"/>
    <w:rsid w:val="00980C9B"/>
    <w:rsid w:val="00981B0A"/>
    <w:rsid w:val="00985ABB"/>
    <w:rsid w:val="00991566"/>
    <w:rsid w:val="00992689"/>
    <w:rsid w:val="00993329"/>
    <w:rsid w:val="00993873"/>
    <w:rsid w:val="009945B3"/>
    <w:rsid w:val="009953B3"/>
    <w:rsid w:val="009A2B15"/>
    <w:rsid w:val="009A2D4E"/>
    <w:rsid w:val="009A3C84"/>
    <w:rsid w:val="009A445A"/>
    <w:rsid w:val="009A6A8E"/>
    <w:rsid w:val="009A6F0D"/>
    <w:rsid w:val="009B0229"/>
    <w:rsid w:val="009B0EEE"/>
    <w:rsid w:val="009B1F97"/>
    <w:rsid w:val="009B28D8"/>
    <w:rsid w:val="009B3447"/>
    <w:rsid w:val="009B3DEE"/>
    <w:rsid w:val="009B41F6"/>
    <w:rsid w:val="009B4842"/>
    <w:rsid w:val="009B4C51"/>
    <w:rsid w:val="009B7D50"/>
    <w:rsid w:val="009C2C0F"/>
    <w:rsid w:val="009C2F7A"/>
    <w:rsid w:val="009D0101"/>
    <w:rsid w:val="009D1876"/>
    <w:rsid w:val="009D255E"/>
    <w:rsid w:val="009D3D6C"/>
    <w:rsid w:val="009D4130"/>
    <w:rsid w:val="009D47A3"/>
    <w:rsid w:val="009D5446"/>
    <w:rsid w:val="009D73C1"/>
    <w:rsid w:val="009D7E26"/>
    <w:rsid w:val="009E0B38"/>
    <w:rsid w:val="009E21BD"/>
    <w:rsid w:val="009E495A"/>
    <w:rsid w:val="009F0ADE"/>
    <w:rsid w:val="009F1D4F"/>
    <w:rsid w:val="009F2C1A"/>
    <w:rsid w:val="009F3A04"/>
    <w:rsid w:val="009F3AAA"/>
    <w:rsid w:val="00A12B14"/>
    <w:rsid w:val="00A139B1"/>
    <w:rsid w:val="00A144E1"/>
    <w:rsid w:val="00A17E8B"/>
    <w:rsid w:val="00A20B24"/>
    <w:rsid w:val="00A23EC9"/>
    <w:rsid w:val="00A24009"/>
    <w:rsid w:val="00A25446"/>
    <w:rsid w:val="00A266A8"/>
    <w:rsid w:val="00A27AD9"/>
    <w:rsid w:val="00A31CBF"/>
    <w:rsid w:val="00A33BA7"/>
    <w:rsid w:val="00A36910"/>
    <w:rsid w:val="00A37345"/>
    <w:rsid w:val="00A37710"/>
    <w:rsid w:val="00A379E3"/>
    <w:rsid w:val="00A400E9"/>
    <w:rsid w:val="00A40EAC"/>
    <w:rsid w:val="00A440A0"/>
    <w:rsid w:val="00A44D6B"/>
    <w:rsid w:val="00A465F5"/>
    <w:rsid w:val="00A46894"/>
    <w:rsid w:val="00A537DE"/>
    <w:rsid w:val="00A538EF"/>
    <w:rsid w:val="00A5497F"/>
    <w:rsid w:val="00A5561A"/>
    <w:rsid w:val="00A562FC"/>
    <w:rsid w:val="00A60843"/>
    <w:rsid w:val="00A60882"/>
    <w:rsid w:val="00A608BC"/>
    <w:rsid w:val="00A63D1E"/>
    <w:rsid w:val="00A647CD"/>
    <w:rsid w:val="00A66549"/>
    <w:rsid w:val="00A70F94"/>
    <w:rsid w:val="00A710B9"/>
    <w:rsid w:val="00A71BD2"/>
    <w:rsid w:val="00A72813"/>
    <w:rsid w:val="00A74A06"/>
    <w:rsid w:val="00A76D44"/>
    <w:rsid w:val="00A80D6A"/>
    <w:rsid w:val="00A87814"/>
    <w:rsid w:val="00A9396E"/>
    <w:rsid w:val="00A942B1"/>
    <w:rsid w:val="00A946CC"/>
    <w:rsid w:val="00A95673"/>
    <w:rsid w:val="00A96325"/>
    <w:rsid w:val="00A96393"/>
    <w:rsid w:val="00AA2D3E"/>
    <w:rsid w:val="00AA66DC"/>
    <w:rsid w:val="00AB0869"/>
    <w:rsid w:val="00AB3937"/>
    <w:rsid w:val="00AB6C69"/>
    <w:rsid w:val="00AB78A6"/>
    <w:rsid w:val="00AB7EE4"/>
    <w:rsid w:val="00AC32DB"/>
    <w:rsid w:val="00AC3939"/>
    <w:rsid w:val="00AC5F63"/>
    <w:rsid w:val="00AD0A8D"/>
    <w:rsid w:val="00AD1971"/>
    <w:rsid w:val="00AD435F"/>
    <w:rsid w:val="00AD58B6"/>
    <w:rsid w:val="00AD5949"/>
    <w:rsid w:val="00AE0515"/>
    <w:rsid w:val="00AE20A1"/>
    <w:rsid w:val="00AE4AA9"/>
    <w:rsid w:val="00AE78C5"/>
    <w:rsid w:val="00AF0713"/>
    <w:rsid w:val="00AF392E"/>
    <w:rsid w:val="00AF554A"/>
    <w:rsid w:val="00AF6DDE"/>
    <w:rsid w:val="00AF7FC3"/>
    <w:rsid w:val="00B006FA"/>
    <w:rsid w:val="00B019B3"/>
    <w:rsid w:val="00B01E49"/>
    <w:rsid w:val="00B03E3F"/>
    <w:rsid w:val="00B04378"/>
    <w:rsid w:val="00B0714E"/>
    <w:rsid w:val="00B07C1C"/>
    <w:rsid w:val="00B118C0"/>
    <w:rsid w:val="00B120AE"/>
    <w:rsid w:val="00B13F8E"/>
    <w:rsid w:val="00B15D0A"/>
    <w:rsid w:val="00B16177"/>
    <w:rsid w:val="00B16900"/>
    <w:rsid w:val="00B16960"/>
    <w:rsid w:val="00B20D48"/>
    <w:rsid w:val="00B20E2A"/>
    <w:rsid w:val="00B22714"/>
    <w:rsid w:val="00B22CCC"/>
    <w:rsid w:val="00B23765"/>
    <w:rsid w:val="00B24A06"/>
    <w:rsid w:val="00B25572"/>
    <w:rsid w:val="00B26AF0"/>
    <w:rsid w:val="00B31172"/>
    <w:rsid w:val="00B32494"/>
    <w:rsid w:val="00B34C4E"/>
    <w:rsid w:val="00B3576B"/>
    <w:rsid w:val="00B3774C"/>
    <w:rsid w:val="00B42076"/>
    <w:rsid w:val="00B42226"/>
    <w:rsid w:val="00B425D7"/>
    <w:rsid w:val="00B42CE6"/>
    <w:rsid w:val="00B4584E"/>
    <w:rsid w:val="00B45CE2"/>
    <w:rsid w:val="00B46E8F"/>
    <w:rsid w:val="00B47D10"/>
    <w:rsid w:val="00B50CD8"/>
    <w:rsid w:val="00B515C1"/>
    <w:rsid w:val="00B552A6"/>
    <w:rsid w:val="00B554BA"/>
    <w:rsid w:val="00B56C1A"/>
    <w:rsid w:val="00B57ED4"/>
    <w:rsid w:val="00B617F9"/>
    <w:rsid w:val="00B61A89"/>
    <w:rsid w:val="00B63084"/>
    <w:rsid w:val="00B63F5F"/>
    <w:rsid w:val="00B70E9B"/>
    <w:rsid w:val="00B7209C"/>
    <w:rsid w:val="00B72F12"/>
    <w:rsid w:val="00B731AA"/>
    <w:rsid w:val="00B74E21"/>
    <w:rsid w:val="00B75410"/>
    <w:rsid w:val="00B7719E"/>
    <w:rsid w:val="00B83FBF"/>
    <w:rsid w:val="00B90468"/>
    <w:rsid w:val="00B92125"/>
    <w:rsid w:val="00B925BD"/>
    <w:rsid w:val="00B939FB"/>
    <w:rsid w:val="00B95F8F"/>
    <w:rsid w:val="00B97F68"/>
    <w:rsid w:val="00BA0211"/>
    <w:rsid w:val="00BA1763"/>
    <w:rsid w:val="00BA36A2"/>
    <w:rsid w:val="00BA3AB1"/>
    <w:rsid w:val="00BA5CD8"/>
    <w:rsid w:val="00BB04C6"/>
    <w:rsid w:val="00BB1089"/>
    <w:rsid w:val="00BB444D"/>
    <w:rsid w:val="00BB53B2"/>
    <w:rsid w:val="00BB69B1"/>
    <w:rsid w:val="00BB7E53"/>
    <w:rsid w:val="00BC68E5"/>
    <w:rsid w:val="00BC7195"/>
    <w:rsid w:val="00BD01B5"/>
    <w:rsid w:val="00BD4BE5"/>
    <w:rsid w:val="00BD5302"/>
    <w:rsid w:val="00BD579C"/>
    <w:rsid w:val="00BE113B"/>
    <w:rsid w:val="00BE121A"/>
    <w:rsid w:val="00BE34BB"/>
    <w:rsid w:val="00BE4425"/>
    <w:rsid w:val="00BE5AB8"/>
    <w:rsid w:val="00BE5D0E"/>
    <w:rsid w:val="00BF0219"/>
    <w:rsid w:val="00BF2B05"/>
    <w:rsid w:val="00BF2F08"/>
    <w:rsid w:val="00BF4A85"/>
    <w:rsid w:val="00BF7746"/>
    <w:rsid w:val="00BF7E92"/>
    <w:rsid w:val="00C06DA7"/>
    <w:rsid w:val="00C11104"/>
    <w:rsid w:val="00C12A6A"/>
    <w:rsid w:val="00C13788"/>
    <w:rsid w:val="00C15B70"/>
    <w:rsid w:val="00C1611C"/>
    <w:rsid w:val="00C22A9A"/>
    <w:rsid w:val="00C25F61"/>
    <w:rsid w:val="00C26249"/>
    <w:rsid w:val="00C27667"/>
    <w:rsid w:val="00C3254B"/>
    <w:rsid w:val="00C3447F"/>
    <w:rsid w:val="00C36493"/>
    <w:rsid w:val="00C366EB"/>
    <w:rsid w:val="00C37285"/>
    <w:rsid w:val="00C40DDB"/>
    <w:rsid w:val="00C44DEF"/>
    <w:rsid w:val="00C4545B"/>
    <w:rsid w:val="00C47E01"/>
    <w:rsid w:val="00C50DB1"/>
    <w:rsid w:val="00C51709"/>
    <w:rsid w:val="00C52475"/>
    <w:rsid w:val="00C5271F"/>
    <w:rsid w:val="00C53550"/>
    <w:rsid w:val="00C54883"/>
    <w:rsid w:val="00C5587B"/>
    <w:rsid w:val="00C55973"/>
    <w:rsid w:val="00C61D72"/>
    <w:rsid w:val="00C6249E"/>
    <w:rsid w:val="00C62AFB"/>
    <w:rsid w:val="00C675C1"/>
    <w:rsid w:val="00C70F97"/>
    <w:rsid w:val="00C7383F"/>
    <w:rsid w:val="00C74274"/>
    <w:rsid w:val="00C759EF"/>
    <w:rsid w:val="00C76BAB"/>
    <w:rsid w:val="00C76FE6"/>
    <w:rsid w:val="00C805B3"/>
    <w:rsid w:val="00C813FD"/>
    <w:rsid w:val="00C82B05"/>
    <w:rsid w:val="00C8647F"/>
    <w:rsid w:val="00CA62A0"/>
    <w:rsid w:val="00CB0C26"/>
    <w:rsid w:val="00CB0FCF"/>
    <w:rsid w:val="00CB10DE"/>
    <w:rsid w:val="00CB2803"/>
    <w:rsid w:val="00CB3F82"/>
    <w:rsid w:val="00CB46E0"/>
    <w:rsid w:val="00CB76F5"/>
    <w:rsid w:val="00CC06A2"/>
    <w:rsid w:val="00CC408A"/>
    <w:rsid w:val="00CC4BC2"/>
    <w:rsid w:val="00CC50CA"/>
    <w:rsid w:val="00CC6592"/>
    <w:rsid w:val="00CC7B23"/>
    <w:rsid w:val="00CD1029"/>
    <w:rsid w:val="00CD4183"/>
    <w:rsid w:val="00CD6BBC"/>
    <w:rsid w:val="00CE0341"/>
    <w:rsid w:val="00CE1D37"/>
    <w:rsid w:val="00CE34B1"/>
    <w:rsid w:val="00CE6D87"/>
    <w:rsid w:val="00CE6F2F"/>
    <w:rsid w:val="00CF16EB"/>
    <w:rsid w:val="00CF3657"/>
    <w:rsid w:val="00CF3BA3"/>
    <w:rsid w:val="00D0072B"/>
    <w:rsid w:val="00D0286D"/>
    <w:rsid w:val="00D028A4"/>
    <w:rsid w:val="00D03484"/>
    <w:rsid w:val="00D04024"/>
    <w:rsid w:val="00D04EB5"/>
    <w:rsid w:val="00D0658C"/>
    <w:rsid w:val="00D1082C"/>
    <w:rsid w:val="00D14425"/>
    <w:rsid w:val="00D17039"/>
    <w:rsid w:val="00D2034A"/>
    <w:rsid w:val="00D20A18"/>
    <w:rsid w:val="00D2787A"/>
    <w:rsid w:val="00D3107C"/>
    <w:rsid w:val="00D31699"/>
    <w:rsid w:val="00D353F0"/>
    <w:rsid w:val="00D35AFE"/>
    <w:rsid w:val="00D40622"/>
    <w:rsid w:val="00D40EDC"/>
    <w:rsid w:val="00D46B58"/>
    <w:rsid w:val="00D4747C"/>
    <w:rsid w:val="00D5125D"/>
    <w:rsid w:val="00D515FE"/>
    <w:rsid w:val="00D51F8A"/>
    <w:rsid w:val="00D525D1"/>
    <w:rsid w:val="00D55EE2"/>
    <w:rsid w:val="00D5789A"/>
    <w:rsid w:val="00D60359"/>
    <w:rsid w:val="00D6193E"/>
    <w:rsid w:val="00D64603"/>
    <w:rsid w:val="00D6607E"/>
    <w:rsid w:val="00D7046C"/>
    <w:rsid w:val="00D7260E"/>
    <w:rsid w:val="00D72823"/>
    <w:rsid w:val="00D752ED"/>
    <w:rsid w:val="00D80655"/>
    <w:rsid w:val="00D82F5D"/>
    <w:rsid w:val="00D84933"/>
    <w:rsid w:val="00D84DA3"/>
    <w:rsid w:val="00D95836"/>
    <w:rsid w:val="00D95885"/>
    <w:rsid w:val="00D9640E"/>
    <w:rsid w:val="00D966BB"/>
    <w:rsid w:val="00DA1ADA"/>
    <w:rsid w:val="00DA2F1F"/>
    <w:rsid w:val="00DA3485"/>
    <w:rsid w:val="00DA60B8"/>
    <w:rsid w:val="00DB0077"/>
    <w:rsid w:val="00DB2486"/>
    <w:rsid w:val="00DB50D4"/>
    <w:rsid w:val="00DB5314"/>
    <w:rsid w:val="00DB54DE"/>
    <w:rsid w:val="00DC05C6"/>
    <w:rsid w:val="00DC4399"/>
    <w:rsid w:val="00DC78CF"/>
    <w:rsid w:val="00DD1E07"/>
    <w:rsid w:val="00DD3206"/>
    <w:rsid w:val="00DD55A4"/>
    <w:rsid w:val="00DE1643"/>
    <w:rsid w:val="00DE569C"/>
    <w:rsid w:val="00DE726B"/>
    <w:rsid w:val="00DF14EA"/>
    <w:rsid w:val="00DF4D69"/>
    <w:rsid w:val="00DF56B0"/>
    <w:rsid w:val="00DF6CC3"/>
    <w:rsid w:val="00DF7966"/>
    <w:rsid w:val="00E0022F"/>
    <w:rsid w:val="00E01F4D"/>
    <w:rsid w:val="00E01FE6"/>
    <w:rsid w:val="00E05BA3"/>
    <w:rsid w:val="00E107E4"/>
    <w:rsid w:val="00E136E1"/>
    <w:rsid w:val="00E1409A"/>
    <w:rsid w:val="00E150EB"/>
    <w:rsid w:val="00E20356"/>
    <w:rsid w:val="00E21ACB"/>
    <w:rsid w:val="00E2746B"/>
    <w:rsid w:val="00E300AC"/>
    <w:rsid w:val="00E30AC2"/>
    <w:rsid w:val="00E30FF6"/>
    <w:rsid w:val="00E32669"/>
    <w:rsid w:val="00E33F40"/>
    <w:rsid w:val="00E357A3"/>
    <w:rsid w:val="00E361AD"/>
    <w:rsid w:val="00E37466"/>
    <w:rsid w:val="00E37DB8"/>
    <w:rsid w:val="00E4108C"/>
    <w:rsid w:val="00E42224"/>
    <w:rsid w:val="00E42AFF"/>
    <w:rsid w:val="00E42F4F"/>
    <w:rsid w:val="00E4516D"/>
    <w:rsid w:val="00E451D8"/>
    <w:rsid w:val="00E60030"/>
    <w:rsid w:val="00E62423"/>
    <w:rsid w:val="00E64309"/>
    <w:rsid w:val="00E65561"/>
    <w:rsid w:val="00E65576"/>
    <w:rsid w:val="00E74953"/>
    <w:rsid w:val="00E74CBD"/>
    <w:rsid w:val="00E770CB"/>
    <w:rsid w:val="00E8024E"/>
    <w:rsid w:val="00E80546"/>
    <w:rsid w:val="00E80D5E"/>
    <w:rsid w:val="00E83AB9"/>
    <w:rsid w:val="00E84396"/>
    <w:rsid w:val="00E9144B"/>
    <w:rsid w:val="00E92C94"/>
    <w:rsid w:val="00E94C71"/>
    <w:rsid w:val="00E94FD0"/>
    <w:rsid w:val="00E95009"/>
    <w:rsid w:val="00E95D99"/>
    <w:rsid w:val="00E971A9"/>
    <w:rsid w:val="00EA1192"/>
    <w:rsid w:val="00EA1EF1"/>
    <w:rsid w:val="00EA4F44"/>
    <w:rsid w:val="00EA756D"/>
    <w:rsid w:val="00EA7FB9"/>
    <w:rsid w:val="00EB0458"/>
    <w:rsid w:val="00EB2062"/>
    <w:rsid w:val="00EB6196"/>
    <w:rsid w:val="00EB64E1"/>
    <w:rsid w:val="00EC0387"/>
    <w:rsid w:val="00EC1B23"/>
    <w:rsid w:val="00EC39DA"/>
    <w:rsid w:val="00EC4FCE"/>
    <w:rsid w:val="00EC6251"/>
    <w:rsid w:val="00EC67CB"/>
    <w:rsid w:val="00ED1537"/>
    <w:rsid w:val="00ED4B3B"/>
    <w:rsid w:val="00ED5AE2"/>
    <w:rsid w:val="00ED6511"/>
    <w:rsid w:val="00ED6724"/>
    <w:rsid w:val="00ED76C2"/>
    <w:rsid w:val="00EE0E2C"/>
    <w:rsid w:val="00EE26C5"/>
    <w:rsid w:val="00EE2DAE"/>
    <w:rsid w:val="00EE7882"/>
    <w:rsid w:val="00EF0130"/>
    <w:rsid w:val="00EF23A7"/>
    <w:rsid w:val="00EF2A5A"/>
    <w:rsid w:val="00EF35DA"/>
    <w:rsid w:val="00F012F3"/>
    <w:rsid w:val="00F01BDA"/>
    <w:rsid w:val="00F03F9E"/>
    <w:rsid w:val="00F05634"/>
    <w:rsid w:val="00F05656"/>
    <w:rsid w:val="00F06967"/>
    <w:rsid w:val="00F11EF7"/>
    <w:rsid w:val="00F15494"/>
    <w:rsid w:val="00F15F7D"/>
    <w:rsid w:val="00F16C5F"/>
    <w:rsid w:val="00F2474A"/>
    <w:rsid w:val="00F2552B"/>
    <w:rsid w:val="00F25987"/>
    <w:rsid w:val="00F27B3B"/>
    <w:rsid w:val="00F339E1"/>
    <w:rsid w:val="00F347FC"/>
    <w:rsid w:val="00F34CA0"/>
    <w:rsid w:val="00F36191"/>
    <w:rsid w:val="00F36730"/>
    <w:rsid w:val="00F41251"/>
    <w:rsid w:val="00F4748B"/>
    <w:rsid w:val="00F5086C"/>
    <w:rsid w:val="00F514F5"/>
    <w:rsid w:val="00F523BD"/>
    <w:rsid w:val="00F52986"/>
    <w:rsid w:val="00F53171"/>
    <w:rsid w:val="00F54A9C"/>
    <w:rsid w:val="00F56219"/>
    <w:rsid w:val="00F60EDE"/>
    <w:rsid w:val="00F60F0F"/>
    <w:rsid w:val="00F6180C"/>
    <w:rsid w:val="00F61B17"/>
    <w:rsid w:val="00F61DD2"/>
    <w:rsid w:val="00F61DF5"/>
    <w:rsid w:val="00F6357F"/>
    <w:rsid w:val="00F677E1"/>
    <w:rsid w:val="00F71513"/>
    <w:rsid w:val="00F72E2D"/>
    <w:rsid w:val="00F737D0"/>
    <w:rsid w:val="00F75C77"/>
    <w:rsid w:val="00F75DF7"/>
    <w:rsid w:val="00F7711F"/>
    <w:rsid w:val="00F825E5"/>
    <w:rsid w:val="00F843D5"/>
    <w:rsid w:val="00F84894"/>
    <w:rsid w:val="00F84BFB"/>
    <w:rsid w:val="00F873F6"/>
    <w:rsid w:val="00F91E39"/>
    <w:rsid w:val="00F93E93"/>
    <w:rsid w:val="00FA24FF"/>
    <w:rsid w:val="00FA2D94"/>
    <w:rsid w:val="00FA49BB"/>
    <w:rsid w:val="00FA7FDC"/>
    <w:rsid w:val="00FB24BB"/>
    <w:rsid w:val="00FB40BE"/>
    <w:rsid w:val="00FB4A35"/>
    <w:rsid w:val="00FB6C78"/>
    <w:rsid w:val="00FC3106"/>
    <w:rsid w:val="00FC37C3"/>
    <w:rsid w:val="00FC5936"/>
    <w:rsid w:val="00FC5CE1"/>
    <w:rsid w:val="00FD0E34"/>
    <w:rsid w:val="00FD1D95"/>
    <w:rsid w:val="00FD2010"/>
    <w:rsid w:val="00FD2093"/>
    <w:rsid w:val="00FD4AE0"/>
    <w:rsid w:val="00FD6EE4"/>
    <w:rsid w:val="00FE0ABE"/>
    <w:rsid w:val="00FE4B73"/>
    <w:rsid w:val="00FE6424"/>
    <w:rsid w:val="00FE71CC"/>
    <w:rsid w:val="00FF060B"/>
    <w:rsid w:val="00FF4572"/>
    <w:rsid w:val="00FF7EEF"/>
    <w:rsid w:val="27F394F3"/>
    <w:rsid w:val="38A08B54"/>
    <w:rsid w:val="6FB7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DBBE36"/>
  <w15:docId w15:val="{93F58956-D989-4A0B-8FAB-362FD1795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DBD"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</w:rPr>
  </w:style>
  <w:style w:type="paragraph" w:styleId="Heading3">
    <w:name w:val="heading 3"/>
    <w:aliases w:val="Heading 3 Char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2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B16960"/>
    <w:pPr>
      <w:tabs>
        <w:tab w:val="left" w:pos="400"/>
        <w:tab w:val="right" w:leader="dot" w:pos="8630"/>
      </w:tabs>
      <w:spacing w:before="120"/>
    </w:pPr>
    <w:rPr>
      <w:rFonts w:cs="Arial"/>
      <w:b/>
      <w:bCs/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1252A7"/>
    <w:pPr>
      <w:spacing w:before="240"/>
    </w:pPr>
    <w:rPr>
      <w:b/>
      <w:bCs/>
    </w:rPr>
  </w:style>
  <w:style w:type="paragraph" w:styleId="TOC3">
    <w:name w:val="toc 3"/>
    <w:basedOn w:val="Normal"/>
    <w:next w:val="Normal"/>
    <w:autoRedefine/>
    <w:semiHidden/>
    <w:rsid w:val="001252A7"/>
    <w:pPr>
      <w:ind w:left="200"/>
    </w:pPr>
  </w:style>
  <w:style w:type="paragraph" w:styleId="TOC4">
    <w:name w:val="toc 4"/>
    <w:basedOn w:val="Normal"/>
    <w:next w:val="Normal"/>
    <w:autoRedefine/>
    <w:semiHidden/>
    <w:pPr>
      <w:ind w:left="400"/>
    </w:pPr>
  </w:style>
  <w:style w:type="paragraph" w:styleId="TOC5">
    <w:name w:val="toc 5"/>
    <w:basedOn w:val="Normal"/>
    <w:next w:val="Normal"/>
    <w:autoRedefine/>
    <w:semiHidden/>
    <w:rsid w:val="001252A7"/>
    <w:pPr>
      <w:ind w:left="600"/>
    </w:pPr>
  </w:style>
  <w:style w:type="paragraph" w:styleId="TOC6">
    <w:name w:val="toc 6"/>
    <w:basedOn w:val="Normal"/>
    <w:next w:val="Normal"/>
    <w:autoRedefine/>
    <w:semiHidden/>
    <w:pPr>
      <w:ind w:left="800"/>
    </w:pPr>
    <w:rPr>
      <w:rFonts w:ascii="Times New Roman" w:hAnsi="Times New Roman"/>
    </w:rPr>
  </w:style>
  <w:style w:type="paragraph" w:styleId="TOC7">
    <w:name w:val="toc 7"/>
    <w:basedOn w:val="Normal"/>
    <w:next w:val="Normal"/>
    <w:autoRedefine/>
    <w:semiHidden/>
    <w:pPr>
      <w:ind w:left="10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semiHidden/>
    <w:pPr>
      <w:ind w:left="1200"/>
    </w:pPr>
    <w:rPr>
      <w:rFonts w:ascii="Times New Roman" w:hAnsi="Times New Roman"/>
    </w:rPr>
  </w:style>
  <w:style w:type="paragraph" w:styleId="TOC9">
    <w:name w:val="toc 9"/>
    <w:basedOn w:val="Normal"/>
    <w:next w:val="Normal"/>
    <w:autoRedefine/>
    <w:semiHidden/>
    <w:pPr>
      <w:ind w:left="1400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alloonText">
    <w:name w:val="Balloon Text"/>
    <w:basedOn w:val="Normal"/>
    <w:semiHidden/>
    <w:rsid w:val="008E7A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65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88693C"/>
    <w:pPr>
      <w:spacing w:after="120"/>
      <w:ind w:left="360"/>
    </w:pPr>
  </w:style>
  <w:style w:type="paragraph" w:customStyle="1" w:styleId="TemplateNote">
    <w:name w:val="Template Note"/>
    <w:basedOn w:val="Normal"/>
    <w:rsid w:val="009A2B15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80" w:after="80"/>
      <w:jc w:val="both"/>
    </w:pPr>
    <w:rPr>
      <w:rFonts w:ascii="Times New Roman" w:hAnsi="Times New Roman"/>
      <w:i/>
      <w:snapToGrid w:val="0"/>
      <w:color w:val="0000FF"/>
    </w:rPr>
  </w:style>
  <w:style w:type="paragraph" w:styleId="BodyText">
    <w:name w:val="Body Text"/>
    <w:basedOn w:val="Normal"/>
    <w:pPr>
      <w:spacing w:after="120" w:line="0" w:lineRule="atLeast"/>
      <w:ind w:left="360"/>
    </w:pPr>
    <w:rPr>
      <w:spacing w:val="-5"/>
    </w:rPr>
  </w:style>
  <w:style w:type="paragraph" w:customStyle="1" w:styleId="TableText">
    <w:name w:val="Table Text"/>
    <w:basedOn w:val="Normal"/>
    <w:pPr>
      <w:ind w:left="14"/>
    </w:pPr>
    <w:rPr>
      <w:spacing w:val="-5"/>
      <w:sz w:val="16"/>
    </w:rPr>
  </w:style>
  <w:style w:type="paragraph" w:customStyle="1" w:styleId="TableHeader">
    <w:name w:val="Table Header"/>
    <w:basedOn w:val="Normal"/>
    <w:pPr>
      <w:spacing w:before="60"/>
      <w:jc w:val="center"/>
    </w:pPr>
    <w:rPr>
      <w:b/>
      <w:spacing w:val="-5"/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Heading3CharChar">
    <w:name w:val="Heading 3 Char Char"/>
    <w:basedOn w:val="DefaultParagraphFont"/>
    <w:rPr>
      <w:rFonts w:ascii="Arial" w:hAnsi="Arial" w:cs="Arial"/>
      <w:b/>
      <w:bCs/>
      <w:noProof w:val="0"/>
      <w:sz w:val="22"/>
      <w:szCs w:val="26"/>
      <w:lang w:val="en-US" w:eastAsia="en-US" w:bidi="ar-SA"/>
    </w:rPr>
  </w:style>
  <w:style w:type="paragraph" w:customStyle="1" w:styleId="TableEntry">
    <w:name w:val="Table Entry"/>
    <w:basedOn w:val="Normal"/>
    <w:rPr>
      <w:sz w:val="18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customStyle="1" w:styleId="BracketedTemplateInstructions">
    <w:name w:val="Bracketed Template Instructions"/>
    <w:basedOn w:val="Normal"/>
    <w:rPr>
      <w:sz w:val="16"/>
    </w:rPr>
  </w:style>
  <w:style w:type="paragraph" w:customStyle="1" w:styleId="StyleHeading3Italic">
    <w:name w:val="Style Heading 3 + Italic"/>
    <w:basedOn w:val="Heading3"/>
    <w:rPr>
      <w:i/>
      <w:iCs/>
    </w:rPr>
  </w:style>
  <w:style w:type="character" w:customStyle="1" w:styleId="StyleHeading3ItalicChar">
    <w:name w:val="Style Heading 3 + Italic Char"/>
    <w:basedOn w:val="Heading3CharChar"/>
    <w:rPr>
      <w:rFonts w:ascii="Arial" w:hAnsi="Arial" w:cs="Arial"/>
      <w:b/>
      <w:bCs/>
      <w:i/>
      <w:iCs/>
      <w:noProof w:val="0"/>
      <w:sz w:val="22"/>
      <w:szCs w:val="26"/>
      <w:lang w:val="en-US" w:eastAsia="en-US" w:bidi="ar-SA"/>
    </w:rPr>
  </w:style>
  <w:style w:type="paragraph" w:customStyle="1" w:styleId="StyleTableHeader10pt">
    <w:name w:val="Style Table Header + 10 pt"/>
    <w:basedOn w:val="TableHeader"/>
    <w:rPr>
      <w:bCs/>
      <w:sz w:val="20"/>
    </w:rPr>
  </w:style>
  <w:style w:type="paragraph" w:customStyle="1" w:styleId="StyleBodyText8ptBoldAfter0pt">
    <w:name w:val="Style Body Text + 8 pt Bold After:  0 pt"/>
    <w:basedOn w:val="BodyText"/>
    <w:pPr>
      <w:spacing w:after="0"/>
      <w:ind w:left="0"/>
    </w:pPr>
    <w:rPr>
      <w:b/>
      <w:bCs/>
      <w:sz w:val="16"/>
    </w:rPr>
  </w:style>
  <w:style w:type="paragraph" w:customStyle="1" w:styleId="StyleBodyTextBoldCentered">
    <w:name w:val="Style Body Text + Bold Centered"/>
    <w:basedOn w:val="BodyText"/>
    <w:pPr>
      <w:ind w:left="0"/>
      <w:jc w:val="center"/>
    </w:pPr>
    <w:rPr>
      <w:b/>
      <w:bCs/>
    </w:rPr>
  </w:style>
  <w:style w:type="paragraph" w:customStyle="1" w:styleId="FieldText">
    <w:name w:val="FieldText"/>
    <w:basedOn w:val="Normal"/>
    <w:rsid w:val="007B661D"/>
    <w:pPr>
      <w:widowControl w:val="0"/>
    </w:pPr>
  </w:style>
  <w:style w:type="paragraph" w:customStyle="1" w:styleId="Notenonumber">
    <w:name w:val="Note no number"/>
    <w:basedOn w:val="Normal"/>
    <w:rsid w:val="001F7C2E"/>
    <w:pPr>
      <w:widowControl w:val="0"/>
    </w:pPr>
    <w:rPr>
      <w:rFonts w:ascii="Times New Roman" w:hAnsi="Times New Roman"/>
      <w:i/>
      <w:snapToGrid w:val="0"/>
      <w:color w:val="0000FF"/>
      <w:sz w:val="24"/>
    </w:rPr>
  </w:style>
  <w:style w:type="character" w:styleId="Strong">
    <w:name w:val="Strong"/>
    <w:basedOn w:val="DefaultParagraphFont"/>
    <w:qFormat/>
    <w:rsid w:val="001F7C2E"/>
    <w:rPr>
      <w:b/>
    </w:rPr>
  </w:style>
  <w:style w:type="paragraph" w:customStyle="1" w:styleId="FieldLabel">
    <w:name w:val="FieldLabel"/>
    <w:basedOn w:val="Normal"/>
    <w:rsid w:val="000C30CC"/>
    <w:pPr>
      <w:widowControl w:val="0"/>
      <w:spacing w:before="20" w:after="60"/>
    </w:pPr>
    <w:rPr>
      <w:rFonts w:ascii="Times New Roman" w:hAnsi="Times New Roman"/>
    </w:rPr>
  </w:style>
  <w:style w:type="paragraph" w:customStyle="1" w:styleId="IndentedText">
    <w:name w:val="Indented Text"/>
    <w:basedOn w:val="Normal"/>
    <w:rsid w:val="00383E33"/>
    <w:pPr>
      <w:widowControl w:val="0"/>
      <w:ind w:left="360"/>
    </w:pPr>
    <w:rPr>
      <w:rFonts w:ascii="Times New Roman" w:hAnsi="Times New Roman"/>
      <w:snapToGrid w:val="0"/>
      <w:sz w:val="24"/>
    </w:rPr>
  </w:style>
  <w:style w:type="character" w:styleId="Emphasis">
    <w:name w:val="Emphasis"/>
    <w:basedOn w:val="DefaultParagraphFont"/>
    <w:qFormat/>
    <w:rsid w:val="00383E33"/>
    <w:rPr>
      <w:i/>
      <w:iCs/>
    </w:rPr>
  </w:style>
  <w:style w:type="paragraph" w:customStyle="1" w:styleId="DeliverableName">
    <w:name w:val="Deliverable Name"/>
    <w:rsid w:val="00DE569C"/>
    <w:pPr>
      <w:widowControl w:val="0"/>
    </w:pPr>
    <w:rPr>
      <w:rFonts w:ascii="Arial" w:hAnsi="Arial"/>
      <w:sz w:val="24"/>
    </w:rPr>
  </w:style>
  <w:style w:type="paragraph" w:styleId="Title">
    <w:name w:val="Title"/>
    <w:basedOn w:val="Normal"/>
    <w:qFormat/>
    <w:rsid w:val="00DE569C"/>
    <w:pPr>
      <w:jc w:val="center"/>
    </w:pPr>
    <w:rPr>
      <w:b/>
      <w:lang w:val="en-GB"/>
    </w:rPr>
  </w:style>
  <w:style w:type="character" w:styleId="FollowedHyperlink">
    <w:name w:val="FollowedHyperlink"/>
    <w:basedOn w:val="DefaultParagraphFont"/>
    <w:rsid w:val="00FA24FF"/>
    <w:rPr>
      <w:color w:val="800080"/>
      <w:u w:val="single"/>
    </w:rPr>
  </w:style>
  <w:style w:type="table" w:styleId="TableList7">
    <w:name w:val="Table List 7"/>
    <w:basedOn w:val="TableNormal"/>
    <w:rsid w:val="00F27B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Simple1">
    <w:name w:val="Table Simple 1"/>
    <w:basedOn w:val="TableNormal"/>
    <w:rsid w:val="00F27B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400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400EE"/>
    <w:tblPr>
      <w:tblStyleRowBandSize w:val="1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</w:tblPr>
    <w:tcPr>
      <w:shd w:val="clear" w:color="auto" w:fill="FFFFCC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ustomTable1">
    <w:name w:val="Custom Table 1"/>
    <w:basedOn w:val="TableNormal"/>
    <w:rsid w:val="003A1498"/>
    <w:tblPr/>
    <w:tcPr>
      <w:shd w:val="clear" w:color="auto" w:fill="FFFFCC"/>
    </w:tcPr>
  </w:style>
  <w:style w:type="paragraph" w:customStyle="1" w:styleId="DocumentTitle">
    <w:name w:val="Document Title"/>
    <w:rsid w:val="00330146"/>
    <w:rPr>
      <w:snapToGrid w:val="0"/>
      <w:sz w:val="24"/>
    </w:rPr>
  </w:style>
  <w:style w:type="paragraph" w:customStyle="1" w:styleId="StyleHeading2Before0ptAfter6pt">
    <w:name w:val="Style Heading 2 + Before:  0 pt After:  6 pt"/>
    <w:basedOn w:val="Heading2"/>
    <w:autoRedefine/>
    <w:rsid w:val="00330146"/>
    <w:pPr>
      <w:numPr>
        <w:ilvl w:val="0"/>
        <w:numId w:val="0"/>
      </w:numPr>
      <w:spacing w:before="0" w:after="120"/>
    </w:pPr>
    <w:rPr>
      <w:rFonts w:ascii="Times New Roman" w:hAnsi="Times New Roman" w:cs="Times New Roman"/>
      <w:i/>
      <w:snapToGrid w:val="0"/>
      <w:szCs w:val="24"/>
    </w:rPr>
  </w:style>
  <w:style w:type="table" w:styleId="TableWeb2">
    <w:name w:val="Table Web 2"/>
    <w:basedOn w:val="TableNormal"/>
    <w:rsid w:val="0019291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691C5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691C5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iskPlanTemplateNormal">
    <w:name w:val="riskPlanTemplateNormal"/>
    <w:basedOn w:val="Normal"/>
    <w:rsid w:val="00576FB1"/>
    <w:pPr>
      <w:spacing w:after="60"/>
    </w:pPr>
    <w:rPr>
      <w:i/>
    </w:rPr>
  </w:style>
  <w:style w:type="paragraph" w:customStyle="1" w:styleId="tableleft">
    <w:name w:val="table_left"/>
    <w:basedOn w:val="Normal"/>
    <w:rsid w:val="00C22A9A"/>
    <w:pPr>
      <w:spacing w:before="20" w:after="20" w:line="220" w:lineRule="exact"/>
    </w:pPr>
    <w:rPr>
      <w:rFonts w:ascii="Times" w:hAnsi="Times"/>
      <w:b/>
      <w:sz w:val="22"/>
    </w:rPr>
  </w:style>
  <w:style w:type="paragraph" w:customStyle="1" w:styleId="tableright">
    <w:name w:val="table_right"/>
    <w:basedOn w:val="tableleft"/>
    <w:rsid w:val="00C22A9A"/>
    <w:rPr>
      <w:b w:val="0"/>
    </w:rPr>
  </w:style>
  <w:style w:type="paragraph" w:customStyle="1" w:styleId="line">
    <w:name w:val="line"/>
    <w:basedOn w:val="tableleft"/>
    <w:rsid w:val="00C22A9A"/>
    <w:pPr>
      <w:spacing w:before="0" w:after="0" w:line="80" w:lineRule="exact"/>
    </w:pPr>
    <w:rPr>
      <w:sz w:val="8"/>
    </w:rPr>
  </w:style>
  <w:style w:type="paragraph" w:customStyle="1" w:styleId="TaskLeft">
    <w:name w:val="TaskLeft"/>
    <w:basedOn w:val="Normal"/>
    <w:rsid w:val="00C22A9A"/>
    <w:pPr>
      <w:spacing w:before="40" w:after="40" w:line="220" w:lineRule="exact"/>
    </w:pPr>
    <w:rPr>
      <w:rFonts w:ascii="Times" w:hAnsi="Times"/>
      <w:b/>
      <w:sz w:val="22"/>
    </w:rPr>
  </w:style>
  <w:style w:type="paragraph" w:customStyle="1" w:styleId="TaskMiddle">
    <w:name w:val="TaskMiddle"/>
    <w:basedOn w:val="TaskLeft"/>
    <w:rsid w:val="00C22A9A"/>
    <w:rPr>
      <w:b w:val="0"/>
    </w:rPr>
  </w:style>
  <w:style w:type="paragraph" w:customStyle="1" w:styleId="TaskRight">
    <w:name w:val="TaskRight"/>
    <w:basedOn w:val="TaskLeft"/>
    <w:rsid w:val="00C22A9A"/>
    <w:pPr>
      <w:keepNext/>
      <w:keepLines/>
    </w:pPr>
    <w:rPr>
      <w:b w:val="0"/>
    </w:rPr>
  </w:style>
  <w:style w:type="paragraph" w:customStyle="1" w:styleId="TaskTitle">
    <w:name w:val="TaskTitle"/>
    <w:basedOn w:val="Normal"/>
    <w:rsid w:val="00C22A9A"/>
    <w:pPr>
      <w:keepNext/>
      <w:keepLines/>
      <w:spacing w:before="20" w:after="20" w:line="240" w:lineRule="exact"/>
    </w:pPr>
    <w:rPr>
      <w:rFonts w:ascii="Times" w:hAnsi="Times"/>
      <w:b/>
      <w:sz w:val="24"/>
    </w:rPr>
  </w:style>
  <w:style w:type="paragraph" w:customStyle="1" w:styleId="riskPlanTemplateBullet">
    <w:name w:val="riskPlanTemplateBullet"/>
    <w:basedOn w:val="riskPlanTemplateNormal"/>
    <w:rsid w:val="00C22A9A"/>
    <w:pPr>
      <w:tabs>
        <w:tab w:val="num" w:pos="360"/>
      </w:tabs>
      <w:spacing w:before="60"/>
    </w:pPr>
  </w:style>
  <w:style w:type="paragraph" w:customStyle="1" w:styleId="Default">
    <w:name w:val="Default"/>
    <w:rsid w:val="004E38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blecentre">
    <w:name w:val="Table centre"/>
    <w:basedOn w:val="Default"/>
    <w:next w:val="Default"/>
    <w:rsid w:val="004E3826"/>
    <w:pPr>
      <w:spacing w:before="80" w:after="40"/>
    </w:pPr>
    <w:rPr>
      <w:rFonts w:cs="Times New Roman"/>
      <w:color w:val="auto"/>
    </w:rPr>
  </w:style>
  <w:style w:type="paragraph" w:styleId="Caption">
    <w:name w:val="caption"/>
    <w:basedOn w:val="Default"/>
    <w:next w:val="Default"/>
    <w:qFormat/>
    <w:rsid w:val="004E3826"/>
    <w:rPr>
      <w:rFonts w:cs="Times New Roman"/>
      <w:color w:val="auto"/>
    </w:rPr>
  </w:style>
  <w:style w:type="paragraph" w:styleId="BlockText">
    <w:name w:val="Block Text"/>
    <w:basedOn w:val="Normal"/>
    <w:rsid w:val="00C11104"/>
    <w:pPr>
      <w:keepLines/>
      <w:spacing w:after="120"/>
      <w:ind w:left="1440" w:right="1440"/>
    </w:pPr>
    <w:rPr>
      <w:szCs w:val="24"/>
      <w:lang w:val="en-AU"/>
    </w:rPr>
  </w:style>
  <w:style w:type="paragraph" w:customStyle="1" w:styleId="Subtitle3">
    <w:name w:val="Subtitle3"/>
    <w:basedOn w:val="Default"/>
    <w:next w:val="Default"/>
    <w:rsid w:val="0005440A"/>
    <w:pPr>
      <w:spacing w:after="160"/>
    </w:pPr>
    <w:rPr>
      <w:rFonts w:cs="Times New Roman"/>
      <w:color w:val="auto"/>
    </w:rPr>
  </w:style>
  <w:style w:type="paragraph" w:styleId="BodyText2">
    <w:name w:val="Body Text 2"/>
    <w:basedOn w:val="Normal"/>
    <w:rsid w:val="0009151E"/>
    <w:pPr>
      <w:spacing w:after="120" w:line="480" w:lineRule="auto"/>
    </w:pPr>
  </w:style>
  <w:style w:type="paragraph" w:styleId="CommentText">
    <w:name w:val="annotation text"/>
    <w:basedOn w:val="Normal"/>
    <w:link w:val="CommentTextChar"/>
    <w:uiPriority w:val="99"/>
    <w:semiHidden/>
    <w:rsid w:val="00A139B1"/>
    <w:pPr>
      <w:widowControl w:val="0"/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/>
      <w:lang w:val="en-NZ"/>
    </w:rPr>
  </w:style>
  <w:style w:type="paragraph" w:customStyle="1" w:styleId="tablebodycentre">
    <w:name w:val="tablebodycentre"/>
    <w:basedOn w:val="Normal"/>
    <w:rsid w:val="00A139B1"/>
    <w:pPr>
      <w:overflowPunct w:val="0"/>
      <w:autoSpaceDE w:val="0"/>
      <w:autoSpaceDN w:val="0"/>
      <w:adjustRightInd w:val="0"/>
      <w:spacing w:before="40" w:after="20" w:line="216" w:lineRule="auto"/>
      <w:jc w:val="center"/>
      <w:textAlignment w:val="baseline"/>
    </w:pPr>
    <w:rPr>
      <w:rFonts w:ascii="Gill Sans" w:hAnsi="Gill Sans"/>
      <w:sz w:val="22"/>
      <w:lang w:val="en-GB"/>
    </w:rPr>
  </w:style>
  <w:style w:type="character" w:styleId="CommentReference">
    <w:name w:val="annotation reference"/>
    <w:basedOn w:val="DefaultParagraphFont"/>
    <w:uiPriority w:val="99"/>
    <w:semiHidden/>
    <w:rsid w:val="000768F9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768F9"/>
    <w:pPr>
      <w:widowControl/>
      <w:overflowPunct/>
      <w:autoSpaceDE/>
      <w:autoSpaceDN/>
      <w:adjustRightInd/>
      <w:spacing w:after="0"/>
      <w:textAlignment w:val="auto"/>
    </w:pPr>
    <w:rPr>
      <w:rFonts w:ascii="Arial" w:hAnsi="Arial"/>
      <w:b/>
      <w:bCs/>
      <w:lang w:val="en-US"/>
    </w:rPr>
  </w:style>
  <w:style w:type="paragraph" w:customStyle="1" w:styleId="DocTitle">
    <w:name w:val="Doc Title"/>
    <w:basedOn w:val="Normal"/>
    <w:rsid w:val="00B16960"/>
    <w:pPr>
      <w:pBdr>
        <w:top w:val="single" w:sz="4" w:space="1" w:color="auto"/>
        <w:bottom w:val="single" w:sz="4" w:space="1" w:color="auto"/>
      </w:pBdr>
      <w:shd w:val="clear" w:color="auto" w:fill="F3F3F3"/>
      <w:spacing w:before="120" w:after="120"/>
    </w:pPr>
    <w:rPr>
      <w:rFonts w:cs="Arial"/>
      <w:b/>
      <w:sz w:val="32"/>
      <w:szCs w:val="32"/>
    </w:rPr>
  </w:style>
  <w:style w:type="paragraph" w:customStyle="1" w:styleId="Style16ptBoldBefore6ptAfter6ptTopSinglesolid">
    <w:name w:val="Style 16 pt Bold Before:  6 pt After:  6 pt Top: (Single solid ..."/>
    <w:basedOn w:val="Normal"/>
    <w:rsid w:val="00801724"/>
    <w:pPr>
      <w:pBdr>
        <w:top w:val="single" w:sz="4" w:space="1" w:color="auto"/>
        <w:bottom w:val="single" w:sz="4" w:space="1" w:color="auto"/>
      </w:pBdr>
      <w:shd w:val="clear" w:color="auto" w:fill="F3F3F3"/>
      <w:spacing w:before="960" w:after="120"/>
      <w:outlineLvl w:val="0"/>
    </w:pPr>
    <w:rPr>
      <w:b/>
      <w:bCs/>
      <w:sz w:val="32"/>
    </w:rPr>
  </w:style>
  <w:style w:type="paragraph" w:styleId="NormalWeb">
    <w:name w:val="Normal (Web)"/>
    <w:basedOn w:val="Normal"/>
    <w:uiPriority w:val="99"/>
    <w:unhideWhenUsed/>
    <w:rsid w:val="00B24A06"/>
    <w:rPr>
      <w:rFonts w:ascii="Times New Roman" w:eastAsiaTheme="minorHAnsi" w:hAnsi="Times New Roman"/>
      <w:sz w:val="24"/>
      <w:szCs w:val="24"/>
    </w:rPr>
  </w:style>
  <w:style w:type="paragraph" w:styleId="NoSpacing">
    <w:name w:val="No Spacing"/>
    <w:uiPriority w:val="1"/>
    <w:qFormat/>
    <w:rsid w:val="00B24A0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C7813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DC05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C05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174B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F4748B"/>
    <w:rPr>
      <w:rFonts w:ascii="Arial" w:hAnsi="Arial"/>
    </w:rPr>
  </w:style>
  <w:style w:type="table" w:styleId="GridTable4-Accent3">
    <w:name w:val="Grid Table 4 Accent 3"/>
    <w:basedOn w:val="TableNormal"/>
    <w:uiPriority w:val="49"/>
    <w:rsid w:val="0088465C"/>
    <w:rPr>
      <w:rFonts w:asciiTheme="minorHAnsi" w:eastAsiaTheme="minorHAnsi" w:hAnsiTheme="minorHAnsi" w:cstheme="minorBidi"/>
      <w:sz w:val="22"/>
      <w:szCs w:val="22"/>
      <w:lang w:val="es-PR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DecimalAligned">
    <w:name w:val="Decimal Aligned"/>
    <w:basedOn w:val="Normal"/>
    <w:uiPriority w:val="40"/>
    <w:qFormat/>
    <w:rsid w:val="00A25446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A25446"/>
    <w:rPr>
      <w:rFonts w:asciiTheme="minorHAnsi" w:eastAsiaTheme="minorEastAsia" w:hAnsiTheme="minorHAns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25446"/>
    <w:rPr>
      <w:rFonts w:asciiTheme="minorHAnsi" w:eastAsiaTheme="minorEastAsia" w:hAnsiTheme="minorHAnsi"/>
    </w:rPr>
  </w:style>
  <w:style w:type="character" w:styleId="SubtleEmphasis">
    <w:name w:val="Subtle Emphasis"/>
    <w:basedOn w:val="DefaultParagraphFont"/>
    <w:uiPriority w:val="19"/>
    <w:qFormat/>
    <w:rsid w:val="00A25446"/>
    <w:rPr>
      <w:i/>
      <w:iCs/>
    </w:rPr>
  </w:style>
  <w:style w:type="table" w:styleId="MediumShading2-Accent5">
    <w:name w:val="Medium Shading 2 Accent 5"/>
    <w:basedOn w:val="TableNormal"/>
    <w:uiPriority w:val="64"/>
    <w:rsid w:val="00A25446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dTable2-Accent6">
    <w:name w:val="Grid Table 2 Accent 6"/>
    <w:basedOn w:val="TableNormal"/>
    <w:uiPriority w:val="47"/>
    <w:rsid w:val="00593182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5FBE"/>
    <w:rPr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8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tos_A\AppData\Roaming\Microsoft\Templates\Strategic%20account%20business%20pla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46E44-B0A5-451D-808E-0E4F99600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Strategic account business plan</Template>
  <TotalTime>49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M. Santos Santi</dc:creator>
  <cp:lastModifiedBy>Glorimar Bermudez Rodríguez</cp:lastModifiedBy>
  <cp:revision>4</cp:revision>
  <cp:lastPrinted>2019-04-22T15:59:00Z</cp:lastPrinted>
  <dcterms:created xsi:type="dcterms:W3CDTF">2021-04-14T18:37:00Z</dcterms:created>
  <dcterms:modified xsi:type="dcterms:W3CDTF">2021-04-23T18:07:00Z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TC011445191033</vt:lpwstr>
  </property>
</Properties>
</file>