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p14">
  <w:body>
    <w:p w:rsidRPr="00783C8E" w:rsidR="00CF3BA3" w:rsidP="00783C8E" w:rsidRDefault="00CF3BA3" w14:paraId="6F5846AF" w14:textId="3E2A7A9F">
      <w:pPr>
        <w:rPr>
          <w:rFonts w:cs="Arial"/>
          <w:b/>
          <w:i/>
          <w:sz w:val="32"/>
          <w:szCs w:val="32"/>
          <w:lang w:val="es-ES_tradnl"/>
        </w:rPr>
      </w:pPr>
      <w:bookmarkStart w:name="_Toc67755726" w:id="0"/>
      <w:bookmarkStart w:name="_GoBack" w:id="1"/>
      <w:bookmarkEnd w:id="1"/>
    </w:p>
    <w:p w:rsidR="00CC4BC2" w:rsidP="00682896" w:rsidRDefault="00CC4BC2" w14:paraId="2F62D3CC" w14:textId="7D641664">
      <w:pPr>
        <w:ind w:hanging="630"/>
        <w:rPr>
          <w:rFonts w:eastAsia="SimSun" w:cs="Arial"/>
          <w:i/>
          <w:sz w:val="12"/>
          <w:szCs w:val="12"/>
          <w:lang w:val="es-ES" w:eastAsia="zh-CN"/>
        </w:rPr>
      </w:pPr>
    </w:p>
    <w:p w:rsidRPr="00927DCE" w:rsidR="00CC4BC2" w:rsidP="00CC4BC2" w:rsidRDefault="00CC4BC2" w14:paraId="047A944E" w14:textId="77777777">
      <w:pPr>
        <w:pStyle w:val="Style16ptBoldBefore6ptAfter6ptTopSinglesolid"/>
        <w:rPr>
          <w:lang w:val="es-PR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67648" behindDoc="0" locked="0" layoutInCell="1" allowOverlap="1" wp14:anchorId="4F238EED" wp14:editId="222EEB3F">
                <wp:simplePos x="0" y="0"/>
                <wp:positionH relativeFrom="column">
                  <wp:posOffset>5210175</wp:posOffset>
                </wp:positionH>
                <wp:positionV relativeFrom="paragraph">
                  <wp:posOffset>-360680</wp:posOffset>
                </wp:positionV>
                <wp:extent cx="771525" cy="352425"/>
                <wp:effectExtent l="0" t="0" r="0" b="0"/>
                <wp:wrapNone/>
                <wp:docPr id="708" name="Text Box 7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1525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Pr="00993329" w:rsidR="00CC4BC2" w:rsidP="00CC4BC2" w:rsidRDefault="00CC4BC2" w14:paraId="7302D64A" w14:textId="1F65D0C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Pr="00993329" w:rsidR="00CC4BC2" w:rsidP="00CC4BC2" w:rsidRDefault="00CC4BC2" w14:paraId="4EE3C0EE" w14:textId="7777777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993329">
                              <w:rPr>
                                <w:sz w:val="16"/>
                                <w:szCs w:val="16"/>
                              </w:rPr>
                              <w:t>dd</w:t>
                            </w:r>
                            <w:proofErr w:type="spellEnd"/>
                            <w:r w:rsidRPr="00993329">
                              <w:rPr>
                                <w:sz w:val="16"/>
                                <w:szCs w:val="16"/>
                              </w:rPr>
                              <w:t>/mm/</w:t>
                            </w:r>
                            <w:proofErr w:type="spellStart"/>
                            <w:r w:rsidRPr="00993329">
                              <w:rPr>
                                <w:sz w:val="16"/>
                                <w:szCs w:val="16"/>
                              </w:rPr>
                              <w:t>aaaa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 w14:anchorId="6AF5C726">
              <v:shape id="Text Box 708" style="position:absolute;margin-left:410.25pt;margin-top:-28.4pt;width:60.75pt;height:27.75pt;z-index:251867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53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" w14:anchorId="4F238EED">
                <v:textbox>
                  <w:txbxContent>
                    <w:p w:rsidRPr="00993329" w:rsidR="00CC4BC2" w:rsidP="00CC4BC2" w:rsidRDefault="00CC4BC2" w14:paraId="34FF1C98" w14:textId="1F65D0C2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Pr="00993329" w:rsidR="00CC4BC2" w:rsidP="00CC4BC2" w:rsidRDefault="00CC4BC2" w14:paraId="6946EAD1" w14:textId="77777777">
                      <w:pPr>
                        <w:rPr>
                          <w:sz w:val="16"/>
                          <w:szCs w:val="16"/>
                        </w:rPr>
                      </w:pPr>
                      <w:r w:rsidRPr="00993329">
                        <w:rPr>
                          <w:sz w:val="16"/>
                          <w:szCs w:val="16"/>
                        </w:rPr>
                        <w:t>dd/mm/</w:t>
                      </w:r>
                      <w:proofErr w:type="spellStart"/>
                      <w:r w:rsidRPr="00993329">
                        <w:rPr>
                          <w:sz w:val="16"/>
                          <w:szCs w:val="16"/>
                        </w:rPr>
                        <w:t>aaaa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927DCE">
        <w:rPr>
          <w:lang w:val="es-PR"/>
        </w:rPr>
        <w:t xml:space="preserve">Itinerario de </w:t>
      </w:r>
      <w:r>
        <w:rPr>
          <w:lang w:val="es-PR"/>
        </w:rPr>
        <w:t>v</w:t>
      </w:r>
      <w:r w:rsidRPr="00927DCE">
        <w:rPr>
          <w:lang w:val="es-PR"/>
        </w:rPr>
        <w:t>isitas</w:t>
      </w:r>
      <w:r>
        <w:rPr>
          <w:lang w:val="es-PR"/>
        </w:rPr>
        <w:t xml:space="preserve"> para centro independiente</w:t>
      </w:r>
    </w:p>
    <w:p w:rsidRPr="00031988" w:rsidR="00CC4BC2" w:rsidP="00CC4BC2" w:rsidRDefault="00CC4BC2" w14:paraId="6D982244" w14:textId="77777777">
      <w:pPr>
        <w:pStyle w:val="Default"/>
        <w:rPr>
          <w:lang w:val="es-PR"/>
        </w:rPr>
      </w:pPr>
      <w:r w:rsidRPr="00031988">
        <w:rPr>
          <w:lang w:val="es-PR"/>
        </w:rPr>
        <w:t>El propósito de la visita es verificar el funcionamiento del programa y corroborar que los procedimientos se estén llevando a cabo de acuerdo a lo establecido.</w:t>
      </w:r>
    </w:p>
    <w:p w:rsidRPr="00BD0DE3" w:rsidR="00CC4BC2" w:rsidP="00CC4BC2" w:rsidRDefault="00CC4BC2" w14:paraId="006771CF" w14:textId="77777777">
      <w:pPr>
        <w:pStyle w:val="Default"/>
        <w:rPr>
          <w:lang w:val="es-PR"/>
        </w:rPr>
      </w:pPr>
    </w:p>
    <w:p w:rsidRPr="00BD0DE3" w:rsidR="00CC4BC2" w:rsidP="00CC4BC2" w:rsidRDefault="00CC4BC2" w14:paraId="1B85C348" w14:textId="77777777">
      <w:pPr>
        <w:pStyle w:val="Default"/>
        <w:numPr>
          <w:ilvl w:val="0"/>
          <w:numId w:val="20"/>
        </w:numPr>
        <w:rPr>
          <w:lang w:val="es-PR"/>
        </w:rPr>
      </w:pPr>
      <w:r w:rsidRPr="00BD0DE3">
        <w:rPr>
          <w:lang w:val="es-PR"/>
        </w:rPr>
        <w:t>Se realizarán dos (2) visitas de revisión cada año fiscal</w:t>
      </w:r>
    </w:p>
    <w:p w:rsidRPr="00BD0DE3" w:rsidR="00CC4BC2" w:rsidP="00CC4BC2" w:rsidRDefault="00CC4BC2" w14:paraId="75A153A8" w14:textId="77777777">
      <w:pPr>
        <w:pStyle w:val="Default"/>
        <w:numPr>
          <w:ilvl w:val="0"/>
          <w:numId w:val="33"/>
        </w:numPr>
        <w:rPr>
          <w:lang w:val="es-PR"/>
        </w:rPr>
      </w:pPr>
      <w:r w:rsidRPr="00BD0DE3">
        <w:rPr>
          <w:lang w:val="es-PR"/>
        </w:rPr>
        <w:t>El lapso entre cada visita no puede exceder seis (6) meses</w:t>
      </w:r>
    </w:p>
    <w:p w:rsidRPr="00BD0DE3" w:rsidR="00CC4BC2" w:rsidP="00CC4BC2" w:rsidRDefault="00CC4BC2" w14:paraId="49134C97" w14:textId="77777777">
      <w:pPr>
        <w:pStyle w:val="Default"/>
        <w:numPr>
          <w:ilvl w:val="0"/>
          <w:numId w:val="34"/>
        </w:numPr>
        <w:rPr>
          <w:lang w:val="es-PR"/>
        </w:rPr>
      </w:pPr>
      <w:r w:rsidRPr="00BD0DE3">
        <w:rPr>
          <w:lang w:val="es-PR"/>
        </w:rPr>
        <w:t>La primera visita debe pautarse entre los meses de octubre a diciembre</w:t>
      </w:r>
    </w:p>
    <w:p w:rsidRPr="00BD0DE3" w:rsidR="00CC4BC2" w:rsidP="00CC4BC2" w:rsidRDefault="00CC4BC2" w14:paraId="046E20BD" w14:textId="77777777">
      <w:pPr>
        <w:pStyle w:val="Default"/>
        <w:numPr>
          <w:ilvl w:val="0"/>
          <w:numId w:val="35"/>
        </w:numPr>
        <w:rPr>
          <w:lang w:val="es-PR"/>
        </w:rPr>
      </w:pPr>
      <w:r w:rsidRPr="00BD0DE3">
        <w:rPr>
          <w:lang w:val="es-PR"/>
        </w:rPr>
        <w:t>La segunda visita debe pautarse entre los meses de marzo y abril del año vigente</w:t>
      </w:r>
    </w:p>
    <w:p w:rsidRPr="00BD0DE3" w:rsidR="00CC4BC2" w:rsidP="00CC4BC2" w:rsidRDefault="00CC4BC2" w14:paraId="0FEAAB02" w14:textId="77777777">
      <w:pPr>
        <w:pStyle w:val="Default"/>
        <w:numPr>
          <w:ilvl w:val="0"/>
          <w:numId w:val="36"/>
        </w:numPr>
        <w:rPr>
          <w:lang w:val="es-PR"/>
        </w:rPr>
      </w:pPr>
      <w:r w:rsidRPr="00BD0DE3">
        <w:rPr>
          <w:lang w:val="es-PR"/>
        </w:rPr>
        <w:t xml:space="preserve">Especificar </w:t>
      </w:r>
      <w:r>
        <w:rPr>
          <w:lang w:val="es-PR"/>
        </w:rPr>
        <w:t xml:space="preserve">la </w:t>
      </w:r>
      <w:r w:rsidRPr="00BD0DE3">
        <w:rPr>
          <w:lang w:val="es-PR"/>
        </w:rPr>
        <w:t>fecha: día, mes y año en que realizará las visitas</w:t>
      </w:r>
    </w:p>
    <w:p w:rsidR="00CC4BC2" w:rsidP="00CC4BC2" w:rsidRDefault="00CC4BC2" w14:paraId="38AF35FB" w14:textId="77777777">
      <w:pPr>
        <w:rPr>
          <w:lang w:val="es-ES_tradnl"/>
        </w:rPr>
      </w:pPr>
    </w:p>
    <w:p w:rsidR="00CC4BC2" w:rsidP="00CC4BC2" w:rsidRDefault="00CC4BC2" w14:paraId="34B6B840" w14:textId="053E35FF">
      <w:pPr>
        <w:rPr>
          <w:lang w:val="es-ES_tradnl"/>
        </w:rPr>
      </w:pPr>
    </w:p>
    <w:p w:rsidR="006266E0" w:rsidP="00CC4BC2" w:rsidRDefault="006266E0" w14:paraId="3EAA1B4E" w14:textId="1EE6447F">
      <w:pPr>
        <w:rPr>
          <w:lang w:val="es-ES_tradnl"/>
        </w:rPr>
      </w:pPr>
    </w:p>
    <w:tbl>
      <w:tblPr>
        <w:tblStyle w:val="TableGrid"/>
        <w:tblpPr w:leftFromText="180" w:rightFromText="180" w:vertAnchor="text" w:horzAnchor="margin" w:tblpY="-72"/>
        <w:tblW w:w="0" w:type="auto"/>
        <w:tblLook w:val="04A0" w:firstRow="1" w:lastRow="0" w:firstColumn="1" w:lastColumn="0" w:noHBand="0" w:noVBand="1"/>
      </w:tblPr>
      <w:tblGrid>
        <w:gridCol w:w="2226"/>
        <w:gridCol w:w="2175"/>
        <w:gridCol w:w="4408"/>
      </w:tblGrid>
      <w:tr w:rsidR="0071351E" w:rsidTr="1CC0F73E" w14:paraId="57E7CEB8" w14:textId="77777777">
        <w:trPr>
          <w:trHeight w:val="524"/>
        </w:trPr>
        <w:tc>
          <w:tcPr>
            <w:tcW w:w="4401" w:type="dxa"/>
            <w:gridSpan w:val="2"/>
            <w:tcMar/>
          </w:tcPr>
          <w:p w:rsidRPr="00E22F13" w:rsidR="0071351E" w:rsidP="0071351E" w:rsidRDefault="0071351E" w14:paraId="7AFC9661" w14:textId="77777777">
            <w:pPr>
              <w:jc w:val="center"/>
              <w:rPr>
                <w:b/>
                <w:sz w:val="24"/>
                <w:szCs w:val="24"/>
                <w:lang w:val="es-ES_tradnl"/>
              </w:rPr>
            </w:pPr>
            <w:r w:rsidRPr="00E22F13">
              <w:rPr>
                <w:b/>
                <w:sz w:val="24"/>
                <w:szCs w:val="24"/>
                <w:lang w:val="es-ES_tradnl"/>
              </w:rPr>
              <w:t xml:space="preserve">Fecha de visita </w:t>
            </w:r>
            <w:r>
              <w:rPr>
                <w:b/>
                <w:sz w:val="24"/>
                <w:szCs w:val="24"/>
                <w:lang w:val="es-ES_tradnl"/>
              </w:rPr>
              <w:t>a realizar</w:t>
            </w:r>
          </w:p>
          <w:p w:rsidRPr="00E22F13" w:rsidR="0071351E" w:rsidP="0071351E" w:rsidRDefault="0071351E" w14:paraId="4721EE44" w14:textId="77777777">
            <w:pPr>
              <w:jc w:val="center"/>
              <w:rPr>
                <w:b/>
                <w:sz w:val="24"/>
                <w:szCs w:val="24"/>
                <w:lang w:val="es-ES_tradnl"/>
              </w:rPr>
            </w:pPr>
            <w:r w:rsidRPr="00E22F13">
              <w:rPr>
                <w:b/>
                <w:sz w:val="24"/>
                <w:szCs w:val="24"/>
                <w:lang w:val="es-ES_tradnl"/>
              </w:rPr>
              <w:t>(Incluir día-mes-año)</w:t>
            </w:r>
          </w:p>
        </w:tc>
        <w:tc>
          <w:tcPr>
            <w:tcW w:w="4408" w:type="dxa"/>
            <w:vMerge w:val="restart"/>
            <w:tcMar/>
          </w:tcPr>
          <w:p w:rsidR="0071351E" w:rsidP="0071351E" w:rsidRDefault="0071351E" w14:paraId="7BBE773F" w14:textId="77777777">
            <w:pPr>
              <w:jc w:val="center"/>
              <w:rPr>
                <w:b/>
                <w:sz w:val="24"/>
                <w:szCs w:val="24"/>
                <w:lang w:val="es-ES_tradnl"/>
              </w:rPr>
            </w:pPr>
          </w:p>
          <w:p w:rsidRPr="00E22F13" w:rsidR="0071351E" w:rsidP="0071351E" w:rsidRDefault="0071351E" w14:paraId="54F1B634" w14:textId="77777777">
            <w:pPr>
              <w:jc w:val="center"/>
              <w:rPr>
                <w:b/>
                <w:sz w:val="24"/>
                <w:szCs w:val="24"/>
                <w:lang w:val="es-ES_tradnl"/>
              </w:rPr>
            </w:pPr>
            <w:r>
              <w:rPr>
                <w:b/>
                <w:sz w:val="24"/>
                <w:szCs w:val="24"/>
                <w:lang w:val="es-ES_tradnl"/>
              </w:rPr>
              <w:t>Recurso</w:t>
            </w:r>
          </w:p>
        </w:tc>
      </w:tr>
      <w:tr w:rsidR="0071351E" w:rsidTr="1CC0F73E" w14:paraId="054D0148" w14:textId="77777777">
        <w:trPr>
          <w:trHeight w:val="234"/>
        </w:trPr>
        <w:tc>
          <w:tcPr>
            <w:tcW w:w="2226" w:type="dxa"/>
            <w:tcMar/>
          </w:tcPr>
          <w:p w:rsidRPr="00371990" w:rsidR="0071351E" w:rsidP="0071351E" w:rsidRDefault="0071351E" w14:paraId="72F23CE9" w14:textId="77777777">
            <w:pPr>
              <w:jc w:val="center"/>
              <w:rPr>
                <w:b/>
                <w:sz w:val="24"/>
                <w:szCs w:val="24"/>
                <w:lang w:val="es-ES_tradnl"/>
              </w:rPr>
            </w:pPr>
            <w:r>
              <w:rPr>
                <w:b/>
                <w:sz w:val="18"/>
                <w:szCs w:val="18"/>
                <w:lang w:val="es-ES_tradnl"/>
              </w:rPr>
              <w:t>1ra</w:t>
            </w:r>
          </w:p>
        </w:tc>
        <w:tc>
          <w:tcPr>
            <w:tcW w:w="2175" w:type="dxa"/>
            <w:tcMar/>
          </w:tcPr>
          <w:p w:rsidRPr="00371990" w:rsidR="0071351E" w:rsidP="0071351E" w:rsidRDefault="0071351E" w14:paraId="5217AF34" w14:textId="77777777">
            <w:pPr>
              <w:jc w:val="center"/>
              <w:rPr>
                <w:b/>
                <w:sz w:val="24"/>
                <w:szCs w:val="24"/>
                <w:lang w:val="es-ES_tradnl"/>
              </w:rPr>
            </w:pPr>
            <w:r>
              <w:rPr>
                <w:b/>
                <w:sz w:val="18"/>
                <w:szCs w:val="18"/>
                <w:lang w:val="es-ES_tradnl"/>
              </w:rPr>
              <w:t>2da</w:t>
            </w:r>
          </w:p>
        </w:tc>
        <w:tc>
          <w:tcPr>
            <w:tcW w:w="4408" w:type="dxa"/>
            <w:vMerge/>
            <w:tcMar/>
          </w:tcPr>
          <w:p w:rsidRPr="00371990" w:rsidR="0071351E" w:rsidP="0071351E" w:rsidRDefault="0071351E" w14:paraId="71A941C4" w14:textId="77777777">
            <w:pPr>
              <w:jc w:val="center"/>
              <w:rPr>
                <w:b/>
                <w:sz w:val="24"/>
                <w:szCs w:val="24"/>
                <w:lang w:val="es-ES_tradnl"/>
              </w:rPr>
            </w:pPr>
          </w:p>
        </w:tc>
      </w:tr>
      <w:tr w:rsidR="0071351E" w:rsidTr="1CC0F73E" w14:paraId="0431D1FD" w14:textId="77777777">
        <w:trPr>
          <w:trHeight w:val="594"/>
        </w:trPr>
        <w:tc>
          <w:tcPr>
            <w:tcW w:w="2226" w:type="dxa"/>
            <w:tcMar/>
          </w:tcPr>
          <w:p w:rsidRPr="00E22F13" w:rsidR="0071351E" w:rsidP="0071351E" w:rsidRDefault="0071351E" w14:paraId="7636CB0B" w14:textId="77777777">
            <w:pPr>
              <w:rPr>
                <w:sz w:val="24"/>
                <w:szCs w:val="24"/>
                <w:lang w:val="es-ES_tradnl"/>
              </w:rPr>
            </w:pPr>
          </w:p>
        </w:tc>
        <w:tc>
          <w:tcPr>
            <w:tcW w:w="2175" w:type="dxa"/>
            <w:tcMar/>
          </w:tcPr>
          <w:p w:rsidR="0071351E" w:rsidP="0071351E" w:rsidRDefault="0071351E" w14:paraId="2F18656D" w14:textId="77777777">
            <w:pPr>
              <w:rPr>
                <w:sz w:val="24"/>
                <w:szCs w:val="24"/>
                <w:lang w:val="es-ES_tradnl"/>
              </w:rPr>
            </w:pPr>
          </w:p>
          <w:p w:rsidRPr="00E22F13" w:rsidR="0071351E" w:rsidP="0071351E" w:rsidRDefault="0071351E" w14:paraId="55F7C6F6" w14:textId="77777777">
            <w:pPr>
              <w:rPr>
                <w:sz w:val="24"/>
                <w:szCs w:val="24"/>
                <w:lang w:val="es-ES_tradnl"/>
              </w:rPr>
            </w:pPr>
          </w:p>
        </w:tc>
        <w:tc>
          <w:tcPr>
            <w:tcW w:w="4408" w:type="dxa"/>
            <w:tcMar/>
          </w:tcPr>
          <w:p w:rsidRPr="00E22F13" w:rsidR="0071351E" w:rsidP="0071351E" w:rsidRDefault="0071351E" w14:paraId="1D98A655" w14:textId="77777777">
            <w:pPr>
              <w:rPr>
                <w:sz w:val="24"/>
                <w:szCs w:val="24"/>
                <w:lang w:val="es-ES_tradnl"/>
              </w:rPr>
            </w:pPr>
          </w:p>
        </w:tc>
      </w:tr>
    </w:tbl>
    <w:p w:rsidR="1CC0F73E" w:rsidRDefault="1CC0F73E" w14:paraId="09B34C3A" w14:textId="24DDFF27"/>
    <w:p w:rsidR="006266E0" w:rsidP="00CC4BC2" w:rsidRDefault="006266E0" w14:paraId="02DE88B8" w14:textId="2E2FA062">
      <w:pPr>
        <w:rPr>
          <w:lang w:val="es-ES_tradnl"/>
        </w:rPr>
      </w:pPr>
    </w:p>
    <w:p w:rsidR="006266E0" w:rsidP="00CC4BC2" w:rsidRDefault="006266E0" w14:paraId="7428A984" w14:textId="56FC1C98">
      <w:pPr>
        <w:rPr>
          <w:lang w:val="es-ES_tradnl"/>
        </w:rPr>
      </w:pPr>
    </w:p>
    <w:p w:rsidR="006266E0" w:rsidP="00CC4BC2" w:rsidRDefault="006266E0" w14:paraId="20E1E5F0" w14:textId="153EDF30">
      <w:pPr>
        <w:rPr>
          <w:lang w:val="es-ES_tradnl"/>
        </w:rPr>
      </w:pPr>
    </w:p>
    <w:p w:rsidR="006266E0" w:rsidP="00CC4BC2" w:rsidRDefault="006266E0" w14:paraId="2804F45A" w14:textId="611EF836">
      <w:pPr>
        <w:rPr>
          <w:lang w:val="es-ES_tradnl"/>
        </w:rPr>
      </w:pPr>
    </w:p>
    <w:p w:rsidR="006266E0" w:rsidP="00CC4BC2" w:rsidRDefault="006266E0" w14:paraId="7C250F72" w14:textId="34CE94D5">
      <w:pPr>
        <w:rPr>
          <w:lang w:val="es-ES_tradnl"/>
        </w:rPr>
      </w:pPr>
    </w:p>
    <w:p w:rsidR="006266E0" w:rsidP="00CC4BC2" w:rsidRDefault="006266E0" w14:paraId="46BE384A" w14:textId="0A823D56">
      <w:pPr>
        <w:rPr>
          <w:lang w:val="es-ES_tradnl"/>
        </w:rPr>
      </w:pPr>
    </w:p>
    <w:p w:rsidR="006266E0" w:rsidP="00CC4BC2" w:rsidRDefault="006266E0" w14:paraId="4177C689" w14:textId="2B085BC0">
      <w:pPr>
        <w:rPr>
          <w:lang w:val="es-ES_tradnl"/>
        </w:rPr>
      </w:pPr>
    </w:p>
    <w:p w:rsidR="006266E0" w:rsidP="00CC4BC2" w:rsidRDefault="006266E0" w14:paraId="7AB49064" w14:textId="7C143CA4">
      <w:pPr>
        <w:rPr>
          <w:lang w:val="es-ES_tradnl"/>
        </w:rPr>
      </w:pPr>
    </w:p>
    <w:p w:rsidR="006266E0" w:rsidP="00CC4BC2" w:rsidRDefault="006266E0" w14:paraId="2F676A92" w14:textId="2D703AC8">
      <w:pPr>
        <w:rPr>
          <w:lang w:val="es-ES_tradnl"/>
        </w:rPr>
      </w:pPr>
    </w:p>
    <w:p w:rsidR="006266E0" w:rsidP="00CC4BC2" w:rsidRDefault="006266E0" w14:paraId="458BD908" w14:textId="2111E199">
      <w:pPr>
        <w:rPr>
          <w:lang w:val="es-ES_tradnl"/>
        </w:rPr>
      </w:pPr>
    </w:p>
    <w:p w:rsidR="006266E0" w:rsidP="00CC4BC2" w:rsidRDefault="006266E0" w14:paraId="46086E51" w14:textId="4C7CFB0F">
      <w:pPr>
        <w:rPr>
          <w:lang w:val="es-ES_tradnl"/>
        </w:rPr>
      </w:pPr>
    </w:p>
    <w:p w:rsidR="006266E0" w:rsidP="00CC4BC2" w:rsidRDefault="006266E0" w14:paraId="71B83BEC" w14:textId="43DFC5E5">
      <w:pPr>
        <w:rPr>
          <w:lang w:val="es-ES_tradnl"/>
        </w:rPr>
      </w:pPr>
    </w:p>
    <w:p w:rsidR="006266E0" w:rsidP="00CC4BC2" w:rsidRDefault="006266E0" w14:paraId="7AB7B116" w14:textId="66B53F7E">
      <w:pPr>
        <w:rPr>
          <w:lang w:val="es-ES_tradnl"/>
        </w:rPr>
      </w:pPr>
    </w:p>
    <w:p w:rsidR="006266E0" w:rsidP="00CC4BC2" w:rsidRDefault="006266E0" w14:paraId="5251BF48" w14:textId="25240653">
      <w:pPr>
        <w:rPr>
          <w:lang w:val="es-ES_tradnl"/>
        </w:rPr>
      </w:pPr>
    </w:p>
    <w:p w:rsidR="006266E0" w:rsidP="00CC4BC2" w:rsidRDefault="006266E0" w14:paraId="72135778" w14:textId="6B0F9512">
      <w:pPr>
        <w:rPr>
          <w:lang w:val="es-ES_tradnl"/>
        </w:rPr>
      </w:pPr>
    </w:p>
    <w:p w:rsidR="006266E0" w:rsidP="00CC4BC2" w:rsidRDefault="006266E0" w14:paraId="4FD6C4C1" w14:textId="7D470BA2">
      <w:pPr>
        <w:rPr>
          <w:lang w:val="es-ES_tradnl"/>
        </w:rPr>
      </w:pPr>
    </w:p>
    <w:p w:rsidR="006266E0" w:rsidP="00CC4BC2" w:rsidRDefault="006266E0" w14:paraId="299638CB" w14:textId="030D8FCD">
      <w:pPr>
        <w:rPr>
          <w:lang w:val="es-ES_tradnl"/>
        </w:rPr>
      </w:pPr>
    </w:p>
    <w:p w:rsidR="006266E0" w:rsidP="00CC4BC2" w:rsidRDefault="006266E0" w14:paraId="3A526CF6" w14:textId="072AE9C5">
      <w:pPr>
        <w:rPr>
          <w:lang w:val="es-ES_tradnl"/>
        </w:rPr>
      </w:pPr>
    </w:p>
    <w:p w:rsidR="006266E0" w:rsidP="00CC4BC2" w:rsidRDefault="006266E0" w14:paraId="1456F13A" w14:textId="6670FC8F">
      <w:pPr>
        <w:rPr>
          <w:lang w:val="es-ES_tradnl"/>
        </w:rPr>
      </w:pPr>
    </w:p>
    <w:p w:rsidR="006266E0" w:rsidP="00CC4BC2" w:rsidRDefault="006266E0" w14:paraId="1795E686" w14:textId="6CB95DB9">
      <w:pPr>
        <w:rPr>
          <w:lang w:val="es-ES_tradnl"/>
        </w:rPr>
      </w:pPr>
    </w:p>
    <w:p w:rsidR="006266E0" w:rsidP="00CC4BC2" w:rsidRDefault="006266E0" w14:paraId="1E4D6125" w14:textId="19948151">
      <w:pPr>
        <w:rPr>
          <w:lang w:val="es-ES_tradnl"/>
        </w:rPr>
      </w:pPr>
    </w:p>
    <w:p w:rsidR="006266E0" w:rsidP="00CC4BC2" w:rsidRDefault="006266E0" w14:paraId="7131AEBB" w14:textId="1A091F84">
      <w:pPr>
        <w:rPr>
          <w:lang w:val="es-ES_tradnl"/>
        </w:rPr>
      </w:pPr>
    </w:p>
    <w:p w:rsidR="006266E0" w:rsidP="00CC4BC2" w:rsidRDefault="006266E0" w14:paraId="6B0ACDDD" w14:textId="188878FF">
      <w:pPr>
        <w:rPr>
          <w:lang w:val="es-ES_tradnl"/>
        </w:rPr>
      </w:pPr>
    </w:p>
    <w:p w:rsidR="006266E0" w:rsidP="00CC4BC2" w:rsidRDefault="006266E0" w14:paraId="46967CB8" w14:textId="163B6D85">
      <w:pPr>
        <w:rPr>
          <w:lang w:val="es-ES_tradnl"/>
        </w:rPr>
      </w:pPr>
    </w:p>
    <w:p w:rsidR="006266E0" w:rsidP="00CC4BC2" w:rsidRDefault="006266E0" w14:paraId="00E55685" w14:textId="7934DF90">
      <w:pPr>
        <w:rPr>
          <w:lang w:val="es-ES_tradnl"/>
        </w:rPr>
      </w:pPr>
    </w:p>
    <w:p w:rsidR="006266E0" w:rsidP="00CC4BC2" w:rsidRDefault="006266E0" w14:paraId="7C71A0CE" w14:textId="48204E23">
      <w:pPr>
        <w:rPr>
          <w:lang w:val="es-ES_tradnl"/>
        </w:rPr>
      </w:pPr>
    </w:p>
    <w:p w:rsidR="0071351E" w:rsidP="00CC4BC2" w:rsidRDefault="0071351E" w14:paraId="1A627347" w14:textId="4DED271C">
      <w:pPr>
        <w:rPr>
          <w:lang w:val="es-ES_tradnl"/>
        </w:rPr>
      </w:pPr>
    </w:p>
    <w:p w:rsidR="0071351E" w:rsidP="00CC4BC2" w:rsidRDefault="0071351E" w14:paraId="1E023F7B" w14:textId="574A1126">
      <w:pPr>
        <w:rPr>
          <w:lang w:val="es-ES_tradnl"/>
        </w:rPr>
      </w:pPr>
    </w:p>
    <w:p w:rsidR="0071351E" w:rsidP="00CC4BC2" w:rsidRDefault="0071351E" w14:paraId="4F80B2E0" w14:textId="175B0D93">
      <w:pPr>
        <w:rPr>
          <w:lang w:val="es-ES_tradnl"/>
        </w:rPr>
      </w:pPr>
    </w:p>
    <w:p w:rsidR="0071351E" w:rsidP="00CC4BC2" w:rsidRDefault="0071351E" w14:paraId="1B247DD9" w14:textId="61FC9F35">
      <w:pPr>
        <w:rPr>
          <w:lang w:val="es-ES_tradnl"/>
        </w:rPr>
      </w:pPr>
    </w:p>
    <w:p w:rsidR="0071351E" w:rsidP="00CC4BC2" w:rsidRDefault="0071351E" w14:paraId="3374A8FE" w14:textId="1D83F1F7">
      <w:pPr>
        <w:rPr>
          <w:lang w:val="es-ES_tradnl"/>
        </w:rPr>
      </w:pPr>
    </w:p>
    <w:p w:rsidR="0071351E" w:rsidP="00CC4BC2" w:rsidRDefault="0071351E" w14:paraId="69E65477" w14:textId="44433ADD">
      <w:pPr>
        <w:rPr>
          <w:lang w:val="es-ES_tradnl"/>
        </w:rPr>
      </w:pPr>
    </w:p>
    <w:p w:rsidR="0071351E" w:rsidP="00CC4BC2" w:rsidRDefault="0071351E" w14:paraId="6235FDC2" w14:textId="4C54F4A3">
      <w:pPr>
        <w:rPr>
          <w:lang w:val="es-ES_tradnl"/>
        </w:rPr>
      </w:pPr>
    </w:p>
    <w:p w:rsidR="0071351E" w:rsidP="00CC4BC2" w:rsidRDefault="0071351E" w14:paraId="7239E009" w14:textId="3154BCC5">
      <w:pPr>
        <w:rPr>
          <w:lang w:val="es-ES_tradnl"/>
        </w:rPr>
      </w:pPr>
    </w:p>
    <w:p w:rsidR="0071351E" w:rsidP="00CC4BC2" w:rsidRDefault="0071351E" w14:paraId="1ADAA304" w14:textId="50AC94F0">
      <w:pPr>
        <w:rPr>
          <w:lang w:val="es-ES_tradnl"/>
        </w:rPr>
      </w:pPr>
    </w:p>
    <w:p w:rsidR="0071351E" w:rsidP="00CC4BC2" w:rsidRDefault="0071351E" w14:paraId="07DA95C8" w14:textId="67B0BDEB">
      <w:pPr>
        <w:rPr>
          <w:lang w:val="es-ES_tradnl"/>
        </w:rPr>
      </w:pPr>
    </w:p>
    <w:p w:rsidR="0071351E" w:rsidP="00CC4BC2" w:rsidRDefault="0071351E" w14:paraId="0272DD48" w14:textId="0B9FBEC5">
      <w:pPr>
        <w:rPr>
          <w:lang w:val="es-ES_tradnl"/>
        </w:rPr>
      </w:pPr>
    </w:p>
    <w:p w:rsidR="0071351E" w:rsidP="00CC4BC2" w:rsidRDefault="0071351E" w14:paraId="0A66341C" w14:textId="0DE9C48C">
      <w:pPr>
        <w:rPr>
          <w:lang w:val="es-ES_tradnl"/>
        </w:rPr>
      </w:pPr>
    </w:p>
    <w:p w:rsidR="0071351E" w:rsidP="00CC4BC2" w:rsidRDefault="0071351E" w14:paraId="5C25E3C9" w14:textId="77777777">
      <w:pPr>
        <w:rPr>
          <w:lang w:val="es-ES_tradnl"/>
        </w:rPr>
      </w:pPr>
    </w:p>
    <w:p w:rsidR="006266E0" w:rsidP="00CC4BC2" w:rsidRDefault="006266E0" w14:paraId="7335CDFC" w14:textId="722C273E">
      <w:pPr>
        <w:rPr>
          <w:lang w:val="es-ES_tradnl"/>
        </w:rPr>
      </w:pPr>
    </w:p>
    <w:p w:rsidR="006266E0" w:rsidP="00CC4BC2" w:rsidRDefault="006266E0" w14:paraId="22EA688A" w14:textId="15B94915">
      <w:pPr>
        <w:rPr>
          <w:lang w:val="es-ES_tradnl"/>
        </w:rPr>
      </w:pPr>
    </w:p>
    <w:p w:rsidR="006266E0" w:rsidP="00CC4BC2" w:rsidRDefault="006266E0" w14:paraId="00356108" w14:textId="1AD81E70">
      <w:pPr>
        <w:rPr>
          <w:lang w:val="es-ES_tradnl"/>
        </w:rPr>
      </w:pPr>
    </w:p>
    <w:p w:rsidR="006266E0" w:rsidP="00CC4BC2" w:rsidRDefault="006266E0" w14:paraId="701480CF" w14:textId="5D9E706C">
      <w:pPr>
        <w:rPr>
          <w:lang w:val="es-ES_tradnl"/>
        </w:rPr>
      </w:pPr>
    </w:p>
    <w:p w:rsidR="006266E0" w:rsidP="00CC4BC2" w:rsidRDefault="006266E0" w14:paraId="224BB661" w14:textId="4DA0643B">
      <w:pPr>
        <w:rPr>
          <w:lang w:val="es-ES_tradnl"/>
        </w:rPr>
      </w:pPr>
    </w:p>
    <w:p w:rsidR="006266E0" w:rsidP="00CC4BC2" w:rsidRDefault="006266E0" w14:paraId="1D31FFBB" w14:textId="62BBA76E">
      <w:pPr>
        <w:rPr>
          <w:lang w:val="es-ES_tradnl"/>
        </w:rPr>
      </w:pPr>
    </w:p>
    <w:p w:rsidR="0071351E" w:rsidP="00CC4BC2" w:rsidRDefault="0071351E" w14:paraId="54130A17" w14:textId="7976FA1B">
      <w:pPr>
        <w:rPr>
          <w:lang w:val="es-ES_tradnl"/>
        </w:rPr>
      </w:pPr>
    </w:p>
    <w:p w:rsidR="0071351E" w:rsidP="00CC4BC2" w:rsidRDefault="0071351E" w14:paraId="6465D145" w14:textId="68813E97">
      <w:pPr>
        <w:rPr>
          <w:lang w:val="es-ES_tradnl"/>
        </w:rPr>
      </w:pPr>
    </w:p>
    <w:p w:rsidR="006B7B22" w:rsidP="00CC4BC2" w:rsidRDefault="006B7B22" w14:paraId="414B1394" w14:textId="783ADDBE">
      <w:pPr>
        <w:rPr>
          <w:lang w:val="es-ES_tradnl"/>
        </w:rPr>
      </w:pPr>
    </w:p>
    <w:p w:rsidR="006B7B22" w:rsidP="00CC4BC2" w:rsidRDefault="006B7B22" w14:paraId="0559BF15" w14:textId="77777777">
      <w:pPr>
        <w:rPr>
          <w:lang w:val="es-ES_tradnl"/>
        </w:rPr>
      </w:pPr>
    </w:p>
    <w:p w:rsidR="0071351E" w:rsidP="00CC4BC2" w:rsidRDefault="0071351E" w14:paraId="5735A2B0" w14:textId="3FAF1114">
      <w:pPr>
        <w:rPr>
          <w:lang w:val="es-ES_tradnl"/>
        </w:rPr>
      </w:pPr>
    </w:p>
    <w:p w:rsidR="0071351E" w:rsidP="00CC4BC2" w:rsidRDefault="0071351E" w14:paraId="3A2F0F9F" w14:textId="3A771B0F">
      <w:pPr>
        <w:rPr>
          <w:lang w:val="es-ES_tradnl"/>
        </w:rPr>
      </w:pPr>
    </w:p>
    <w:p w:rsidR="0071351E" w:rsidP="00CC4BC2" w:rsidRDefault="0071351E" w14:paraId="0655CF31" w14:textId="24FA3BE1">
      <w:pPr>
        <w:rPr>
          <w:lang w:val="es-ES_tradnl"/>
        </w:rPr>
      </w:pPr>
    </w:p>
    <w:p w:rsidR="0071351E" w:rsidP="00CC4BC2" w:rsidRDefault="0071351E" w14:paraId="2ED7FF9B" w14:textId="77777777">
      <w:pPr>
        <w:rPr>
          <w:lang w:val="es-ES_tradnl"/>
        </w:rPr>
      </w:pPr>
    </w:p>
    <w:bookmarkEnd w:id="0"/>
    <w:p w:rsidRPr="008F1FB9" w:rsidR="008F1FB9" w:rsidP="00D5789A" w:rsidRDefault="008F1FB9" w14:paraId="357BEF02" w14:textId="77777777">
      <w:pPr>
        <w:jc w:val="center"/>
        <w:rPr>
          <w:rFonts w:asciiTheme="minorHAnsi" w:hAnsiTheme="minorHAnsi" w:eastAsiaTheme="minorHAnsi" w:cstheme="minorBidi"/>
          <w:sz w:val="24"/>
          <w:szCs w:val="24"/>
          <w:lang w:val="es-PR"/>
        </w:rPr>
      </w:pPr>
    </w:p>
    <w:sectPr w:rsidRPr="008F1FB9" w:rsidR="008F1FB9" w:rsidSect="008F1FB9">
      <w:footerReference w:type="default" r:id="rId8"/>
      <w:pgSz w:w="12240" w:h="20160" w:orient="portrait" w:code="5"/>
      <w:pgMar w:top="1152" w:right="1440" w:bottom="1152" w:left="1440" w:header="1440" w:footer="1440" w:gutter="0"/>
      <w:pgBorders>
        <w:top w:val="single" w:color="auto" w:sz="4" w:space="31"/>
        <w:left w:val="single" w:color="auto" w:sz="4" w:space="31"/>
        <w:bottom w:val="single" w:color="auto" w:sz="4" w:space="31"/>
        <w:right w:val="single" w:color="auto" w:sz="4" w:space="31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7C51" w:rsidRDefault="000A7C51" w14:paraId="3A92EEC1" w14:textId="77777777">
      <w:r>
        <w:separator/>
      </w:r>
    </w:p>
  </w:endnote>
  <w:endnote w:type="continuationSeparator" w:id="0">
    <w:p w:rsidR="000A7C51" w:rsidRDefault="000A7C51" w14:paraId="3216FAB3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Gill Sans">
    <w:altName w:val="Gill Sans"/>
    <w:charset w:val="B1"/>
    <w:family w:val="swiss"/>
    <w:pitch w:val="variable"/>
    <w:sig w:usb0="80000A67" w:usb1="00000000" w:usb2="00000000" w:usb3="00000000" w:csb0="000001F7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Pr="0063304D" w:rsidR="007E7029" w:rsidP="00DF56B0" w:rsidRDefault="007E7029" w14:paraId="21A248A4" w14:textId="77777777">
    <w:pPr>
      <w:pStyle w:val="Footer"/>
      <w:pBdr>
        <w:top w:val="single" w:color="auto" w:sz="8" w:space="0"/>
      </w:pBdr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7C51" w:rsidRDefault="000A7C51" w14:paraId="0D06B0C6" w14:textId="77777777">
      <w:r>
        <w:separator/>
      </w:r>
    </w:p>
  </w:footnote>
  <w:footnote w:type="continuationSeparator" w:id="0">
    <w:p w:rsidR="000A7C51" w:rsidRDefault="000A7C51" w14:paraId="3FE78224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filled="f" stroked="f" o:spt="75" o:preferrelative="t" path="m@4@5l@4@11@9@11@9@5xe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gradientshapeok="t" o:connecttype="rect" o:extrusionok="f"/>
        <o:lock v:ext="edit" aspectratio="t"/>
      </v:shapetype>
      <v:shape id="_x0000_i1026" style="width:8.65pt;height:8.65pt" o:bullet="t" type="#_x0000_t75">
        <v:imagedata o:title="BD14830_" r:id="rId1"/>
      </v:shape>
    </w:pict>
  </w:numPicBullet>
  <w:abstractNum w:abstractNumId="0" w15:restartNumberingAfterBreak="0">
    <w:nsid w:val="FFFFFFFE"/>
    <w:multiLevelType w:val="singleLevel"/>
    <w:tmpl w:val="C936A806"/>
    <w:lvl w:ilvl="0">
      <w:numFmt w:val="bullet"/>
      <w:lvlText w:val="*"/>
      <w:lvlJc w:val="left"/>
    </w:lvl>
  </w:abstractNum>
  <w:abstractNum w:abstractNumId="1" w15:restartNumberingAfterBreak="0">
    <w:nsid w:val="00BD0BAA"/>
    <w:multiLevelType w:val="hybridMultilevel"/>
    <w:tmpl w:val="07604A3E"/>
    <w:lvl w:ilvl="0" w:tplc="79B47586">
      <w:numFmt w:val="bullet"/>
      <w:lvlText w:val="-"/>
      <w:lvlJc w:val="left"/>
      <w:pPr>
        <w:ind w:left="720" w:hanging="360"/>
      </w:pPr>
      <w:rPr>
        <w:rFonts w:hint="default" w:ascii="Arial" w:hAnsi="Arial" w:eastAsia="SimSun" w:cs="Aria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29A7BFD"/>
    <w:multiLevelType w:val="hybridMultilevel"/>
    <w:tmpl w:val="A21ECA0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" w15:restartNumberingAfterBreak="0">
    <w:nsid w:val="03200F82"/>
    <w:multiLevelType w:val="hybridMultilevel"/>
    <w:tmpl w:val="529E040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hint="default" w:ascii="Courier New" w:hAnsi="Courier New" w:cs="Courier New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03ED4331"/>
    <w:multiLevelType w:val="hybridMultilevel"/>
    <w:tmpl w:val="0686A3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0469720F"/>
    <w:multiLevelType w:val="hybridMultilevel"/>
    <w:tmpl w:val="F216BE4A"/>
    <w:lvl w:ilvl="0" w:tplc="500A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0BFE3CFF"/>
    <w:multiLevelType w:val="hybridMultilevel"/>
    <w:tmpl w:val="3880F84C"/>
    <w:lvl w:ilvl="0" w:tplc="379E1B3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EB44966"/>
    <w:multiLevelType w:val="hybridMultilevel"/>
    <w:tmpl w:val="182E04C0"/>
    <w:lvl w:ilvl="0" w:tplc="04090009">
      <w:start w:val="1"/>
      <w:numFmt w:val="bullet"/>
      <w:lvlText w:val=""/>
      <w:lvlJc w:val="left"/>
      <w:pPr>
        <w:ind w:left="144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8" w15:restartNumberingAfterBreak="0">
    <w:nsid w:val="10886BF7"/>
    <w:multiLevelType w:val="hybridMultilevel"/>
    <w:tmpl w:val="78608B42"/>
    <w:lvl w:ilvl="0" w:tplc="04090009">
      <w:start w:val="1"/>
      <w:numFmt w:val="bullet"/>
      <w:lvlText w:val="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12351C2A"/>
    <w:multiLevelType w:val="hybridMultilevel"/>
    <w:tmpl w:val="66ECF1BC"/>
    <w:lvl w:ilvl="0" w:tplc="0409000B">
      <w:start w:val="1"/>
      <w:numFmt w:val="bullet"/>
      <w:lvlText w:val=""/>
      <w:lvlJc w:val="left"/>
      <w:pPr>
        <w:ind w:left="1440" w:hanging="360"/>
      </w:pPr>
      <w:rPr>
        <w:rFonts w:hint="default" w:ascii="Wingdings" w:hAnsi="Wingdings"/>
      </w:rPr>
    </w:lvl>
    <w:lvl w:ilvl="1" w:tplc="040A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A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A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A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A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A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A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A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0" w15:restartNumberingAfterBreak="0">
    <w:nsid w:val="18047A8B"/>
    <w:multiLevelType w:val="hybridMultilevel"/>
    <w:tmpl w:val="87F2EF9C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1" w15:restartNumberingAfterBreak="0">
    <w:nsid w:val="188A2936"/>
    <w:multiLevelType w:val="hybridMultilevel"/>
    <w:tmpl w:val="53020C82"/>
    <w:lvl w:ilvl="0" w:tplc="04090009">
      <w:start w:val="1"/>
      <w:numFmt w:val="bullet"/>
      <w:lvlText w:val="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190C27ED"/>
    <w:multiLevelType w:val="hybridMultilevel"/>
    <w:tmpl w:val="03005156"/>
    <w:lvl w:ilvl="0" w:tplc="640A34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B293749"/>
    <w:multiLevelType w:val="hybridMultilevel"/>
    <w:tmpl w:val="60A639F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hint="default" w:ascii="Courier New" w:hAnsi="Courier New" w:cs="Courier New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1CA061CF"/>
    <w:multiLevelType w:val="hybridMultilevel"/>
    <w:tmpl w:val="201EAA4E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1E751657"/>
    <w:multiLevelType w:val="hybridMultilevel"/>
    <w:tmpl w:val="7FF8C80C"/>
    <w:lvl w:ilvl="0" w:tplc="04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21671837"/>
    <w:multiLevelType w:val="hybridMultilevel"/>
    <w:tmpl w:val="6706AB4E"/>
    <w:lvl w:ilvl="0" w:tplc="04090009">
      <w:start w:val="1"/>
      <w:numFmt w:val="bullet"/>
      <w:lvlText w:val="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236925AD"/>
    <w:multiLevelType w:val="hybridMultilevel"/>
    <w:tmpl w:val="AFE2F0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248F46AF"/>
    <w:multiLevelType w:val="hybridMultilevel"/>
    <w:tmpl w:val="D264C1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4C53FDB"/>
    <w:multiLevelType w:val="hybridMultilevel"/>
    <w:tmpl w:val="E976E42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907D50"/>
    <w:multiLevelType w:val="hybridMultilevel"/>
    <w:tmpl w:val="8AF2EE14"/>
    <w:lvl w:ilvl="0" w:tplc="04090009">
      <w:start w:val="1"/>
      <w:numFmt w:val="bullet"/>
      <w:lvlText w:val=""/>
      <w:lvlJc w:val="left"/>
      <w:pPr>
        <w:ind w:left="720" w:hanging="360"/>
      </w:pPr>
      <w:rPr>
        <w:rFonts w:hint="default" w:ascii="Wingdings" w:hAnsi="Wingdings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3B8A4EF3"/>
    <w:multiLevelType w:val="multilevel"/>
    <w:tmpl w:val="4D7CF9D8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hint="default" w:ascii="Courier New" w:hAnsi="Courier New" w:cs="Courier New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2" w15:restartNumberingAfterBreak="0">
    <w:nsid w:val="3FAF6D86"/>
    <w:multiLevelType w:val="hybridMultilevel"/>
    <w:tmpl w:val="4D7CF9D8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hint="default" w:ascii="Courier New" w:hAnsi="Courier New" w:cs="Courier New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3" w15:restartNumberingAfterBreak="0">
    <w:nsid w:val="3FDE7533"/>
    <w:multiLevelType w:val="hybridMultilevel"/>
    <w:tmpl w:val="59243D4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hint="default" w:ascii="Courier New" w:hAnsi="Courier New" w:cs="Courier New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FFF610B"/>
    <w:multiLevelType w:val="hybridMultilevel"/>
    <w:tmpl w:val="806645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262472"/>
    <w:multiLevelType w:val="hybridMultilevel"/>
    <w:tmpl w:val="EB188E0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492128DD"/>
    <w:multiLevelType w:val="hybridMultilevel"/>
    <w:tmpl w:val="A7BC70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4B374C8C"/>
    <w:multiLevelType w:val="hybridMultilevel"/>
    <w:tmpl w:val="B7DCFAD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abstractNum w:abstractNumId="28" w15:restartNumberingAfterBreak="0">
    <w:nsid w:val="4F5942AE"/>
    <w:multiLevelType w:val="hybridMultilevel"/>
    <w:tmpl w:val="E7F2C6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A92E99"/>
    <w:multiLevelType w:val="hybridMultilevel"/>
    <w:tmpl w:val="B5AC1D74"/>
    <w:lvl w:ilvl="0" w:tplc="701C5018">
      <w:start w:val="1"/>
      <w:numFmt w:val="bullet"/>
      <w:lvlText w:val="»"/>
      <w:lvlJc w:val="left"/>
      <w:pPr>
        <w:ind w:left="720" w:hanging="360"/>
      </w:pPr>
      <w:rPr>
        <w:rFonts w:hint="default" w:ascii="Century Gothic" w:hAnsi="Century Gothic"/>
        <w:color w:val="auto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0" w15:restartNumberingAfterBreak="0">
    <w:nsid w:val="55067E8C"/>
    <w:multiLevelType w:val="hybridMultilevel"/>
    <w:tmpl w:val="03005156"/>
    <w:lvl w:ilvl="0" w:tplc="640A34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5B43487"/>
    <w:multiLevelType w:val="multilevel"/>
    <w:tmpl w:val="436CFC34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 w:ascii="Arial" w:hAnsi="Arial"/>
        <w:b/>
        <w:i/>
        <w:sz w:val="20"/>
        <w:szCs w:val="20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2" w15:restartNumberingAfterBreak="0">
    <w:nsid w:val="59682D3C"/>
    <w:multiLevelType w:val="hybridMultilevel"/>
    <w:tmpl w:val="0D48DAD2"/>
    <w:lvl w:ilvl="0" w:tplc="C30067CC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hint="default" w:ascii="Symbol" w:hAnsi="Symbol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abstractNum w:abstractNumId="33" w15:restartNumberingAfterBreak="0">
    <w:nsid w:val="5B78555E"/>
    <w:multiLevelType w:val="hybridMultilevel"/>
    <w:tmpl w:val="6B7CD264"/>
    <w:lvl w:ilvl="0" w:tplc="06D68ABE">
      <w:start w:val="1"/>
      <w:numFmt w:val="bullet"/>
      <w:lvlText w:val=""/>
      <w:lvlJc w:val="left"/>
      <w:pPr>
        <w:ind w:left="720" w:hanging="360"/>
      </w:pPr>
      <w:rPr>
        <w:rFonts w:hint="default" w:ascii="Wingdings" w:hAnsi="Wingdings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 w15:restartNumberingAfterBreak="0">
    <w:nsid w:val="5CE21C4C"/>
    <w:multiLevelType w:val="hybridMultilevel"/>
    <w:tmpl w:val="E64C7CC6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35" w15:restartNumberingAfterBreak="0">
    <w:nsid w:val="60E6269C"/>
    <w:multiLevelType w:val="hybridMultilevel"/>
    <w:tmpl w:val="F014B06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6346507F"/>
    <w:multiLevelType w:val="hybridMultilevel"/>
    <w:tmpl w:val="C12427AE"/>
    <w:lvl w:ilvl="0" w:tplc="F634B330">
      <w:start w:val="3"/>
      <w:numFmt w:val="lowerLetter"/>
      <w:lvlText w:val="%1)"/>
      <w:lvlJc w:val="left"/>
      <w:pPr>
        <w:ind w:left="1080" w:hanging="360"/>
      </w:pPr>
      <w:rPr>
        <w:rFonts w:hint="default" w:ascii="Arial" w:hAnsi="Arial" w:cs="Arial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8683BAA"/>
    <w:multiLevelType w:val="hybridMultilevel"/>
    <w:tmpl w:val="59A22A6E"/>
    <w:lvl w:ilvl="0" w:tplc="707E1E9A">
      <w:start w:val="3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90632E"/>
    <w:multiLevelType w:val="hybridMultilevel"/>
    <w:tmpl w:val="4A4CB7BE"/>
    <w:lvl w:ilvl="0" w:tplc="C30067CC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hint="default" w:ascii="Symbol" w:hAnsi="Symbol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abstractNum w:abstractNumId="39" w15:restartNumberingAfterBreak="0">
    <w:nsid w:val="7D4E6A1A"/>
    <w:multiLevelType w:val="hybridMultilevel"/>
    <w:tmpl w:val="9D786EE0"/>
    <w:lvl w:ilvl="0" w:tplc="04090009">
      <w:start w:val="1"/>
      <w:numFmt w:val="bullet"/>
      <w:lvlText w:val="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31"/>
  </w:num>
  <w:num w:numId="2">
    <w:abstractNumId w:val="17"/>
  </w:num>
  <w:num w:numId="3">
    <w:abstractNumId w:val="26"/>
  </w:num>
  <w:num w:numId="4">
    <w:abstractNumId w:val="18"/>
  </w:num>
  <w:num w:numId="5">
    <w:abstractNumId w:val="4"/>
  </w:num>
  <w:num w:numId="6">
    <w:abstractNumId w:val="25"/>
  </w:num>
  <w:num w:numId="7">
    <w:abstractNumId w:val="27"/>
  </w:num>
  <w:num w:numId="8">
    <w:abstractNumId w:val="23"/>
  </w:num>
  <w:num w:numId="9">
    <w:abstractNumId w:val="13"/>
  </w:num>
  <w:num w:numId="10">
    <w:abstractNumId w:val="3"/>
  </w:num>
  <w:num w:numId="11">
    <w:abstractNumId w:val="35"/>
  </w:num>
  <w:num w:numId="12">
    <w:abstractNumId w:val="22"/>
  </w:num>
  <w:num w:numId="13">
    <w:abstractNumId w:val="21"/>
  </w:num>
  <w:num w:numId="14">
    <w:abstractNumId w:val="2"/>
  </w:num>
  <w:num w:numId="15">
    <w:abstractNumId w:val="0"/>
    <w:lvlOverride w:ilvl="0">
      <w:lvl w:ilvl="0">
        <w:start w:val="1"/>
        <w:numFmt w:val="bullet"/>
        <w:lvlText w:val=""/>
        <w:legacy w:legacy="1" w:legacySpace="120" w:legacyIndent="360"/>
        <w:lvlJc w:val="left"/>
        <w:pPr>
          <w:ind w:left="720" w:hanging="360"/>
        </w:pPr>
        <w:rPr>
          <w:rFonts w:hint="default" w:ascii="Wingdings" w:hAnsi="Wingdings"/>
        </w:rPr>
      </w:lvl>
    </w:lvlOverride>
  </w:num>
  <w:num w:numId="16">
    <w:abstractNumId w:val="38"/>
  </w:num>
  <w:num w:numId="17">
    <w:abstractNumId w:val="32"/>
  </w:num>
  <w:num w:numId="18">
    <w:abstractNumId w:val="28"/>
  </w:num>
  <w:num w:numId="19">
    <w:abstractNumId w:val="14"/>
  </w:num>
  <w:num w:numId="20">
    <w:abstractNumId w:val="1"/>
  </w:num>
  <w:num w:numId="21">
    <w:abstractNumId w:val="12"/>
  </w:num>
  <w:num w:numId="22">
    <w:abstractNumId w:val="30"/>
  </w:num>
  <w:num w:numId="23">
    <w:abstractNumId w:val="20"/>
  </w:num>
  <w:num w:numId="24">
    <w:abstractNumId w:val="7"/>
  </w:num>
  <w:num w:numId="25">
    <w:abstractNumId w:val="33"/>
  </w:num>
  <w:num w:numId="26">
    <w:abstractNumId w:val="6"/>
  </w:num>
  <w:num w:numId="27">
    <w:abstractNumId w:val="19"/>
  </w:num>
  <w:num w:numId="28">
    <w:abstractNumId w:val="37"/>
  </w:num>
  <w:num w:numId="29">
    <w:abstractNumId w:val="9"/>
  </w:num>
  <w:num w:numId="30">
    <w:abstractNumId w:val="24"/>
  </w:num>
  <w:num w:numId="31">
    <w:abstractNumId w:val="36"/>
  </w:num>
  <w:num w:numId="32">
    <w:abstractNumId w:val="15"/>
  </w:num>
  <w:num w:numId="33">
    <w:abstractNumId w:val="11"/>
  </w:num>
  <w:num w:numId="34">
    <w:abstractNumId w:val="16"/>
  </w:num>
  <w:num w:numId="35">
    <w:abstractNumId w:val="8"/>
  </w:num>
  <w:num w:numId="36">
    <w:abstractNumId w:val="39"/>
  </w:num>
  <w:num w:numId="37">
    <w:abstractNumId w:val="29"/>
  </w:num>
  <w:num w:numId="38">
    <w:abstractNumId w:val="5"/>
  </w:num>
  <w:num w:numId="39">
    <w:abstractNumId w:val="34"/>
  </w:num>
  <w:num w:numId="40">
    <w:abstractNumId w:val="1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hyphenationZone w:val="425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C9B"/>
    <w:rsid w:val="00001045"/>
    <w:rsid w:val="00001950"/>
    <w:rsid w:val="00005928"/>
    <w:rsid w:val="000079D3"/>
    <w:rsid w:val="00012534"/>
    <w:rsid w:val="00013080"/>
    <w:rsid w:val="000130D7"/>
    <w:rsid w:val="00015ED8"/>
    <w:rsid w:val="000162F7"/>
    <w:rsid w:val="00016F2A"/>
    <w:rsid w:val="00016FF9"/>
    <w:rsid w:val="0002075A"/>
    <w:rsid w:val="00023A83"/>
    <w:rsid w:val="000261E6"/>
    <w:rsid w:val="0002642C"/>
    <w:rsid w:val="00030F87"/>
    <w:rsid w:val="0003155D"/>
    <w:rsid w:val="00032D56"/>
    <w:rsid w:val="00032D6D"/>
    <w:rsid w:val="00033C9A"/>
    <w:rsid w:val="00033DBD"/>
    <w:rsid w:val="00034473"/>
    <w:rsid w:val="0003452D"/>
    <w:rsid w:val="0003600A"/>
    <w:rsid w:val="00036A7A"/>
    <w:rsid w:val="000406C2"/>
    <w:rsid w:val="00043183"/>
    <w:rsid w:val="00043986"/>
    <w:rsid w:val="00053303"/>
    <w:rsid w:val="00053E9D"/>
    <w:rsid w:val="0005440A"/>
    <w:rsid w:val="00056B0D"/>
    <w:rsid w:val="00060352"/>
    <w:rsid w:val="000626F3"/>
    <w:rsid w:val="00067391"/>
    <w:rsid w:val="00067585"/>
    <w:rsid w:val="00070099"/>
    <w:rsid w:val="00071875"/>
    <w:rsid w:val="000722CE"/>
    <w:rsid w:val="00072527"/>
    <w:rsid w:val="000747F6"/>
    <w:rsid w:val="000761C9"/>
    <w:rsid w:val="000768F9"/>
    <w:rsid w:val="00080913"/>
    <w:rsid w:val="0009151E"/>
    <w:rsid w:val="00092212"/>
    <w:rsid w:val="00093E8C"/>
    <w:rsid w:val="00094A48"/>
    <w:rsid w:val="00096879"/>
    <w:rsid w:val="000A0A3B"/>
    <w:rsid w:val="000A2C41"/>
    <w:rsid w:val="000A5000"/>
    <w:rsid w:val="000A5230"/>
    <w:rsid w:val="000A7C51"/>
    <w:rsid w:val="000B1121"/>
    <w:rsid w:val="000B1B79"/>
    <w:rsid w:val="000B1DDD"/>
    <w:rsid w:val="000B2A3C"/>
    <w:rsid w:val="000B4122"/>
    <w:rsid w:val="000B672E"/>
    <w:rsid w:val="000C1EA7"/>
    <w:rsid w:val="000C3069"/>
    <w:rsid w:val="000C30CC"/>
    <w:rsid w:val="000C3397"/>
    <w:rsid w:val="000C4CAF"/>
    <w:rsid w:val="000C4D36"/>
    <w:rsid w:val="000C6118"/>
    <w:rsid w:val="000C7C29"/>
    <w:rsid w:val="000D036A"/>
    <w:rsid w:val="000D2F67"/>
    <w:rsid w:val="000D33EC"/>
    <w:rsid w:val="000D40A2"/>
    <w:rsid w:val="000E04F2"/>
    <w:rsid w:val="000E06CC"/>
    <w:rsid w:val="000E24ED"/>
    <w:rsid w:val="000E2EEF"/>
    <w:rsid w:val="000F1CFA"/>
    <w:rsid w:val="000F3B6D"/>
    <w:rsid w:val="000F7695"/>
    <w:rsid w:val="00102834"/>
    <w:rsid w:val="0010387F"/>
    <w:rsid w:val="00105764"/>
    <w:rsid w:val="001057C8"/>
    <w:rsid w:val="0010675C"/>
    <w:rsid w:val="001071B7"/>
    <w:rsid w:val="001103C7"/>
    <w:rsid w:val="00110FCB"/>
    <w:rsid w:val="001110C3"/>
    <w:rsid w:val="00112379"/>
    <w:rsid w:val="00112F13"/>
    <w:rsid w:val="00115489"/>
    <w:rsid w:val="00115667"/>
    <w:rsid w:val="0011614F"/>
    <w:rsid w:val="00116B3A"/>
    <w:rsid w:val="00116F0A"/>
    <w:rsid w:val="0012168E"/>
    <w:rsid w:val="001252A7"/>
    <w:rsid w:val="00125BB7"/>
    <w:rsid w:val="0013155F"/>
    <w:rsid w:val="00132DBA"/>
    <w:rsid w:val="00133AC6"/>
    <w:rsid w:val="0013527B"/>
    <w:rsid w:val="00135C72"/>
    <w:rsid w:val="0013602B"/>
    <w:rsid w:val="0013642E"/>
    <w:rsid w:val="00137857"/>
    <w:rsid w:val="00141D5B"/>
    <w:rsid w:val="001420BC"/>
    <w:rsid w:val="00143B77"/>
    <w:rsid w:val="00144944"/>
    <w:rsid w:val="00144C9F"/>
    <w:rsid w:val="001450AD"/>
    <w:rsid w:val="0014594B"/>
    <w:rsid w:val="00146244"/>
    <w:rsid w:val="00146D20"/>
    <w:rsid w:val="00147DF6"/>
    <w:rsid w:val="0015054B"/>
    <w:rsid w:val="001526D7"/>
    <w:rsid w:val="001552A8"/>
    <w:rsid w:val="001569E8"/>
    <w:rsid w:val="001579A1"/>
    <w:rsid w:val="00166566"/>
    <w:rsid w:val="00166825"/>
    <w:rsid w:val="00166ABE"/>
    <w:rsid w:val="00167D98"/>
    <w:rsid w:val="00170AF5"/>
    <w:rsid w:val="001753B0"/>
    <w:rsid w:val="001758CF"/>
    <w:rsid w:val="00175E16"/>
    <w:rsid w:val="0017621B"/>
    <w:rsid w:val="001775D1"/>
    <w:rsid w:val="00180D33"/>
    <w:rsid w:val="00181736"/>
    <w:rsid w:val="00181D1E"/>
    <w:rsid w:val="001830EF"/>
    <w:rsid w:val="001837BA"/>
    <w:rsid w:val="001839BD"/>
    <w:rsid w:val="00187F8C"/>
    <w:rsid w:val="00192910"/>
    <w:rsid w:val="001935CF"/>
    <w:rsid w:val="00196193"/>
    <w:rsid w:val="00196FA1"/>
    <w:rsid w:val="001A422D"/>
    <w:rsid w:val="001A49BD"/>
    <w:rsid w:val="001C122E"/>
    <w:rsid w:val="001C129C"/>
    <w:rsid w:val="001C267F"/>
    <w:rsid w:val="001C2D70"/>
    <w:rsid w:val="001C4105"/>
    <w:rsid w:val="001C4D72"/>
    <w:rsid w:val="001C5B65"/>
    <w:rsid w:val="001D1D6C"/>
    <w:rsid w:val="001D264C"/>
    <w:rsid w:val="001D29AC"/>
    <w:rsid w:val="001D5313"/>
    <w:rsid w:val="001D543B"/>
    <w:rsid w:val="001E0F69"/>
    <w:rsid w:val="001E0FCA"/>
    <w:rsid w:val="001E1188"/>
    <w:rsid w:val="001E4E7B"/>
    <w:rsid w:val="001E4EE1"/>
    <w:rsid w:val="001E59C4"/>
    <w:rsid w:val="001E7DC3"/>
    <w:rsid w:val="001F124A"/>
    <w:rsid w:val="001F7007"/>
    <w:rsid w:val="001F7C2E"/>
    <w:rsid w:val="002013D8"/>
    <w:rsid w:val="002018E7"/>
    <w:rsid w:val="00203771"/>
    <w:rsid w:val="00204ABE"/>
    <w:rsid w:val="00204EAB"/>
    <w:rsid w:val="002065BC"/>
    <w:rsid w:val="00210464"/>
    <w:rsid w:val="00216E76"/>
    <w:rsid w:val="00223258"/>
    <w:rsid w:val="002259E2"/>
    <w:rsid w:val="00230519"/>
    <w:rsid w:val="0023193A"/>
    <w:rsid w:val="002357FF"/>
    <w:rsid w:val="00235C5C"/>
    <w:rsid w:val="00236A4E"/>
    <w:rsid w:val="00237CA9"/>
    <w:rsid w:val="002404E1"/>
    <w:rsid w:val="002405AC"/>
    <w:rsid w:val="00241A5E"/>
    <w:rsid w:val="0025230F"/>
    <w:rsid w:val="00260C5E"/>
    <w:rsid w:val="00260F62"/>
    <w:rsid w:val="002637FD"/>
    <w:rsid w:val="00265D51"/>
    <w:rsid w:val="00267EBE"/>
    <w:rsid w:val="00272341"/>
    <w:rsid w:val="002732B0"/>
    <w:rsid w:val="00275FAD"/>
    <w:rsid w:val="00276557"/>
    <w:rsid w:val="002772CF"/>
    <w:rsid w:val="00277C70"/>
    <w:rsid w:val="00280D9A"/>
    <w:rsid w:val="00283D2F"/>
    <w:rsid w:val="002851B4"/>
    <w:rsid w:val="0028614D"/>
    <w:rsid w:val="00286BE3"/>
    <w:rsid w:val="00286EF8"/>
    <w:rsid w:val="002872E2"/>
    <w:rsid w:val="002923C2"/>
    <w:rsid w:val="0029501B"/>
    <w:rsid w:val="00295FBA"/>
    <w:rsid w:val="00297550"/>
    <w:rsid w:val="0029783A"/>
    <w:rsid w:val="002A0806"/>
    <w:rsid w:val="002A4DAB"/>
    <w:rsid w:val="002A5180"/>
    <w:rsid w:val="002A5B81"/>
    <w:rsid w:val="002A7259"/>
    <w:rsid w:val="002B0C36"/>
    <w:rsid w:val="002B4055"/>
    <w:rsid w:val="002B4DB7"/>
    <w:rsid w:val="002B5BF9"/>
    <w:rsid w:val="002C1D78"/>
    <w:rsid w:val="002C1E2F"/>
    <w:rsid w:val="002C3BBE"/>
    <w:rsid w:val="002C696D"/>
    <w:rsid w:val="002C6BA0"/>
    <w:rsid w:val="002D034D"/>
    <w:rsid w:val="002D2AEE"/>
    <w:rsid w:val="002D3D47"/>
    <w:rsid w:val="002D4EBC"/>
    <w:rsid w:val="002D5392"/>
    <w:rsid w:val="002E2C56"/>
    <w:rsid w:val="002F1D13"/>
    <w:rsid w:val="002F3D22"/>
    <w:rsid w:val="002F562E"/>
    <w:rsid w:val="002F636C"/>
    <w:rsid w:val="002F66B6"/>
    <w:rsid w:val="002F76B1"/>
    <w:rsid w:val="002F77B2"/>
    <w:rsid w:val="00300FA1"/>
    <w:rsid w:val="00302590"/>
    <w:rsid w:val="00302A79"/>
    <w:rsid w:val="00305D9A"/>
    <w:rsid w:val="003063F3"/>
    <w:rsid w:val="00306E75"/>
    <w:rsid w:val="003072C4"/>
    <w:rsid w:val="0031026F"/>
    <w:rsid w:val="00311AD7"/>
    <w:rsid w:val="00315667"/>
    <w:rsid w:val="00320497"/>
    <w:rsid w:val="00321FE7"/>
    <w:rsid w:val="00325159"/>
    <w:rsid w:val="003254EE"/>
    <w:rsid w:val="003258A5"/>
    <w:rsid w:val="00330146"/>
    <w:rsid w:val="00331E3F"/>
    <w:rsid w:val="003361DA"/>
    <w:rsid w:val="00341A61"/>
    <w:rsid w:val="00345143"/>
    <w:rsid w:val="003459CC"/>
    <w:rsid w:val="003462EC"/>
    <w:rsid w:val="00346D22"/>
    <w:rsid w:val="003505A1"/>
    <w:rsid w:val="00354150"/>
    <w:rsid w:val="003542B5"/>
    <w:rsid w:val="00354603"/>
    <w:rsid w:val="00356B53"/>
    <w:rsid w:val="003576B2"/>
    <w:rsid w:val="00357C9D"/>
    <w:rsid w:val="0036089C"/>
    <w:rsid w:val="00361174"/>
    <w:rsid w:val="00365DA1"/>
    <w:rsid w:val="0036729E"/>
    <w:rsid w:val="00373A72"/>
    <w:rsid w:val="0037590C"/>
    <w:rsid w:val="0038285D"/>
    <w:rsid w:val="00383E33"/>
    <w:rsid w:val="0038497D"/>
    <w:rsid w:val="00385C58"/>
    <w:rsid w:val="00385D19"/>
    <w:rsid w:val="00386837"/>
    <w:rsid w:val="00392478"/>
    <w:rsid w:val="00392878"/>
    <w:rsid w:val="0039354C"/>
    <w:rsid w:val="003A1097"/>
    <w:rsid w:val="003A1498"/>
    <w:rsid w:val="003A15C7"/>
    <w:rsid w:val="003A1636"/>
    <w:rsid w:val="003A2134"/>
    <w:rsid w:val="003A46A6"/>
    <w:rsid w:val="003A491F"/>
    <w:rsid w:val="003A4AD3"/>
    <w:rsid w:val="003A58ED"/>
    <w:rsid w:val="003A668F"/>
    <w:rsid w:val="003A6ABF"/>
    <w:rsid w:val="003B13D4"/>
    <w:rsid w:val="003B17A8"/>
    <w:rsid w:val="003B1D71"/>
    <w:rsid w:val="003B5F8F"/>
    <w:rsid w:val="003B60C1"/>
    <w:rsid w:val="003B6CAF"/>
    <w:rsid w:val="003B6ED0"/>
    <w:rsid w:val="003B770E"/>
    <w:rsid w:val="003C2977"/>
    <w:rsid w:val="003C415A"/>
    <w:rsid w:val="003C6078"/>
    <w:rsid w:val="003D074E"/>
    <w:rsid w:val="003D2554"/>
    <w:rsid w:val="003D3958"/>
    <w:rsid w:val="003D3D7E"/>
    <w:rsid w:val="003D5EDE"/>
    <w:rsid w:val="003E47B6"/>
    <w:rsid w:val="003E7796"/>
    <w:rsid w:val="003E7A79"/>
    <w:rsid w:val="003F5A18"/>
    <w:rsid w:val="003F5DE7"/>
    <w:rsid w:val="0040169D"/>
    <w:rsid w:val="00407B94"/>
    <w:rsid w:val="00410B51"/>
    <w:rsid w:val="00416919"/>
    <w:rsid w:val="00417E2E"/>
    <w:rsid w:val="00424139"/>
    <w:rsid w:val="00425157"/>
    <w:rsid w:val="00426753"/>
    <w:rsid w:val="004308A7"/>
    <w:rsid w:val="00430A57"/>
    <w:rsid w:val="0043156F"/>
    <w:rsid w:val="004322F7"/>
    <w:rsid w:val="00436C55"/>
    <w:rsid w:val="004372D4"/>
    <w:rsid w:val="004408EC"/>
    <w:rsid w:val="00443B66"/>
    <w:rsid w:val="00444000"/>
    <w:rsid w:val="004503E0"/>
    <w:rsid w:val="00450D6E"/>
    <w:rsid w:val="00452CDE"/>
    <w:rsid w:val="00453E31"/>
    <w:rsid w:val="0045424A"/>
    <w:rsid w:val="004557DA"/>
    <w:rsid w:val="00457844"/>
    <w:rsid w:val="00461A04"/>
    <w:rsid w:val="00462005"/>
    <w:rsid w:val="00462AB1"/>
    <w:rsid w:val="00462B11"/>
    <w:rsid w:val="004656E5"/>
    <w:rsid w:val="00477065"/>
    <w:rsid w:val="00477B3A"/>
    <w:rsid w:val="00477BFD"/>
    <w:rsid w:val="0048105B"/>
    <w:rsid w:val="00481BAC"/>
    <w:rsid w:val="00481C17"/>
    <w:rsid w:val="00485EAD"/>
    <w:rsid w:val="00486FA8"/>
    <w:rsid w:val="00490341"/>
    <w:rsid w:val="00491BB5"/>
    <w:rsid w:val="004954FF"/>
    <w:rsid w:val="00495916"/>
    <w:rsid w:val="00495B43"/>
    <w:rsid w:val="004A175C"/>
    <w:rsid w:val="004A25A3"/>
    <w:rsid w:val="004A43BA"/>
    <w:rsid w:val="004A6416"/>
    <w:rsid w:val="004A7483"/>
    <w:rsid w:val="004B38D5"/>
    <w:rsid w:val="004B51EE"/>
    <w:rsid w:val="004B6275"/>
    <w:rsid w:val="004C09DF"/>
    <w:rsid w:val="004C1BFF"/>
    <w:rsid w:val="004C22CE"/>
    <w:rsid w:val="004C2641"/>
    <w:rsid w:val="004C27F8"/>
    <w:rsid w:val="004C4279"/>
    <w:rsid w:val="004C4A05"/>
    <w:rsid w:val="004C5A4F"/>
    <w:rsid w:val="004C7812"/>
    <w:rsid w:val="004C7B6F"/>
    <w:rsid w:val="004D2816"/>
    <w:rsid w:val="004D5A20"/>
    <w:rsid w:val="004D7DF5"/>
    <w:rsid w:val="004E0374"/>
    <w:rsid w:val="004E1154"/>
    <w:rsid w:val="004E25FA"/>
    <w:rsid w:val="004E3826"/>
    <w:rsid w:val="004E53DA"/>
    <w:rsid w:val="004F3249"/>
    <w:rsid w:val="004F4244"/>
    <w:rsid w:val="004F5519"/>
    <w:rsid w:val="004F5FBE"/>
    <w:rsid w:val="004F62D1"/>
    <w:rsid w:val="004F6761"/>
    <w:rsid w:val="0050044F"/>
    <w:rsid w:val="005017C6"/>
    <w:rsid w:val="00501FFB"/>
    <w:rsid w:val="00507251"/>
    <w:rsid w:val="00510F66"/>
    <w:rsid w:val="00512BA1"/>
    <w:rsid w:val="005139D5"/>
    <w:rsid w:val="0051482B"/>
    <w:rsid w:val="00521811"/>
    <w:rsid w:val="00524711"/>
    <w:rsid w:val="005253BB"/>
    <w:rsid w:val="00526F3E"/>
    <w:rsid w:val="005272F4"/>
    <w:rsid w:val="00527E37"/>
    <w:rsid w:val="005308BD"/>
    <w:rsid w:val="00532461"/>
    <w:rsid w:val="00532C06"/>
    <w:rsid w:val="00536157"/>
    <w:rsid w:val="0053703F"/>
    <w:rsid w:val="0054080A"/>
    <w:rsid w:val="00541D4B"/>
    <w:rsid w:val="00544944"/>
    <w:rsid w:val="00546091"/>
    <w:rsid w:val="005463AB"/>
    <w:rsid w:val="005476AE"/>
    <w:rsid w:val="00557EC6"/>
    <w:rsid w:val="00562C24"/>
    <w:rsid w:val="005633CB"/>
    <w:rsid w:val="00566C08"/>
    <w:rsid w:val="0056727C"/>
    <w:rsid w:val="00567CD3"/>
    <w:rsid w:val="005709AD"/>
    <w:rsid w:val="0057190A"/>
    <w:rsid w:val="00572480"/>
    <w:rsid w:val="00575EE7"/>
    <w:rsid w:val="00576FB1"/>
    <w:rsid w:val="005868C4"/>
    <w:rsid w:val="00587D14"/>
    <w:rsid w:val="00593182"/>
    <w:rsid w:val="005958F4"/>
    <w:rsid w:val="0059592D"/>
    <w:rsid w:val="00597858"/>
    <w:rsid w:val="005A1F68"/>
    <w:rsid w:val="005A2B13"/>
    <w:rsid w:val="005A6A4B"/>
    <w:rsid w:val="005A7790"/>
    <w:rsid w:val="005B11A1"/>
    <w:rsid w:val="005B2014"/>
    <w:rsid w:val="005B375D"/>
    <w:rsid w:val="005B53FE"/>
    <w:rsid w:val="005C0177"/>
    <w:rsid w:val="005C2F1D"/>
    <w:rsid w:val="005C4C40"/>
    <w:rsid w:val="005C5E70"/>
    <w:rsid w:val="005D0834"/>
    <w:rsid w:val="005D166E"/>
    <w:rsid w:val="005D3757"/>
    <w:rsid w:val="005D3E6F"/>
    <w:rsid w:val="005D5303"/>
    <w:rsid w:val="005D6E78"/>
    <w:rsid w:val="005E21E7"/>
    <w:rsid w:val="005E36B3"/>
    <w:rsid w:val="005E459F"/>
    <w:rsid w:val="005E49DF"/>
    <w:rsid w:val="005E70C5"/>
    <w:rsid w:val="005F3D77"/>
    <w:rsid w:val="005F7092"/>
    <w:rsid w:val="006012B5"/>
    <w:rsid w:val="006026A3"/>
    <w:rsid w:val="006052EE"/>
    <w:rsid w:val="00606E33"/>
    <w:rsid w:val="00606EFB"/>
    <w:rsid w:val="006114AE"/>
    <w:rsid w:val="00620BBC"/>
    <w:rsid w:val="00621045"/>
    <w:rsid w:val="00623269"/>
    <w:rsid w:val="006234FF"/>
    <w:rsid w:val="006240A1"/>
    <w:rsid w:val="00625794"/>
    <w:rsid w:val="006266E0"/>
    <w:rsid w:val="00631879"/>
    <w:rsid w:val="0063304D"/>
    <w:rsid w:val="00634A50"/>
    <w:rsid w:val="006361A8"/>
    <w:rsid w:val="006401BE"/>
    <w:rsid w:val="0064132F"/>
    <w:rsid w:val="006500F4"/>
    <w:rsid w:val="0065072C"/>
    <w:rsid w:val="006524AD"/>
    <w:rsid w:val="006528BE"/>
    <w:rsid w:val="0065556D"/>
    <w:rsid w:val="00655FFF"/>
    <w:rsid w:val="00663271"/>
    <w:rsid w:val="0066348F"/>
    <w:rsid w:val="00664160"/>
    <w:rsid w:val="00666076"/>
    <w:rsid w:val="006669DD"/>
    <w:rsid w:val="006715EA"/>
    <w:rsid w:val="006767A9"/>
    <w:rsid w:val="00682896"/>
    <w:rsid w:val="006829E3"/>
    <w:rsid w:val="00684961"/>
    <w:rsid w:val="00685B63"/>
    <w:rsid w:val="00685CAE"/>
    <w:rsid w:val="00686009"/>
    <w:rsid w:val="006870C1"/>
    <w:rsid w:val="00687D84"/>
    <w:rsid w:val="0069049A"/>
    <w:rsid w:val="006913E9"/>
    <w:rsid w:val="00691C59"/>
    <w:rsid w:val="00692EFA"/>
    <w:rsid w:val="00693739"/>
    <w:rsid w:val="006950D0"/>
    <w:rsid w:val="00696391"/>
    <w:rsid w:val="00696FE6"/>
    <w:rsid w:val="00697812"/>
    <w:rsid w:val="006A2D74"/>
    <w:rsid w:val="006A54F6"/>
    <w:rsid w:val="006A7CA3"/>
    <w:rsid w:val="006B1398"/>
    <w:rsid w:val="006B538E"/>
    <w:rsid w:val="006B77B3"/>
    <w:rsid w:val="006B7B22"/>
    <w:rsid w:val="006C494F"/>
    <w:rsid w:val="006C4E4F"/>
    <w:rsid w:val="006C5963"/>
    <w:rsid w:val="006C61E3"/>
    <w:rsid w:val="006C6CB1"/>
    <w:rsid w:val="006C7571"/>
    <w:rsid w:val="006D37CD"/>
    <w:rsid w:val="006D53EE"/>
    <w:rsid w:val="006E2FB7"/>
    <w:rsid w:val="006F1920"/>
    <w:rsid w:val="006F5C67"/>
    <w:rsid w:val="0070208D"/>
    <w:rsid w:val="00703238"/>
    <w:rsid w:val="00706531"/>
    <w:rsid w:val="007076E8"/>
    <w:rsid w:val="00707A50"/>
    <w:rsid w:val="007106A4"/>
    <w:rsid w:val="0071140B"/>
    <w:rsid w:val="00711BEA"/>
    <w:rsid w:val="0071296B"/>
    <w:rsid w:val="00712DF9"/>
    <w:rsid w:val="0071351E"/>
    <w:rsid w:val="007138E6"/>
    <w:rsid w:val="007174B1"/>
    <w:rsid w:val="00725587"/>
    <w:rsid w:val="00726A93"/>
    <w:rsid w:val="00731EA5"/>
    <w:rsid w:val="00734BA5"/>
    <w:rsid w:val="00735A7F"/>
    <w:rsid w:val="00737A7F"/>
    <w:rsid w:val="007400EE"/>
    <w:rsid w:val="007404EF"/>
    <w:rsid w:val="00740B16"/>
    <w:rsid w:val="00745F63"/>
    <w:rsid w:val="00747022"/>
    <w:rsid w:val="00750F4E"/>
    <w:rsid w:val="00751E21"/>
    <w:rsid w:val="00752970"/>
    <w:rsid w:val="00753386"/>
    <w:rsid w:val="00754DC3"/>
    <w:rsid w:val="007553AF"/>
    <w:rsid w:val="00755C7E"/>
    <w:rsid w:val="007565C9"/>
    <w:rsid w:val="00757502"/>
    <w:rsid w:val="00761842"/>
    <w:rsid w:val="00763151"/>
    <w:rsid w:val="00763BAF"/>
    <w:rsid w:val="00765F37"/>
    <w:rsid w:val="00766BD8"/>
    <w:rsid w:val="0077327A"/>
    <w:rsid w:val="00773A2B"/>
    <w:rsid w:val="0077460E"/>
    <w:rsid w:val="00774610"/>
    <w:rsid w:val="00774AEE"/>
    <w:rsid w:val="007770EA"/>
    <w:rsid w:val="0078166D"/>
    <w:rsid w:val="0078343F"/>
    <w:rsid w:val="00783C8E"/>
    <w:rsid w:val="007845AF"/>
    <w:rsid w:val="00787B63"/>
    <w:rsid w:val="00791F85"/>
    <w:rsid w:val="00793C55"/>
    <w:rsid w:val="0079424B"/>
    <w:rsid w:val="00797991"/>
    <w:rsid w:val="007A0B34"/>
    <w:rsid w:val="007A27B3"/>
    <w:rsid w:val="007A326B"/>
    <w:rsid w:val="007A495C"/>
    <w:rsid w:val="007A7F76"/>
    <w:rsid w:val="007B00C3"/>
    <w:rsid w:val="007B1DBA"/>
    <w:rsid w:val="007B408D"/>
    <w:rsid w:val="007B661D"/>
    <w:rsid w:val="007C0B86"/>
    <w:rsid w:val="007C6679"/>
    <w:rsid w:val="007C6FF7"/>
    <w:rsid w:val="007C7813"/>
    <w:rsid w:val="007D4362"/>
    <w:rsid w:val="007D5BDB"/>
    <w:rsid w:val="007E02F7"/>
    <w:rsid w:val="007E1803"/>
    <w:rsid w:val="007E7029"/>
    <w:rsid w:val="007E73B5"/>
    <w:rsid w:val="007F0647"/>
    <w:rsid w:val="007F2EC4"/>
    <w:rsid w:val="007F7411"/>
    <w:rsid w:val="007F7BFB"/>
    <w:rsid w:val="00801724"/>
    <w:rsid w:val="00801B66"/>
    <w:rsid w:val="00802B7F"/>
    <w:rsid w:val="00804445"/>
    <w:rsid w:val="00807E8F"/>
    <w:rsid w:val="00811DE4"/>
    <w:rsid w:val="008120BD"/>
    <w:rsid w:val="0081488D"/>
    <w:rsid w:val="00816D84"/>
    <w:rsid w:val="00816D9F"/>
    <w:rsid w:val="00816F38"/>
    <w:rsid w:val="00820C9A"/>
    <w:rsid w:val="00821A39"/>
    <w:rsid w:val="00821C64"/>
    <w:rsid w:val="00822D40"/>
    <w:rsid w:val="00824E43"/>
    <w:rsid w:val="008258B9"/>
    <w:rsid w:val="0082729C"/>
    <w:rsid w:val="008276D9"/>
    <w:rsid w:val="00833D86"/>
    <w:rsid w:val="00833DAC"/>
    <w:rsid w:val="00842713"/>
    <w:rsid w:val="008465A8"/>
    <w:rsid w:val="00847281"/>
    <w:rsid w:val="008502E3"/>
    <w:rsid w:val="00850D76"/>
    <w:rsid w:val="0085307B"/>
    <w:rsid w:val="008538D8"/>
    <w:rsid w:val="00853ACC"/>
    <w:rsid w:val="00853B82"/>
    <w:rsid w:val="00853D10"/>
    <w:rsid w:val="00854627"/>
    <w:rsid w:val="008563C0"/>
    <w:rsid w:val="00860228"/>
    <w:rsid w:val="008603F8"/>
    <w:rsid w:val="00862AFA"/>
    <w:rsid w:val="00871AD6"/>
    <w:rsid w:val="00872B31"/>
    <w:rsid w:val="00874163"/>
    <w:rsid w:val="00874ABA"/>
    <w:rsid w:val="008769EF"/>
    <w:rsid w:val="008775EA"/>
    <w:rsid w:val="008802FE"/>
    <w:rsid w:val="00883299"/>
    <w:rsid w:val="0088465C"/>
    <w:rsid w:val="00884E0A"/>
    <w:rsid w:val="00885926"/>
    <w:rsid w:val="0088693C"/>
    <w:rsid w:val="00891A6A"/>
    <w:rsid w:val="00892B5B"/>
    <w:rsid w:val="0089726D"/>
    <w:rsid w:val="008972DB"/>
    <w:rsid w:val="008A23C9"/>
    <w:rsid w:val="008A5CC8"/>
    <w:rsid w:val="008A5E27"/>
    <w:rsid w:val="008A6712"/>
    <w:rsid w:val="008A73E6"/>
    <w:rsid w:val="008B61D9"/>
    <w:rsid w:val="008B732D"/>
    <w:rsid w:val="008B7362"/>
    <w:rsid w:val="008C05CD"/>
    <w:rsid w:val="008C5BFE"/>
    <w:rsid w:val="008C608F"/>
    <w:rsid w:val="008D0D32"/>
    <w:rsid w:val="008D2352"/>
    <w:rsid w:val="008D3F12"/>
    <w:rsid w:val="008D41E6"/>
    <w:rsid w:val="008D6005"/>
    <w:rsid w:val="008E05C9"/>
    <w:rsid w:val="008E1BD5"/>
    <w:rsid w:val="008E3A62"/>
    <w:rsid w:val="008E3AB5"/>
    <w:rsid w:val="008E60A4"/>
    <w:rsid w:val="008E7A27"/>
    <w:rsid w:val="008F0499"/>
    <w:rsid w:val="008F1F80"/>
    <w:rsid w:val="008F1FB9"/>
    <w:rsid w:val="008F448A"/>
    <w:rsid w:val="008F52D4"/>
    <w:rsid w:val="00901624"/>
    <w:rsid w:val="00902E07"/>
    <w:rsid w:val="00903FB0"/>
    <w:rsid w:val="00906ACB"/>
    <w:rsid w:val="00906FBF"/>
    <w:rsid w:val="00914170"/>
    <w:rsid w:val="0091469C"/>
    <w:rsid w:val="00914733"/>
    <w:rsid w:val="00915408"/>
    <w:rsid w:val="00915BEE"/>
    <w:rsid w:val="0091659B"/>
    <w:rsid w:val="00916A1E"/>
    <w:rsid w:val="00921287"/>
    <w:rsid w:val="009215E0"/>
    <w:rsid w:val="0092191C"/>
    <w:rsid w:val="00921F3F"/>
    <w:rsid w:val="009238C2"/>
    <w:rsid w:val="00923D3B"/>
    <w:rsid w:val="009255A6"/>
    <w:rsid w:val="009321B8"/>
    <w:rsid w:val="00935DCA"/>
    <w:rsid w:val="00936C70"/>
    <w:rsid w:val="0094255B"/>
    <w:rsid w:val="00944C09"/>
    <w:rsid w:val="00951170"/>
    <w:rsid w:val="00960EE0"/>
    <w:rsid w:val="00964389"/>
    <w:rsid w:val="00965ECB"/>
    <w:rsid w:val="009660D6"/>
    <w:rsid w:val="00975CEF"/>
    <w:rsid w:val="00975D40"/>
    <w:rsid w:val="009761E2"/>
    <w:rsid w:val="009767AE"/>
    <w:rsid w:val="00976927"/>
    <w:rsid w:val="00977EC0"/>
    <w:rsid w:val="00980C9B"/>
    <w:rsid w:val="00981B0A"/>
    <w:rsid w:val="00985ABB"/>
    <w:rsid w:val="00991566"/>
    <w:rsid w:val="00992689"/>
    <w:rsid w:val="00993329"/>
    <w:rsid w:val="00993873"/>
    <w:rsid w:val="009945B3"/>
    <w:rsid w:val="009953B3"/>
    <w:rsid w:val="009A2B15"/>
    <w:rsid w:val="009A2D4E"/>
    <w:rsid w:val="009A3C84"/>
    <w:rsid w:val="009A445A"/>
    <w:rsid w:val="009A6A8E"/>
    <w:rsid w:val="009A6F0D"/>
    <w:rsid w:val="009B0229"/>
    <w:rsid w:val="009B0EEE"/>
    <w:rsid w:val="009B1F97"/>
    <w:rsid w:val="009B28D8"/>
    <w:rsid w:val="009B3447"/>
    <w:rsid w:val="009B3DEE"/>
    <w:rsid w:val="009B41F6"/>
    <w:rsid w:val="009B4842"/>
    <w:rsid w:val="009B4C51"/>
    <w:rsid w:val="009B7D50"/>
    <w:rsid w:val="009C2C0F"/>
    <w:rsid w:val="009C2F7A"/>
    <w:rsid w:val="009D0101"/>
    <w:rsid w:val="009D1876"/>
    <w:rsid w:val="009D255E"/>
    <w:rsid w:val="009D3D6C"/>
    <w:rsid w:val="009D4130"/>
    <w:rsid w:val="009D47A3"/>
    <w:rsid w:val="009D5446"/>
    <w:rsid w:val="009D73C1"/>
    <w:rsid w:val="009D7E26"/>
    <w:rsid w:val="009E0B38"/>
    <w:rsid w:val="009E21BD"/>
    <w:rsid w:val="009E495A"/>
    <w:rsid w:val="009F0ADE"/>
    <w:rsid w:val="009F1D4F"/>
    <w:rsid w:val="009F2C1A"/>
    <w:rsid w:val="009F3A04"/>
    <w:rsid w:val="009F3AAA"/>
    <w:rsid w:val="00A12B14"/>
    <w:rsid w:val="00A139B1"/>
    <w:rsid w:val="00A144E1"/>
    <w:rsid w:val="00A17E8B"/>
    <w:rsid w:val="00A20B24"/>
    <w:rsid w:val="00A23EC9"/>
    <w:rsid w:val="00A24009"/>
    <w:rsid w:val="00A25446"/>
    <w:rsid w:val="00A266A8"/>
    <w:rsid w:val="00A27AD9"/>
    <w:rsid w:val="00A31CBF"/>
    <w:rsid w:val="00A33BA7"/>
    <w:rsid w:val="00A36910"/>
    <w:rsid w:val="00A37345"/>
    <w:rsid w:val="00A37710"/>
    <w:rsid w:val="00A379E3"/>
    <w:rsid w:val="00A400E9"/>
    <w:rsid w:val="00A40EAC"/>
    <w:rsid w:val="00A440A0"/>
    <w:rsid w:val="00A44D6B"/>
    <w:rsid w:val="00A465F5"/>
    <w:rsid w:val="00A46894"/>
    <w:rsid w:val="00A537DE"/>
    <w:rsid w:val="00A538EF"/>
    <w:rsid w:val="00A5497F"/>
    <w:rsid w:val="00A5561A"/>
    <w:rsid w:val="00A60843"/>
    <w:rsid w:val="00A60882"/>
    <w:rsid w:val="00A608BC"/>
    <w:rsid w:val="00A63D1E"/>
    <w:rsid w:val="00A647CD"/>
    <w:rsid w:val="00A66549"/>
    <w:rsid w:val="00A70F94"/>
    <w:rsid w:val="00A710B9"/>
    <w:rsid w:val="00A71BD2"/>
    <w:rsid w:val="00A72813"/>
    <w:rsid w:val="00A74A06"/>
    <w:rsid w:val="00A76D44"/>
    <w:rsid w:val="00A80D6A"/>
    <w:rsid w:val="00A87814"/>
    <w:rsid w:val="00A9396E"/>
    <w:rsid w:val="00A942B1"/>
    <w:rsid w:val="00A946CC"/>
    <w:rsid w:val="00A95673"/>
    <w:rsid w:val="00A96325"/>
    <w:rsid w:val="00A96393"/>
    <w:rsid w:val="00AA2D3E"/>
    <w:rsid w:val="00AA66DC"/>
    <w:rsid w:val="00AB0869"/>
    <w:rsid w:val="00AB3937"/>
    <w:rsid w:val="00AB6C69"/>
    <w:rsid w:val="00AB78A6"/>
    <w:rsid w:val="00AB7EE4"/>
    <w:rsid w:val="00AC32DB"/>
    <w:rsid w:val="00AC3939"/>
    <w:rsid w:val="00AC5F63"/>
    <w:rsid w:val="00AD0A8D"/>
    <w:rsid w:val="00AD1971"/>
    <w:rsid w:val="00AD435F"/>
    <w:rsid w:val="00AD58B6"/>
    <w:rsid w:val="00AD5949"/>
    <w:rsid w:val="00AE0515"/>
    <w:rsid w:val="00AE20A1"/>
    <w:rsid w:val="00AE4AA9"/>
    <w:rsid w:val="00AE78C5"/>
    <w:rsid w:val="00AF0713"/>
    <w:rsid w:val="00AF392E"/>
    <w:rsid w:val="00AF554A"/>
    <w:rsid w:val="00AF6DDE"/>
    <w:rsid w:val="00AF7FC3"/>
    <w:rsid w:val="00B006FA"/>
    <w:rsid w:val="00B019B3"/>
    <w:rsid w:val="00B01E49"/>
    <w:rsid w:val="00B03E3F"/>
    <w:rsid w:val="00B04378"/>
    <w:rsid w:val="00B0714E"/>
    <w:rsid w:val="00B07C1C"/>
    <w:rsid w:val="00B118C0"/>
    <w:rsid w:val="00B120AE"/>
    <w:rsid w:val="00B13F8E"/>
    <w:rsid w:val="00B15D0A"/>
    <w:rsid w:val="00B16177"/>
    <w:rsid w:val="00B16900"/>
    <w:rsid w:val="00B16960"/>
    <w:rsid w:val="00B20D48"/>
    <w:rsid w:val="00B20E2A"/>
    <w:rsid w:val="00B22714"/>
    <w:rsid w:val="00B22CCC"/>
    <w:rsid w:val="00B23765"/>
    <w:rsid w:val="00B24A06"/>
    <w:rsid w:val="00B25572"/>
    <w:rsid w:val="00B26AF0"/>
    <w:rsid w:val="00B31172"/>
    <w:rsid w:val="00B32494"/>
    <w:rsid w:val="00B34C4E"/>
    <w:rsid w:val="00B3576B"/>
    <w:rsid w:val="00B3774C"/>
    <w:rsid w:val="00B42076"/>
    <w:rsid w:val="00B42226"/>
    <w:rsid w:val="00B425D7"/>
    <w:rsid w:val="00B42CE6"/>
    <w:rsid w:val="00B4584E"/>
    <w:rsid w:val="00B45CE2"/>
    <w:rsid w:val="00B46E8F"/>
    <w:rsid w:val="00B47D10"/>
    <w:rsid w:val="00B50CD8"/>
    <w:rsid w:val="00B515C1"/>
    <w:rsid w:val="00B552A6"/>
    <w:rsid w:val="00B554BA"/>
    <w:rsid w:val="00B56C1A"/>
    <w:rsid w:val="00B57ED4"/>
    <w:rsid w:val="00B617F9"/>
    <w:rsid w:val="00B61A89"/>
    <w:rsid w:val="00B63084"/>
    <w:rsid w:val="00B63F5F"/>
    <w:rsid w:val="00B70E9B"/>
    <w:rsid w:val="00B7209C"/>
    <w:rsid w:val="00B72F12"/>
    <w:rsid w:val="00B731AA"/>
    <w:rsid w:val="00B74E21"/>
    <w:rsid w:val="00B75410"/>
    <w:rsid w:val="00B7719E"/>
    <w:rsid w:val="00B83FBF"/>
    <w:rsid w:val="00B90468"/>
    <w:rsid w:val="00B92125"/>
    <w:rsid w:val="00B925BD"/>
    <w:rsid w:val="00B939FB"/>
    <w:rsid w:val="00B95F8F"/>
    <w:rsid w:val="00B97F68"/>
    <w:rsid w:val="00BA0211"/>
    <w:rsid w:val="00BA1763"/>
    <w:rsid w:val="00BA36A2"/>
    <w:rsid w:val="00BA3AB1"/>
    <w:rsid w:val="00BA5CD8"/>
    <w:rsid w:val="00BB04C6"/>
    <w:rsid w:val="00BB1089"/>
    <w:rsid w:val="00BB444D"/>
    <w:rsid w:val="00BB53B2"/>
    <w:rsid w:val="00BB69B1"/>
    <w:rsid w:val="00BB7E53"/>
    <w:rsid w:val="00BC68E5"/>
    <w:rsid w:val="00BC7195"/>
    <w:rsid w:val="00BD01B5"/>
    <w:rsid w:val="00BD4BE5"/>
    <w:rsid w:val="00BD5302"/>
    <w:rsid w:val="00BD579C"/>
    <w:rsid w:val="00BE113B"/>
    <w:rsid w:val="00BE121A"/>
    <w:rsid w:val="00BE34BB"/>
    <w:rsid w:val="00BE4425"/>
    <w:rsid w:val="00BE5AB8"/>
    <w:rsid w:val="00BE5D0E"/>
    <w:rsid w:val="00BF0219"/>
    <w:rsid w:val="00BF2B05"/>
    <w:rsid w:val="00BF2F08"/>
    <w:rsid w:val="00BF4A85"/>
    <w:rsid w:val="00BF7746"/>
    <w:rsid w:val="00BF7E92"/>
    <w:rsid w:val="00C06DA7"/>
    <w:rsid w:val="00C11104"/>
    <w:rsid w:val="00C12A6A"/>
    <w:rsid w:val="00C13788"/>
    <w:rsid w:val="00C15B70"/>
    <w:rsid w:val="00C1611C"/>
    <w:rsid w:val="00C22A9A"/>
    <w:rsid w:val="00C25F61"/>
    <w:rsid w:val="00C26249"/>
    <w:rsid w:val="00C27667"/>
    <w:rsid w:val="00C3254B"/>
    <w:rsid w:val="00C3447F"/>
    <w:rsid w:val="00C36493"/>
    <w:rsid w:val="00C366EB"/>
    <w:rsid w:val="00C37285"/>
    <w:rsid w:val="00C40DDB"/>
    <w:rsid w:val="00C4545B"/>
    <w:rsid w:val="00C47E01"/>
    <w:rsid w:val="00C50DB1"/>
    <w:rsid w:val="00C51709"/>
    <w:rsid w:val="00C52475"/>
    <w:rsid w:val="00C5271F"/>
    <w:rsid w:val="00C53550"/>
    <w:rsid w:val="00C54883"/>
    <w:rsid w:val="00C5587B"/>
    <w:rsid w:val="00C55973"/>
    <w:rsid w:val="00C61D72"/>
    <w:rsid w:val="00C6249E"/>
    <w:rsid w:val="00C62AFB"/>
    <w:rsid w:val="00C675C1"/>
    <w:rsid w:val="00C70F97"/>
    <w:rsid w:val="00C7383F"/>
    <w:rsid w:val="00C74274"/>
    <w:rsid w:val="00C759EF"/>
    <w:rsid w:val="00C76BAB"/>
    <w:rsid w:val="00C76FE6"/>
    <w:rsid w:val="00C805B3"/>
    <w:rsid w:val="00C813FD"/>
    <w:rsid w:val="00C82B05"/>
    <w:rsid w:val="00C8647F"/>
    <w:rsid w:val="00CA62A0"/>
    <w:rsid w:val="00CB0C26"/>
    <w:rsid w:val="00CB0FCF"/>
    <w:rsid w:val="00CB10DE"/>
    <w:rsid w:val="00CB2803"/>
    <w:rsid w:val="00CB3F82"/>
    <w:rsid w:val="00CB46E0"/>
    <w:rsid w:val="00CB76F5"/>
    <w:rsid w:val="00CC06A2"/>
    <w:rsid w:val="00CC408A"/>
    <w:rsid w:val="00CC4BC2"/>
    <w:rsid w:val="00CC50CA"/>
    <w:rsid w:val="00CC6592"/>
    <w:rsid w:val="00CC7B23"/>
    <w:rsid w:val="00CD1029"/>
    <w:rsid w:val="00CD4183"/>
    <w:rsid w:val="00CD6BBC"/>
    <w:rsid w:val="00CE0341"/>
    <w:rsid w:val="00CE34B1"/>
    <w:rsid w:val="00CE6D87"/>
    <w:rsid w:val="00CE6F2F"/>
    <w:rsid w:val="00CF16EB"/>
    <w:rsid w:val="00CF3657"/>
    <w:rsid w:val="00CF3BA3"/>
    <w:rsid w:val="00D0072B"/>
    <w:rsid w:val="00D0286D"/>
    <w:rsid w:val="00D028A4"/>
    <w:rsid w:val="00D03484"/>
    <w:rsid w:val="00D04024"/>
    <w:rsid w:val="00D04EB5"/>
    <w:rsid w:val="00D0658C"/>
    <w:rsid w:val="00D1082C"/>
    <w:rsid w:val="00D14425"/>
    <w:rsid w:val="00D17039"/>
    <w:rsid w:val="00D2034A"/>
    <w:rsid w:val="00D20A18"/>
    <w:rsid w:val="00D2787A"/>
    <w:rsid w:val="00D3107C"/>
    <w:rsid w:val="00D31699"/>
    <w:rsid w:val="00D353F0"/>
    <w:rsid w:val="00D35AFE"/>
    <w:rsid w:val="00D40622"/>
    <w:rsid w:val="00D40EDC"/>
    <w:rsid w:val="00D46B58"/>
    <w:rsid w:val="00D4747C"/>
    <w:rsid w:val="00D5125D"/>
    <w:rsid w:val="00D515FE"/>
    <w:rsid w:val="00D51F8A"/>
    <w:rsid w:val="00D525D1"/>
    <w:rsid w:val="00D55EE2"/>
    <w:rsid w:val="00D5789A"/>
    <w:rsid w:val="00D60359"/>
    <w:rsid w:val="00D6193E"/>
    <w:rsid w:val="00D64603"/>
    <w:rsid w:val="00D6607E"/>
    <w:rsid w:val="00D7046C"/>
    <w:rsid w:val="00D7260E"/>
    <w:rsid w:val="00D72823"/>
    <w:rsid w:val="00D752ED"/>
    <w:rsid w:val="00D80655"/>
    <w:rsid w:val="00D82F5D"/>
    <w:rsid w:val="00D84933"/>
    <w:rsid w:val="00D84DA3"/>
    <w:rsid w:val="00D95836"/>
    <w:rsid w:val="00D95885"/>
    <w:rsid w:val="00D9640E"/>
    <w:rsid w:val="00D966BB"/>
    <w:rsid w:val="00DA1ADA"/>
    <w:rsid w:val="00DA2F1F"/>
    <w:rsid w:val="00DA3485"/>
    <w:rsid w:val="00DA60B8"/>
    <w:rsid w:val="00DB0077"/>
    <w:rsid w:val="00DB2486"/>
    <w:rsid w:val="00DB50D4"/>
    <w:rsid w:val="00DB5314"/>
    <w:rsid w:val="00DB54DE"/>
    <w:rsid w:val="00DC05C6"/>
    <w:rsid w:val="00DC4399"/>
    <w:rsid w:val="00DC78CF"/>
    <w:rsid w:val="00DD1E07"/>
    <w:rsid w:val="00DD3206"/>
    <w:rsid w:val="00DD55A4"/>
    <w:rsid w:val="00DE1643"/>
    <w:rsid w:val="00DE569C"/>
    <w:rsid w:val="00DE726B"/>
    <w:rsid w:val="00DF14EA"/>
    <w:rsid w:val="00DF4D69"/>
    <w:rsid w:val="00DF56B0"/>
    <w:rsid w:val="00DF6CC3"/>
    <w:rsid w:val="00DF7966"/>
    <w:rsid w:val="00E0022F"/>
    <w:rsid w:val="00E01F4D"/>
    <w:rsid w:val="00E01FE6"/>
    <w:rsid w:val="00E05BA3"/>
    <w:rsid w:val="00E107E4"/>
    <w:rsid w:val="00E136E1"/>
    <w:rsid w:val="00E1409A"/>
    <w:rsid w:val="00E150EB"/>
    <w:rsid w:val="00E20356"/>
    <w:rsid w:val="00E21ACB"/>
    <w:rsid w:val="00E2746B"/>
    <w:rsid w:val="00E300AC"/>
    <w:rsid w:val="00E30AC2"/>
    <w:rsid w:val="00E30FF6"/>
    <w:rsid w:val="00E32669"/>
    <w:rsid w:val="00E33F40"/>
    <w:rsid w:val="00E357A3"/>
    <w:rsid w:val="00E361AD"/>
    <w:rsid w:val="00E37466"/>
    <w:rsid w:val="00E37DB8"/>
    <w:rsid w:val="00E4108C"/>
    <w:rsid w:val="00E42224"/>
    <w:rsid w:val="00E42AFF"/>
    <w:rsid w:val="00E42F4F"/>
    <w:rsid w:val="00E4516D"/>
    <w:rsid w:val="00E451D8"/>
    <w:rsid w:val="00E60030"/>
    <w:rsid w:val="00E62423"/>
    <w:rsid w:val="00E64309"/>
    <w:rsid w:val="00E65561"/>
    <w:rsid w:val="00E65576"/>
    <w:rsid w:val="00E74953"/>
    <w:rsid w:val="00E74CBD"/>
    <w:rsid w:val="00E770CB"/>
    <w:rsid w:val="00E8024E"/>
    <w:rsid w:val="00E80546"/>
    <w:rsid w:val="00E80D5E"/>
    <w:rsid w:val="00E83AB9"/>
    <w:rsid w:val="00E84396"/>
    <w:rsid w:val="00E9144B"/>
    <w:rsid w:val="00E92C94"/>
    <w:rsid w:val="00E94C71"/>
    <w:rsid w:val="00E94FD0"/>
    <w:rsid w:val="00E95009"/>
    <w:rsid w:val="00E95D99"/>
    <w:rsid w:val="00E971A9"/>
    <w:rsid w:val="00EA1192"/>
    <w:rsid w:val="00EA1EF1"/>
    <w:rsid w:val="00EA4F44"/>
    <w:rsid w:val="00EA756D"/>
    <w:rsid w:val="00EA7FB9"/>
    <w:rsid w:val="00EB0458"/>
    <w:rsid w:val="00EB2062"/>
    <w:rsid w:val="00EB6196"/>
    <w:rsid w:val="00EB64E1"/>
    <w:rsid w:val="00EC0387"/>
    <w:rsid w:val="00EC1B23"/>
    <w:rsid w:val="00EC39DA"/>
    <w:rsid w:val="00EC4FCE"/>
    <w:rsid w:val="00EC6251"/>
    <w:rsid w:val="00EC67CB"/>
    <w:rsid w:val="00ED1537"/>
    <w:rsid w:val="00ED4B3B"/>
    <w:rsid w:val="00ED5AE2"/>
    <w:rsid w:val="00ED6511"/>
    <w:rsid w:val="00ED6724"/>
    <w:rsid w:val="00ED76C2"/>
    <w:rsid w:val="00EE0E2C"/>
    <w:rsid w:val="00EE26C5"/>
    <w:rsid w:val="00EE2DAE"/>
    <w:rsid w:val="00EE7882"/>
    <w:rsid w:val="00EF0130"/>
    <w:rsid w:val="00EF23A7"/>
    <w:rsid w:val="00EF2A5A"/>
    <w:rsid w:val="00EF35DA"/>
    <w:rsid w:val="00F012F3"/>
    <w:rsid w:val="00F01BDA"/>
    <w:rsid w:val="00F03F9E"/>
    <w:rsid w:val="00F05634"/>
    <w:rsid w:val="00F05656"/>
    <w:rsid w:val="00F06967"/>
    <w:rsid w:val="00F11EF7"/>
    <w:rsid w:val="00F15494"/>
    <w:rsid w:val="00F15F7D"/>
    <w:rsid w:val="00F16C5F"/>
    <w:rsid w:val="00F2474A"/>
    <w:rsid w:val="00F2552B"/>
    <w:rsid w:val="00F25987"/>
    <w:rsid w:val="00F27B3B"/>
    <w:rsid w:val="00F339E1"/>
    <w:rsid w:val="00F347FC"/>
    <w:rsid w:val="00F34CA0"/>
    <w:rsid w:val="00F36191"/>
    <w:rsid w:val="00F36730"/>
    <w:rsid w:val="00F41251"/>
    <w:rsid w:val="00F4748B"/>
    <w:rsid w:val="00F5086C"/>
    <w:rsid w:val="00F514F5"/>
    <w:rsid w:val="00F523BD"/>
    <w:rsid w:val="00F52986"/>
    <w:rsid w:val="00F53171"/>
    <w:rsid w:val="00F54A9C"/>
    <w:rsid w:val="00F56219"/>
    <w:rsid w:val="00F60EDE"/>
    <w:rsid w:val="00F60F0F"/>
    <w:rsid w:val="00F6180C"/>
    <w:rsid w:val="00F61B17"/>
    <w:rsid w:val="00F61DD2"/>
    <w:rsid w:val="00F61DF5"/>
    <w:rsid w:val="00F6357F"/>
    <w:rsid w:val="00F677E1"/>
    <w:rsid w:val="00F71513"/>
    <w:rsid w:val="00F72E2D"/>
    <w:rsid w:val="00F737D0"/>
    <w:rsid w:val="00F75C77"/>
    <w:rsid w:val="00F75DF7"/>
    <w:rsid w:val="00F7711F"/>
    <w:rsid w:val="00F825E5"/>
    <w:rsid w:val="00F843D5"/>
    <w:rsid w:val="00F84894"/>
    <w:rsid w:val="00F84BFB"/>
    <w:rsid w:val="00F873F6"/>
    <w:rsid w:val="00F91E39"/>
    <w:rsid w:val="00F93E93"/>
    <w:rsid w:val="00FA24FF"/>
    <w:rsid w:val="00FA2D94"/>
    <w:rsid w:val="00FA49BB"/>
    <w:rsid w:val="00FA7FDC"/>
    <w:rsid w:val="00FB24BB"/>
    <w:rsid w:val="00FB326E"/>
    <w:rsid w:val="00FB40BE"/>
    <w:rsid w:val="00FB4A35"/>
    <w:rsid w:val="00FB6C78"/>
    <w:rsid w:val="00FC3106"/>
    <w:rsid w:val="00FC37C3"/>
    <w:rsid w:val="00FC5936"/>
    <w:rsid w:val="00FC5CE1"/>
    <w:rsid w:val="00FD0E34"/>
    <w:rsid w:val="00FD1D95"/>
    <w:rsid w:val="00FD2010"/>
    <w:rsid w:val="00FD2093"/>
    <w:rsid w:val="00FD4AE0"/>
    <w:rsid w:val="00FD6EE4"/>
    <w:rsid w:val="00FE0ABE"/>
    <w:rsid w:val="00FE4B73"/>
    <w:rsid w:val="00FE6424"/>
    <w:rsid w:val="00FE71CC"/>
    <w:rsid w:val="00FF060B"/>
    <w:rsid w:val="00FF4572"/>
    <w:rsid w:val="00FF7EEF"/>
    <w:rsid w:val="1CC0F73E"/>
    <w:rsid w:val="27F394F3"/>
    <w:rsid w:val="38A08B54"/>
    <w:rsid w:val="6FB71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2DBBE36"/>
  <w15:docId w15:val="{93F58956-D989-4A0B-8FAB-362FD1795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uiPriority="99" w:semiHidden="1" w:unhideWhenUsed="1"/>
    <w:lsdException w:name="annotation text" w:uiPriority="99" w:semiHidden="1" w:unhideWhenUsed="1"/>
    <w:lsdException w:name="header" w:semiHidden="1" w:unhideWhenUsed="1"/>
    <w:lsdException w:name="footer" w:uiPriority="99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iPriority="99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033DBD"/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Cs/>
      <w:sz w:val="24"/>
    </w:rPr>
  </w:style>
  <w:style w:type="paragraph" w:styleId="Heading3">
    <w:name w:val="heading 3"/>
    <w:aliases w:val="Heading 3 Char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 w:val="22"/>
      <w:szCs w:val="26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rsid w:val="00B16960"/>
    <w:pPr>
      <w:tabs>
        <w:tab w:val="left" w:pos="400"/>
        <w:tab w:val="right" w:leader="dot" w:pos="8630"/>
      </w:tabs>
      <w:spacing w:before="120"/>
    </w:pPr>
    <w:rPr>
      <w:rFonts w:cs="Arial"/>
      <w:b/>
      <w:bCs/>
      <w:sz w:val="24"/>
      <w:szCs w:val="24"/>
    </w:rPr>
  </w:style>
  <w:style w:type="paragraph" w:styleId="TOC2">
    <w:name w:val="toc 2"/>
    <w:basedOn w:val="Normal"/>
    <w:next w:val="Normal"/>
    <w:autoRedefine/>
    <w:semiHidden/>
    <w:rsid w:val="001252A7"/>
    <w:pPr>
      <w:spacing w:before="240"/>
    </w:pPr>
    <w:rPr>
      <w:b/>
      <w:bCs/>
    </w:rPr>
  </w:style>
  <w:style w:type="paragraph" w:styleId="TOC3">
    <w:name w:val="toc 3"/>
    <w:basedOn w:val="Normal"/>
    <w:next w:val="Normal"/>
    <w:autoRedefine/>
    <w:semiHidden/>
    <w:rsid w:val="001252A7"/>
    <w:pPr>
      <w:ind w:left="200"/>
    </w:pPr>
  </w:style>
  <w:style w:type="paragraph" w:styleId="TOC4">
    <w:name w:val="toc 4"/>
    <w:basedOn w:val="Normal"/>
    <w:next w:val="Normal"/>
    <w:autoRedefine/>
    <w:semiHidden/>
    <w:pPr>
      <w:ind w:left="400"/>
    </w:pPr>
  </w:style>
  <w:style w:type="paragraph" w:styleId="TOC5">
    <w:name w:val="toc 5"/>
    <w:basedOn w:val="Normal"/>
    <w:next w:val="Normal"/>
    <w:autoRedefine/>
    <w:semiHidden/>
    <w:rsid w:val="001252A7"/>
    <w:pPr>
      <w:ind w:left="600"/>
    </w:pPr>
  </w:style>
  <w:style w:type="paragraph" w:styleId="TOC6">
    <w:name w:val="toc 6"/>
    <w:basedOn w:val="Normal"/>
    <w:next w:val="Normal"/>
    <w:autoRedefine/>
    <w:semiHidden/>
    <w:pPr>
      <w:ind w:left="800"/>
    </w:pPr>
    <w:rPr>
      <w:rFonts w:ascii="Times New Roman" w:hAnsi="Times New Roman"/>
    </w:rPr>
  </w:style>
  <w:style w:type="paragraph" w:styleId="TOC7">
    <w:name w:val="toc 7"/>
    <w:basedOn w:val="Normal"/>
    <w:next w:val="Normal"/>
    <w:autoRedefine/>
    <w:semiHidden/>
    <w:pPr>
      <w:ind w:left="1000"/>
    </w:pPr>
    <w:rPr>
      <w:rFonts w:ascii="Times New Roman" w:hAnsi="Times New Roman"/>
    </w:rPr>
  </w:style>
  <w:style w:type="paragraph" w:styleId="TOC8">
    <w:name w:val="toc 8"/>
    <w:basedOn w:val="Normal"/>
    <w:next w:val="Normal"/>
    <w:autoRedefine/>
    <w:semiHidden/>
    <w:pPr>
      <w:ind w:left="1200"/>
    </w:pPr>
    <w:rPr>
      <w:rFonts w:ascii="Times New Roman" w:hAnsi="Times New Roman"/>
    </w:rPr>
  </w:style>
  <w:style w:type="paragraph" w:styleId="TOC9">
    <w:name w:val="toc 9"/>
    <w:basedOn w:val="Normal"/>
    <w:next w:val="Normal"/>
    <w:autoRedefine/>
    <w:semiHidden/>
    <w:pPr>
      <w:ind w:left="1400"/>
    </w:pPr>
    <w:rPr>
      <w:rFonts w:ascii="Times New Roman" w:hAnsi="Times New Roman"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styleId="BalloonText">
    <w:name w:val="Balloon Text"/>
    <w:basedOn w:val="Normal"/>
    <w:semiHidden/>
    <w:rsid w:val="008E7A2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65F37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odyTextIndent">
    <w:name w:val="Body Text Indent"/>
    <w:basedOn w:val="Normal"/>
    <w:rsid w:val="0088693C"/>
    <w:pPr>
      <w:spacing w:after="120"/>
      <w:ind w:left="360"/>
    </w:pPr>
  </w:style>
  <w:style w:type="paragraph" w:styleId="TemplateNote" w:customStyle="1">
    <w:name w:val="Template Note"/>
    <w:basedOn w:val="Normal"/>
    <w:rsid w:val="009A2B15"/>
    <w:pPr>
      <w:keepNext/>
      <w:widowControl w:val="0"/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5" w:color="auto" w:fill="auto"/>
      <w:spacing w:before="80" w:after="80"/>
      <w:jc w:val="both"/>
    </w:pPr>
    <w:rPr>
      <w:rFonts w:ascii="Times New Roman" w:hAnsi="Times New Roman"/>
      <w:i/>
      <w:snapToGrid w:val="0"/>
      <w:color w:val="0000FF"/>
    </w:rPr>
  </w:style>
  <w:style w:type="paragraph" w:styleId="BodyText">
    <w:name w:val="Body Text"/>
    <w:basedOn w:val="Normal"/>
    <w:pPr>
      <w:spacing w:after="120" w:line="0" w:lineRule="atLeast"/>
      <w:ind w:left="360"/>
    </w:pPr>
    <w:rPr>
      <w:spacing w:val="-5"/>
    </w:rPr>
  </w:style>
  <w:style w:type="paragraph" w:styleId="TableText" w:customStyle="1">
    <w:name w:val="Table Text"/>
    <w:basedOn w:val="Normal"/>
    <w:pPr>
      <w:ind w:left="14"/>
    </w:pPr>
    <w:rPr>
      <w:spacing w:val="-5"/>
      <w:sz w:val="16"/>
    </w:rPr>
  </w:style>
  <w:style w:type="paragraph" w:styleId="TableHeader" w:customStyle="1">
    <w:name w:val="Table Header"/>
    <w:basedOn w:val="Normal"/>
    <w:pPr>
      <w:spacing w:before="60"/>
      <w:jc w:val="center"/>
    </w:pPr>
    <w:rPr>
      <w:b/>
      <w:spacing w:val="-5"/>
      <w:sz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Heading3CharChar" w:customStyle="1">
    <w:name w:val="Heading 3 Char Char"/>
    <w:basedOn w:val="DefaultParagraphFont"/>
    <w:rPr>
      <w:rFonts w:ascii="Arial" w:hAnsi="Arial" w:cs="Arial"/>
      <w:b/>
      <w:bCs/>
      <w:noProof w:val="0"/>
      <w:sz w:val="22"/>
      <w:szCs w:val="26"/>
      <w:lang w:val="en-US" w:eastAsia="en-US" w:bidi="ar-SA"/>
    </w:rPr>
  </w:style>
  <w:style w:type="paragraph" w:styleId="TableEntry" w:customStyle="1">
    <w:name w:val="Table Entry"/>
    <w:basedOn w:val="Normal"/>
    <w:rPr>
      <w:sz w:val="18"/>
    </w:r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styleId="BracketedTemplateInstructions" w:customStyle="1">
    <w:name w:val="Bracketed Template Instructions"/>
    <w:basedOn w:val="Normal"/>
    <w:rPr>
      <w:sz w:val="16"/>
    </w:rPr>
  </w:style>
  <w:style w:type="paragraph" w:styleId="StyleHeading3Italic" w:customStyle="1">
    <w:name w:val="Style Heading 3 + Italic"/>
    <w:basedOn w:val="Heading3"/>
    <w:rPr>
      <w:i/>
      <w:iCs/>
    </w:rPr>
  </w:style>
  <w:style w:type="character" w:styleId="StyleHeading3ItalicChar" w:customStyle="1">
    <w:name w:val="Style Heading 3 + Italic Char"/>
    <w:basedOn w:val="Heading3CharChar"/>
    <w:rPr>
      <w:rFonts w:ascii="Arial" w:hAnsi="Arial" w:cs="Arial"/>
      <w:b/>
      <w:bCs/>
      <w:i/>
      <w:iCs/>
      <w:noProof w:val="0"/>
      <w:sz w:val="22"/>
      <w:szCs w:val="26"/>
      <w:lang w:val="en-US" w:eastAsia="en-US" w:bidi="ar-SA"/>
    </w:rPr>
  </w:style>
  <w:style w:type="paragraph" w:styleId="StyleTableHeader10pt" w:customStyle="1">
    <w:name w:val="Style Table Header + 10 pt"/>
    <w:basedOn w:val="TableHeader"/>
    <w:rPr>
      <w:bCs/>
      <w:sz w:val="20"/>
    </w:rPr>
  </w:style>
  <w:style w:type="paragraph" w:styleId="StyleBodyText8ptBoldAfter0pt" w:customStyle="1">
    <w:name w:val="Style Body Text + 8 pt Bold After:  0 pt"/>
    <w:basedOn w:val="BodyText"/>
    <w:pPr>
      <w:spacing w:after="0"/>
      <w:ind w:left="0"/>
    </w:pPr>
    <w:rPr>
      <w:b/>
      <w:bCs/>
      <w:sz w:val="16"/>
    </w:rPr>
  </w:style>
  <w:style w:type="paragraph" w:styleId="StyleBodyTextBoldCentered" w:customStyle="1">
    <w:name w:val="Style Body Text + Bold Centered"/>
    <w:basedOn w:val="BodyText"/>
    <w:pPr>
      <w:ind w:left="0"/>
      <w:jc w:val="center"/>
    </w:pPr>
    <w:rPr>
      <w:b/>
      <w:bCs/>
    </w:rPr>
  </w:style>
  <w:style w:type="paragraph" w:styleId="FieldText" w:customStyle="1">
    <w:name w:val="FieldText"/>
    <w:basedOn w:val="Normal"/>
    <w:rsid w:val="007B661D"/>
    <w:pPr>
      <w:widowControl w:val="0"/>
    </w:pPr>
  </w:style>
  <w:style w:type="paragraph" w:styleId="Notenonumber" w:customStyle="1">
    <w:name w:val="Note no number"/>
    <w:basedOn w:val="Normal"/>
    <w:rsid w:val="001F7C2E"/>
    <w:pPr>
      <w:widowControl w:val="0"/>
    </w:pPr>
    <w:rPr>
      <w:rFonts w:ascii="Times New Roman" w:hAnsi="Times New Roman"/>
      <w:i/>
      <w:snapToGrid w:val="0"/>
      <w:color w:val="0000FF"/>
      <w:sz w:val="24"/>
    </w:rPr>
  </w:style>
  <w:style w:type="character" w:styleId="Strong">
    <w:name w:val="Strong"/>
    <w:basedOn w:val="DefaultParagraphFont"/>
    <w:qFormat/>
    <w:rsid w:val="001F7C2E"/>
    <w:rPr>
      <w:b/>
    </w:rPr>
  </w:style>
  <w:style w:type="paragraph" w:styleId="FieldLabel" w:customStyle="1">
    <w:name w:val="FieldLabel"/>
    <w:basedOn w:val="Normal"/>
    <w:rsid w:val="000C30CC"/>
    <w:pPr>
      <w:widowControl w:val="0"/>
      <w:spacing w:before="20" w:after="60"/>
    </w:pPr>
    <w:rPr>
      <w:rFonts w:ascii="Times New Roman" w:hAnsi="Times New Roman"/>
    </w:rPr>
  </w:style>
  <w:style w:type="paragraph" w:styleId="IndentedText" w:customStyle="1">
    <w:name w:val="Indented Text"/>
    <w:basedOn w:val="Normal"/>
    <w:rsid w:val="00383E33"/>
    <w:pPr>
      <w:widowControl w:val="0"/>
      <w:ind w:left="360"/>
    </w:pPr>
    <w:rPr>
      <w:rFonts w:ascii="Times New Roman" w:hAnsi="Times New Roman"/>
      <w:snapToGrid w:val="0"/>
      <w:sz w:val="24"/>
    </w:rPr>
  </w:style>
  <w:style w:type="character" w:styleId="Emphasis">
    <w:name w:val="Emphasis"/>
    <w:basedOn w:val="DefaultParagraphFont"/>
    <w:qFormat/>
    <w:rsid w:val="00383E33"/>
    <w:rPr>
      <w:i/>
      <w:iCs/>
    </w:rPr>
  </w:style>
  <w:style w:type="paragraph" w:styleId="DeliverableName" w:customStyle="1">
    <w:name w:val="Deliverable Name"/>
    <w:rsid w:val="00DE569C"/>
    <w:pPr>
      <w:widowControl w:val="0"/>
    </w:pPr>
    <w:rPr>
      <w:rFonts w:ascii="Arial" w:hAnsi="Arial"/>
      <w:sz w:val="24"/>
    </w:rPr>
  </w:style>
  <w:style w:type="paragraph" w:styleId="Title">
    <w:name w:val="Title"/>
    <w:basedOn w:val="Normal"/>
    <w:qFormat/>
    <w:rsid w:val="00DE569C"/>
    <w:pPr>
      <w:jc w:val="center"/>
    </w:pPr>
    <w:rPr>
      <w:b/>
      <w:lang w:val="en-GB"/>
    </w:rPr>
  </w:style>
  <w:style w:type="character" w:styleId="FollowedHyperlink">
    <w:name w:val="FollowedHyperlink"/>
    <w:basedOn w:val="DefaultParagraphFont"/>
    <w:rsid w:val="00FA24FF"/>
    <w:rPr>
      <w:color w:val="800080"/>
      <w:u w:val="single"/>
    </w:rPr>
  </w:style>
  <w:style w:type="table" w:styleId="TableList7">
    <w:name w:val="Table List 7"/>
    <w:basedOn w:val="TableNormal"/>
    <w:rsid w:val="00F27B3B"/>
    <w:tblPr>
      <w:tblStyleRowBandSize w:val="1"/>
      <w:tblBorders>
        <w:top w:val="single" w:color="008000" w:sz="12" w:space="0"/>
        <w:left w:val="single" w:color="008000" w:sz="6" w:space="0"/>
        <w:bottom w:val="single" w:color="008000" w:sz="12" w:space="0"/>
        <w:right w:val="single" w:color="008000" w:sz="6" w:space="0"/>
        <w:insideH w:val="single" w:color="000000" w:sz="6" w:space="0"/>
      </w:tblBorders>
    </w:tblPr>
    <w:tblStylePr w:type="firstRow">
      <w:rPr>
        <w:b/>
        <w:bCs/>
      </w:rPr>
      <w:tblPr/>
      <w:tcPr>
        <w:tcBorders>
          <w:bottom w:val="single" w:color="008000" w:sz="12" w:space="0"/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color="008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  <w:tblStylePr w:type="band2Horz">
      <w:tblPr/>
      <w:tcPr>
        <w:tcBorders>
          <w:tl2br w:val="none" w:color="auto" w:sz="0" w:space="0"/>
          <w:tr2bl w:val="none" w:color="auto" w:sz="0" w:space="0"/>
        </w:tcBorders>
        <w:shd w:val="pct25" w:color="FFFF00" w:fill="FFFFFF"/>
      </w:tcPr>
    </w:tblStylePr>
  </w:style>
  <w:style w:type="table" w:styleId="TableSimple1">
    <w:name w:val="Table Simple 1"/>
    <w:basedOn w:val="TableNormal"/>
    <w:rsid w:val="00F27B3B"/>
    <w:tblPr>
      <w:tblBorders>
        <w:top w:val="single" w:color="008000" w:sz="12" w:space="0"/>
        <w:bottom w:val="single" w:color="008000" w:sz="12" w:space="0"/>
      </w:tblBorders>
    </w:tblPr>
    <w:tcPr>
      <w:shd w:val="clear" w:color="auto" w:fill="auto"/>
    </w:tcPr>
    <w:tblStylePr w:type="firstRow">
      <w:tblPr/>
      <w:tcPr>
        <w:tcBorders>
          <w:bottom w:val="single" w:color="008000" w:sz="6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8000" w:sz="6" w:space="0"/>
          <w:tl2br w:val="none" w:color="auto" w:sz="0" w:space="0"/>
          <w:tr2bl w:val="none" w:color="auto" w:sz="0" w:space="0"/>
        </w:tcBorders>
      </w:tcPr>
    </w:tblStylePr>
  </w:style>
  <w:style w:type="table" w:styleId="Table3Deffects3">
    <w:name w:val="Table 3D effects 3"/>
    <w:basedOn w:val="TableNormal"/>
    <w:rsid w:val="007400E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top w:val="none" w:color="auto" w:sz="0" w:space="0"/>
          <w:bottom w:val="none" w:color="auto" w:sz="0" w:space="0"/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righ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color="808080" w:sz="6" w:space="0"/>
          <w:bottom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3Deffects2">
    <w:name w:val="Table 3D effects 2"/>
    <w:basedOn w:val="TableNormal"/>
    <w:rsid w:val="007400EE"/>
    <w:tblPr>
      <w:tblStyleRowBandSize w:val="1"/>
      <w:tblBorders>
        <w:top w:val="single" w:color="auto" w:sz="12" w:space="0"/>
        <w:left w:val="single" w:color="auto" w:sz="12" w:space="0"/>
        <w:bottom w:val="single" w:color="auto" w:sz="12" w:space="0"/>
        <w:right w:val="single" w:color="auto" w:sz="12" w:space="0"/>
      </w:tblBorders>
    </w:tblPr>
    <w:tcPr>
      <w:shd w:val="clear" w:color="auto" w:fill="FFFFCC"/>
    </w:tc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top w:val="none" w:color="auto" w:sz="0" w:space="0"/>
          <w:bottom w:val="none" w:color="auto" w:sz="0" w:space="0"/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righ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top w:val="single" w:color="808080" w:sz="6" w:space="0"/>
          <w:bottom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CustomTable1" w:customStyle="1">
    <w:name w:val="Custom Table 1"/>
    <w:basedOn w:val="TableNormal"/>
    <w:rsid w:val="003A1498"/>
    <w:tblPr/>
    <w:tcPr>
      <w:shd w:val="clear" w:color="auto" w:fill="FFFFCC"/>
    </w:tcPr>
  </w:style>
  <w:style w:type="paragraph" w:styleId="DocumentTitle" w:customStyle="1">
    <w:name w:val="Document Title"/>
    <w:rsid w:val="00330146"/>
    <w:rPr>
      <w:snapToGrid w:val="0"/>
      <w:sz w:val="24"/>
    </w:rPr>
  </w:style>
  <w:style w:type="paragraph" w:styleId="StyleHeading2Before0ptAfter6pt" w:customStyle="1">
    <w:name w:val="Style Heading 2 + Before:  0 pt After:  6 pt"/>
    <w:basedOn w:val="Heading2"/>
    <w:autoRedefine/>
    <w:rsid w:val="00330146"/>
    <w:pPr>
      <w:numPr>
        <w:ilvl w:val="0"/>
        <w:numId w:val="0"/>
      </w:numPr>
      <w:spacing w:before="0" w:after="120"/>
    </w:pPr>
    <w:rPr>
      <w:rFonts w:ascii="Times New Roman" w:hAnsi="Times New Roman" w:cs="Times New Roman"/>
      <w:i/>
      <w:snapToGrid w:val="0"/>
      <w:szCs w:val="24"/>
    </w:rPr>
  </w:style>
  <w:style w:type="table" w:styleId="TableWeb2">
    <w:name w:val="Table Web 2"/>
    <w:basedOn w:val="TableNormal"/>
    <w:rsid w:val="00192910"/>
    <w:tblPr>
      <w:tblCellSpacing w:w="20" w:type="dxa"/>
      <w:tblBorders>
        <w:top w:val="inset" w:color="auto" w:sz="6" w:space="0"/>
        <w:left w:val="inset" w:color="auto" w:sz="6" w:space="0"/>
        <w:bottom w:val="inset" w:color="auto" w:sz="6" w:space="0"/>
        <w:right w:val="inset" w:color="auto" w:sz="6" w:space="0"/>
        <w:insideH w:val="inset" w:color="auto" w:sz="6" w:space="0"/>
        <w:insideV w:val="in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Web1">
    <w:name w:val="Table Web 1"/>
    <w:basedOn w:val="TableNormal"/>
    <w:rsid w:val="00691C59"/>
    <w:tblPr>
      <w:tblCellSpacing w:w="20" w:type="dxa"/>
      <w:tblBorders>
        <w:top w:val="outset" w:color="auto" w:sz="6" w:space="0"/>
        <w:left w:val="outset" w:color="auto" w:sz="6" w:space="0"/>
        <w:bottom w:val="outset" w:color="auto" w:sz="6" w:space="0"/>
        <w:right w:val="outset" w:color="auto" w:sz="6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Web3">
    <w:name w:val="Table Web 3"/>
    <w:basedOn w:val="TableNormal"/>
    <w:rsid w:val="00691C59"/>
    <w:tblPr>
      <w:tblCellSpacing w:w="20" w:type="dxa"/>
      <w:tblBorders>
        <w:top w:val="outset" w:color="auto" w:sz="24" w:space="0"/>
        <w:left w:val="outset" w:color="auto" w:sz="24" w:space="0"/>
        <w:bottom w:val="outset" w:color="auto" w:sz="24" w:space="0"/>
        <w:right w:val="outset" w:color="auto" w:sz="24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paragraph" w:styleId="riskPlanTemplateNormal" w:customStyle="1">
    <w:name w:val="riskPlanTemplateNormal"/>
    <w:basedOn w:val="Normal"/>
    <w:rsid w:val="00576FB1"/>
    <w:pPr>
      <w:spacing w:after="60"/>
    </w:pPr>
    <w:rPr>
      <w:i/>
    </w:rPr>
  </w:style>
  <w:style w:type="paragraph" w:styleId="tableleft" w:customStyle="1">
    <w:name w:val="table_left"/>
    <w:basedOn w:val="Normal"/>
    <w:rsid w:val="00C22A9A"/>
    <w:pPr>
      <w:spacing w:before="20" w:after="20" w:line="220" w:lineRule="exact"/>
    </w:pPr>
    <w:rPr>
      <w:rFonts w:ascii="Times" w:hAnsi="Times"/>
      <w:b/>
      <w:sz w:val="22"/>
    </w:rPr>
  </w:style>
  <w:style w:type="paragraph" w:styleId="tableright" w:customStyle="1">
    <w:name w:val="table_right"/>
    <w:basedOn w:val="tableleft"/>
    <w:rsid w:val="00C22A9A"/>
    <w:rPr>
      <w:b w:val="0"/>
    </w:rPr>
  </w:style>
  <w:style w:type="paragraph" w:styleId="line" w:customStyle="1">
    <w:name w:val="line"/>
    <w:basedOn w:val="tableleft"/>
    <w:rsid w:val="00C22A9A"/>
    <w:pPr>
      <w:spacing w:before="0" w:after="0" w:line="80" w:lineRule="exact"/>
    </w:pPr>
    <w:rPr>
      <w:sz w:val="8"/>
    </w:rPr>
  </w:style>
  <w:style w:type="paragraph" w:styleId="TaskLeft" w:customStyle="1">
    <w:name w:val="TaskLeft"/>
    <w:basedOn w:val="Normal"/>
    <w:rsid w:val="00C22A9A"/>
    <w:pPr>
      <w:spacing w:before="40" w:after="40" w:line="220" w:lineRule="exact"/>
    </w:pPr>
    <w:rPr>
      <w:rFonts w:ascii="Times" w:hAnsi="Times"/>
      <w:b/>
      <w:sz w:val="22"/>
    </w:rPr>
  </w:style>
  <w:style w:type="paragraph" w:styleId="TaskMiddle" w:customStyle="1">
    <w:name w:val="TaskMiddle"/>
    <w:basedOn w:val="TaskLeft"/>
    <w:rsid w:val="00C22A9A"/>
    <w:rPr>
      <w:b w:val="0"/>
    </w:rPr>
  </w:style>
  <w:style w:type="paragraph" w:styleId="TaskRight" w:customStyle="1">
    <w:name w:val="TaskRight"/>
    <w:basedOn w:val="TaskLeft"/>
    <w:rsid w:val="00C22A9A"/>
    <w:pPr>
      <w:keepNext/>
      <w:keepLines/>
    </w:pPr>
    <w:rPr>
      <w:b w:val="0"/>
    </w:rPr>
  </w:style>
  <w:style w:type="paragraph" w:styleId="TaskTitle" w:customStyle="1">
    <w:name w:val="TaskTitle"/>
    <w:basedOn w:val="Normal"/>
    <w:rsid w:val="00C22A9A"/>
    <w:pPr>
      <w:keepNext/>
      <w:keepLines/>
      <w:spacing w:before="20" w:after="20" w:line="240" w:lineRule="exact"/>
    </w:pPr>
    <w:rPr>
      <w:rFonts w:ascii="Times" w:hAnsi="Times"/>
      <w:b/>
      <w:sz w:val="24"/>
    </w:rPr>
  </w:style>
  <w:style w:type="paragraph" w:styleId="riskPlanTemplateBullet" w:customStyle="1">
    <w:name w:val="riskPlanTemplateBullet"/>
    <w:basedOn w:val="riskPlanTemplateNormal"/>
    <w:rsid w:val="00C22A9A"/>
    <w:pPr>
      <w:tabs>
        <w:tab w:val="num" w:pos="360"/>
      </w:tabs>
      <w:spacing w:before="60"/>
    </w:pPr>
  </w:style>
  <w:style w:type="paragraph" w:styleId="Default" w:customStyle="1">
    <w:name w:val="Default"/>
    <w:rsid w:val="004E382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ablecentre" w:customStyle="1">
    <w:name w:val="Table centre"/>
    <w:basedOn w:val="Default"/>
    <w:next w:val="Default"/>
    <w:rsid w:val="004E3826"/>
    <w:pPr>
      <w:spacing w:before="80" w:after="40"/>
    </w:pPr>
    <w:rPr>
      <w:rFonts w:cs="Times New Roman"/>
      <w:color w:val="auto"/>
    </w:rPr>
  </w:style>
  <w:style w:type="paragraph" w:styleId="Caption">
    <w:name w:val="caption"/>
    <w:basedOn w:val="Default"/>
    <w:next w:val="Default"/>
    <w:qFormat/>
    <w:rsid w:val="004E3826"/>
    <w:rPr>
      <w:rFonts w:cs="Times New Roman"/>
      <w:color w:val="auto"/>
    </w:rPr>
  </w:style>
  <w:style w:type="paragraph" w:styleId="BlockText">
    <w:name w:val="Block Text"/>
    <w:basedOn w:val="Normal"/>
    <w:rsid w:val="00C11104"/>
    <w:pPr>
      <w:keepLines/>
      <w:spacing w:after="120"/>
      <w:ind w:left="1440" w:right="1440"/>
    </w:pPr>
    <w:rPr>
      <w:szCs w:val="24"/>
      <w:lang w:val="en-AU"/>
    </w:rPr>
  </w:style>
  <w:style w:type="paragraph" w:styleId="Subtitle3" w:customStyle="1">
    <w:name w:val="Subtitle3"/>
    <w:basedOn w:val="Default"/>
    <w:next w:val="Default"/>
    <w:rsid w:val="0005440A"/>
    <w:pPr>
      <w:spacing w:after="160"/>
    </w:pPr>
    <w:rPr>
      <w:rFonts w:cs="Times New Roman"/>
      <w:color w:val="auto"/>
    </w:rPr>
  </w:style>
  <w:style w:type="paragraph" w:styleId="BodyText2">
    <w:name w:val="Body Text 2"/>
    <w:basedOn w:val="Normal"/>
    <w:rsid w:val="0009151E"/>
    <w:pPr>
      <w:spacing w:after="120" w:line="480" w:lineRule="auto"/>
    </w:pPr>
  </w:style>
  <w:style w:type="paragraph" w:styleId="CommentText">
    <w:name w:val="annotation text"/>
    <w:basedOn w:val="Normal"/>
    <w:link w:val="CommentTextChar"/>
    <w:uiPriority w:val="99"/>
    <w:semiHidden/>
    <w:rsid w:val="00A139B1"/>
    <w:pPr>
      <w:widowControl w:val="0"/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hAnsi="Times New Roman"/>
      <w:lang w:val="en-NZ"/>
    </w:rPr>
  </w:style>
  <w:style w:type="paragraph" w:styleId="tablebodycentre" w:customStyle="1">
    <w:name w:val="tablebodycentre"/>
    <w:basedOn w:val="Normal"/>
    <w:rsid w:val="00A139B1"/>
    <w:pPr>
      <w:overflowPunct w:val="0"/>
      <w:autoSpaceDE w:val="0"/>
      <w:autoSpaceDN w:val="0"/>
      <w:adjustRightInd w:val="0"/>
      <w:spacing w:before="40" w:after="20" w:line="216" w:lineRule="auto"/>
      <w:jc w:val="center"/>
      <w:textAlignment w:val="baseline"/>
    </w:pPr>
    <w:rPr>
      <w:rFonts w:ascii="Gill Sans" w:hAnsi="Gill Sans"/>
      <w:sz w:val="22"/>
      <w:lang w:val="en-GB"/>
    </w:rPr>
  </w:style>
  <w:style w:type="character" w:styleId="CommentReference">
    <w:name w:val="annotation reference"/>
    <w:basedOn w:val="DefaultParagraphFont"/>
    <w:uiPriority w:val="99"/>
    <w:semiHidden/>
    <w:rsid w:val="000768F9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768F9"/>
    <w:pPr>
      <w:widowControl/>
      <w:overflowPunct/>
      <w:autoSpaceDE/>
      <w:autoSpaceDN/>
      <w:adjustRightInd/>
      <w:spacing w:after="0"/>
      <w:textAlignment w:val="auto"/>
    </w:pPr>
    <w:rPr>
      <w:rFonts w:ascii="Arial" w:hAnsi="Arial"/>
      <w:b/>
      <w:bCs/>
      <w:lang w:val="en-US"/>
    </w:rPr>
  </w:style>
  <w:style w:type="paragraph" w:styleId="DocTitle" w:customStyle="1">
    <w:name w:val="Doc Title"/>
    <w:basedOn w:val="Normal"/>
    <w:rsid w:val="00B16960"/>
    <w:pPr>
      <w:pBdr>
        <w:top w:val="single" w:color="auto" w:sz="4" w:space="1"/>
        <w:bottom w:val="single" w:color="auto" w:sz="4" w:space="1"/>
      </w:pBdr>
      <w:shd w:val="clear" w:color="auto" w:fill="F3F3F3"/>
      <w:spacing w:before="120" w:after="120"/>
    </w:pPr>
    <w:rPr>
      <w:rFonts w:cs="Arial"/>
      <w:b/>
      <w:sz w:val="32"/>
      <w:szCs w:val="32"/>
    </w:rPr>
  </w:style>
  <w:style w:type="paragraph" w:styleId="Style16ptBoldBefore6ptAfter6ptTopSinglesolid" w:customStyle="1">
    <w:name w:val="Style 16 pt Bold Before:  6 pt After:  6 pt Top: (Single solid ..."/>
    <w:basedOn w:val="Normal"/>
    <w:rsid w:val="00801724"/>
    <w:pPr>
      <w:pBdr>
        <w:top w:val="single" w:color="auto" w:sz="4" w:space="1"/>
        <w:bottom w:val="single" w:color="auto" w:sz="4" w:space="1"/>
      </w:pBdr>
      <w:shd w:val="clear" w:color="auto" w:fill="F3F3F3"/>
      <w:spacing w:before="960" w:after="120"/>
      <w:outlineLvl w:val="0"/>
    </w:pPr>
    <w:rPr>
      <w:b/>
      <w:bCs/>
      <w:sz w:val="32"/>
    </w:rPr>
  </w:style>
  <w:style w:type="paragraph" w:styleId="NormalWeb">
    <w:name w:val="Normal (Web)"/>
    <w:basedOn w:val="Normal"/>
    <w:uiPriority w:val="99"/>
    <w:unhideWhenUsed/>
    <w:rsid w:val="00B24A06"/>
    <w:rPr>
      <w:rFonts w:ascii="Times New Roman" w:hAnsi="Times New Roman" w:eastAsiaTheme="minorHAnsi"/>
      <w:sz w:val="24"/>
      <w:szCs w:val="24"/>
    </w:rPr>
  </w:style>
  <w:style w:type="paragraph" w:styleId="NoSpacing">
    <w:name w:val="No Spacing"/>
    <w:uiPriority w:val="1"/>
    <w:qFormat/>
    <w:rsid w:val="00B24A06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7C7813"/>
    <w:pPr>
      <w:ind w:left="720"/>
      <w:contextualSpacing/>
    </w:pPr>
  </w:style>
  <w:style w:type="table" w:styleId="TableGrid1" w:customStyle="1">
    <w:name w:val="Table Grid1"/>
    <w:basedOn w:val="TableNormal"/>
    <w:next w:val="TableGrid"/>
    <w:uiPriority w:val="39"/>
    <w:rsid w:val="00DC05C6"/>
    <w:rPr>
      <w:rFonts w:asciiTheme="minorHAnsi" w:hAnsiTheme="minorHAnsi" w:eastAsia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leGrid2" w:customStyle="1">
    <w:name w:val="Table Grid2"/>
    <w:basedOn w:val="TableNormal"/>
    <w:next w:val="TableGrid"/>
    <w:uiPriority w:val="59"/>
    <w:rsid w:val="00DC05C6"/>
    <w:rPr>
      <w:rFonts w:asciiTheme="minorHAnsi" w:hAnsiTheme="minorHAnsi" w:eastAsia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leGrid3" w:customStyle="1">
    <w:name w:val="Table Grid3"/>
    <w:basedOn w:val="TableNormal"/>
    <w:next w:val="TableGrid"/>
    <w:uiPriority w:val="59"/>
    <w:rsid w:val="007174B1"/>
    <w:rPr>
      <w:rFonts w:asciiTheme="minorHAnsi" w:hAnsiTheme="minorHAnsi" w:eastAsia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FooterChar" w:customStyle="1">
    <w:name w:val="Footer Char"/>
    <w:basedOn w:val="DefaultParagraphFont"/>
    <w:link w:val="Footer"/>
    <w:uiPriority w:val="99"/>
    <w:rsid w:val="00F4748B"/>
    <w:rPr>
      <w:rFonts w:ascii="Arial" w:hAnsi="Arial"/>
    </w:rPr>
  </w:style>
  <w:style w:type="table" w:styleId="GridTable4-Accent3">
    <w:name w:val="Grid Table 4 Accent 3"/>
    <w:basedOn w:val="TableNormal"/>
    <w:uiPriority w:val="49"/>
    <w:rsid w:val="0088465C"/>
    <w:rPr>
      <w:rFonts w:asciiTheme="minorHAnsi" w:hAnsiTheme="minorHAnsi" w:eastAsiaTheme="minorHAnsi" w:cstheme="minorBidi"/>
      <w:sz w:val="22"/>
      <w:szCs w:val="22"/>
      <w:lang w:val="es-PR"/>
    </w:rPr>
    <w:tblPr>
      <w:tblStyleRowBandSize w:val="1"/>
      <w:tblStyleColBandSize w:val="1"/>
      <w:tblBorders>
        <w:top w:val="single" w:color="C2D69B" w:themeColor="accent3" w:themeTint="99" w:sz="4" w:space="0"/>
        <w:left w:val="single" w:color="C2D69B" w:themeColor="accent3" w:themeTint="99" w:sz="4" w:space="0"/>
        <w:bottom w:val="single" w:color="C2D69B" w:themeColor="accent3" w:themeTint="99" w:sz="4" w:space="0"/>
        <w:right w:val="single" w:color="C2D69B" w:themeColor="accent3" w:themeTint="99" w:sz="4" w:space="0"/>
        <w:insideH w:val="single" w:color="C2D69B" w:themeColor="accent3" w:themeTint="99" w:sz="4" w:space="0"/>
        <w:insideV w:val="single" w:color="C2D69B" w:themeColor="accent3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9BBB59" w:themeColor="accent3" w:sz="4" w:space="0"/>
          <w:left w:val="single" w:color="9BBB59" w:themeColor="accent3" w:sz="4" w:space="0"/>
          <w:bottom w:val="single" w:color="9BBB59" w:themeColor="accent3" w:sz="4" w:space="0"/>
          <w:right w:val="single" w:color="9BBB59" w:themeColor="accent3" w:sz="4" w:space="0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color="9BBB59" w:themeColor="accent3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paragraph" w:styleId="DecimalAligned" w:customStyle="1">
    <w:name w:val="Decimal Aligned"/>
    <w:basedOn w:val="Normal"/>
    <w:uiPriority w:val="40"/>
    <w:qFormat/>
    <w:rsid w:val="00A25446"/>
    <w:pPr>
      <w:tabs>
        <w:tab w:val="decimal" w:pos="360"/>
      </w:tabs>
      <w:spacing w:after="200" w:line="276" w:lineRule="auto"/>
    </w:pPr>
    <w:rPr>
      <w:rFonts w:asciiTheme="minorHAnsi" w:hAnsiTheme="minorHAnsi" w:eastAsiaTheme="minorEastAsia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unhideWhenUsed/>
    <w:rsid w:val="00A25446"/>
    <w:rPr>
      <w:rFonts w:asciiTheme="minorHAnsi" w:hAnsiTheme="minorHAnsi" w:eastAsiaTheme="minorEastAsia"/>
    </w:rPr>
  </w:style>
  <w:style w:type="character" w:styleId="FootnoteTextChar" w:customStyle="1">
    <w:name w:val="Footnote Text Char"/>
    <w:basedOn w:val="DefaultParagraphFont"/>
    <w:link w:val="FootnoteText"/>
    <w:uiPriority w:val="99"/>
    <w:rsid w:val="00A25446"/>
    <w:rPr>
      <w:rFonts w:asciiTheme="minorHAnsi" w:hAnsiTheme="minorHAnsi" w:eastAsiaTheme="minorEastAsia"/>
    </w:rPr>
  </w:style>
  <w:style w:type="character" w:styleId="SubtleEmphasis">
    <w:name w:val="Subtle Emphasis"/>
    <w:basedOn w:val="DefaultParagraphFont"/>
    <w:uiPriority w:val="19"/>
    <w:qFormat/>
    <w:rsid w:val="00A25446"/>
    <w:rPr>
      <w:i/>
      <w:iCs/>
    </w:rPr>
  </w:style>
  <w:style w:type="table" w:styleId="MediumShading2-Accent5">
    <w:name w:val="Medium Shading 2 Accent 5"/>
    <w:basedOn w:val="TableNormal"/>
    <w:uiPriority w:val="64"/>
    <w:rsid w:val="00A25446"/>
    <w:rPr>
      <w:rFonts w:asciiTheme="minorHAnsi" w:hAnsiTheme="minorHAnsi" w:eastAsiaTheme="minorEastAsia" w:cstheme="minorBidi"/>
      <w:sz w:val="22"/>
      <w:szCs w:val="22"/>
    </w:r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GridTable2-Accent6">
    <w:name w:val="Grid Table 2 Accent 6"/>
    <w:basedOn w:val="TableNormal"/>
    <w:uiPriority w:val="47"/>
    <w:rsid w:val="00593182"/>
    <w:tblPr>
      <w:tblStyleRowBandSize w:val="1"/>
      <w:tblStyleColBandSize w:val="1"/>
      <w:tblBorders>
        <w:top w:val="single" w:color="FABF8F" w:themeColor="accent6" w:themeTint="99" w:sz="2" w:space="0"/>
        <w:bottom w:val="single" w:color="FABF8F" w:themeColor="accent6" w:themeTint="99" w:sz="2" w:space="0"/>
        <w:insideH w:val="single" w:color="FABF8F" w:themeColor="accent6" w:themeTint="99" w:sz="2" w:space="0"/>
        <w:insideV w:val="single" w:color="FABF8F" w:themeColor="accent6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FABF8F" w:themeColor="accent6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FABF8F" w:themeColor="accent6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4F5FBE"/>
    <w:rPr>
      <w:lang w:val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687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ntos_A\AppData\Roaming\Microsoft\Templates\Strategic%20account%20business%20pla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9F4F45-DBC3-49F6-B6BB-0684F973B45C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Strategic account business plan</ap:Template>
  <ap:Application>Microsoft Word for the web</ap:Application>
  <ap:DocSecurity>0</ap:DocSecurity>
  <ap:ScaleCrop>false</ap:ScaleCrop>
  <ap:Company>Hewlett-Packard Company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Ana M. Santos Santi</dc:creator>
  <lastModifiedBy>Glorimar Bermudez Rodríguez</lastModifiedBy>
  <revision>4</revision>
  <lastPrinted>2019-04-22T15:59:00.0000000Z</lastPrinted>
  <dcterms:created xsi:type="dcterms:W3CDTF">2021-04-14T18:44:00.0000000Z</dcterms:created>
  <dcterms:modified xsi:type="dcterms:W3CDTF">2021-05-12T18:03:54.4547010Z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TC011445191033</vt:lpwstr>
  </property>
</Properties>
</file>