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Pr="003F735A" w:rsidR="0088465C" w:rsidP="00532C06" w:rsidRDefault="0088465C" w14:paraId="05A4F109" w14:textId="4C522C10" w14:noSpellErr="1">
      <w:pPr>
        <w:pStyle w:val="Style16ptBoldBefore6ptAfter6ptTopSinglesolid"/>
        <w:shd w:val="clear" w:color="auto" w:fill="auto"/>
        <w:rPr>
          <w:sz w:val="28"/>
          <w:szCs w:val="28"/>
          <w:lang w:val="es-PR"/>
        </w:rPr>
      </w:pPr>
      <w:bookmarkStart w:name="_Int_oyZUk4bq" w:id="1613025311"/>
      <w:r w:rsidRPr="45CA1F73" w:rsidR="62AD8B6E">
        <w:rPr>
          <w:sz w:val="28"/>
          <w:szCs w:val="28"/>
          <w:lang w:val="es-PR"/>
        </w:rPr>
        <w:t xml:space="preserve">Material Informativo </w:t>
      </w:r>
      <w:r w:rsidRPr="45CA1F73" w:rsidR="62AD8B6E">
        <w:rPr>
          <w:sz w:val="28"/>
          <w:szCs w:val="28"/>
          <w:lang w:val="es-PR"/>
        </w:rPr>
        <w:t>sobre la Ley de Derechos Civiles</w:t>
      </w:r>
      <w:r w:rsidRPr="45CA1F73" w:rsidR="4C48D933">
        <w:rPr>
          <w:sz w:val="28"/>
          <w:szCs w:val="28"/>
          <w:lang w:val="es-PR"/>
        </w:rPr>
        <w:t xml:space="preserve"> y Programa</w:t>
      </w:r>
      <w:bookmarkEnd w:id="1613025311"/>
    </w:p>
    <w:p w:rsidR="0088465C" w:rsidP="00532C06" w:rsidRDefault="0088465C" w14:paraId="23BFA908" w14:textId="77777777">
      <w:pPr>
        <w:pStyle w:val="NoSpacing"/>
        <w:jc w:val="center"/>
        <w:rPr>
          <w:sz w:val="16"/>
          <w:szCs w:val="16"/>
          <w:lang w:val="es-ES"/>
        </w:rPr>
      </w:pPr>
    </w:p>
    <w:tbl>
      <w:tblPr>
        <w:tblStyle w:val="GridTable4-Accent3"/>
        <w:tblpPr w:leftFromText="141" w:rightFromText="141" w:vertAnchor="text" w:horzAnchor="margin" w:tblpXSpec="center" w:tblpY="88"/>
        <w:tblW w:w="9830" w:type="dxa"/>
        <w:tblLook w:val="04A0" w:firstRow="1" w:lastRow="0" w:firstColumn="1" w:lastColumn="0" w:noHBand="0" w:noVBand="1"/>
      </w:tblPr>
      <w:tblGrid>
        <w:gridCol w:w="2245"/>
        <w:gridCol w:w="630"/>
        <w:gridCol w:w="2576"/>
        <w:gridCol w:w="934"/>
        <w:gridCol w:w="3445"/>
      </w:tblGrid>
      <w:tr w:rsidR="45CA1F73" w:rsidTr="45CA1F73" w14:paraId="4B36F1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74DD6BFC" w:rsidP="45CA1F73" w:rsidRDefault="74DD6BFC" w14:paraId="2C85D64A" w14:textId="5228A84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Times New Roman" w:cs="Times New Roman"/>
                <w:color w:val="auto"/>
                <w:lang w:val="es-ES"/>
              </w:rPr>
            </w:pPr>
            <w:r w:rsidRPr="45CA1F73" w:rsidR="74DD6BFC">
              <w:rPr>
                <w:color w:val="auto"/>
                <w:lang w:val="es-ES"/>
              </w:rPr>
              <w:t>INSTITUCION: ________________________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74DD6BFC" w:rsidP="45CA1F73" w:rsidRDefault="74DD6BFC" w14:paraId="6D02EBD9" w14:textId="329B8A0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Times New Roman" w:cs="Times New Roman"/>
              </w:rPr>
            </w:pPr>
            <w:r w:rsidRPr="45CA1F73" w:rsidR="74DD6BFC">
              <w:rPr>
                <w:color w:val="auto"/>
              </w:rPr>
              <w:t>CCC: _____</w:t>
            </w:r>
            <w:r w:rsidR="74DD6BFC">
              <w:rPr/>
              <w:t>_____________</w:t>
            </w:r>
          </w:p>
        </w:tc>
      </w:tr>
      <w:tr w:rsidRPr="00B32E29" w:rsidR="00F03F9E" w:rsidTr="45CA1F73" w14:paraId="2E284BE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0D7966" w:rsidR="00F03F9E" w:rsidP="00E8024E" w:rsidRDefault="00F03F9E" w14:paraId="0AC46BAE" w14:textId="77777777">
            <w:pPr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0D7966">
              <w:rPr>
                <w:rFonts w:cs="Arial"/>
                <w:color w:val="auto"/>
                <w:sz w:val="24"/>
                <w:szCs w:val="24"/>
                <w:lang w:val="es-ES"/>
              </w:rPr>
              <w:t>¿</w:t>
            </w:r>
            <w:r w:rsidRPr="000D7966">
              <w:rPr>
                <w:rFonts w:cs="Arial"/>
                <w:color w:val="auto"/>
                <w:sz w:val="24"/>
                <w:szCs w:val="24"/>
              </w:rPr>
              <w:t>Necesita material informativo en otros idiomas además de español e inglés?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0D7966" w:rsidR="00F03F9E" w:rsidP="00E8024E" w:rsidRDefault="00F03F9E" w14:paraId="2C63A889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4"/>
                <w:szCs w:val="24"/>
              </w:rPr>
            </w:pPr>
            <w:r w:rsidRPr="000D7966">
              <w:rPr>
                <w:rFonts w:cs="Arial"/>
                <w:color w:val="auto"/>
                <w:sz w:val="24"/>
                <w:szCs w:val="24"/>
              </w:rPr>
              <w:t>Si la respuesta es afirmativa,</w:t>
            </w:r>
          </w:p>
          <w:p w:rsidRPr="000D7966" w:rsidR="00F03F9E" w:rsidP="00E8024E" w:rsidRDefault="00F03F9E" w14:paraId="06455DB3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4"/>
                <w:szCs w:val="24"/>
              </w:rPr>
            </w:pPr>
            <w:r w:rsidRPr="000D7966">
              <w:rPr>
                <w:rFonts w:cs="Arial"/>
                <w:color w:val="auto"/>
                <w:sz w:val="24"/>
                <w:szCs w:val="24"/>
              </w:rPr>
              <w:t xml:space="preserve">favor </w:t>
            </w:r>
            <w:r>
              <w:rPr>
                <w:rFonts w:cs="Arial"/>
                <w:color w:val="auto"/>
                <w:sz w:val="24"/>
                <w:szCs w:val="24"/>
              </w:rPr>
              <w:t xml:space="preserve">de </w:t>
            </w:r>
            <w:r w:rsidRPr="000D7966">
              <w:rPr>
                <w:rFonts w:cs="Arial"/>
                <w:color w:val="auto"/>
                <w:sz w:val="24"/>
                <w:szCs w:val="24"/>
              </w:rPr>
              <w:t>indicar el</w:t>
            </w:r>
            <w:r>
              <w:rPr>
                <w:rFonts w:cs="Arial"/>
                <w:color w:val="auto"/>
                <w:sz w:val="24"/>
                <w:szCs w:val="24"/>
              </w:rPr>
              <w:t xml:space="preserve"> (los)</w:t>
            </w:r>
            <w:r w:rsidRPr="000D7966">
              <w:rPr>
                <w:rFonts w:cs="Arial"/>
                <w:color w:val="auto"/>
                <w:sz w:val="24"/>
                <w:szCs w:val="24"/>
              </w:rPr>
              <w:t xml:space="preserve"> idioma</w:t>
            </w:r>
            <w:r>
              <w:rPr>
                <w:rFonts w:cs="Arial"/>
                <w:color w:val="auto"/>
                <w:sz w:val="24"/>
                <w:szCs w:val="24"/>
              </w:rPr>
              <w:t>(s)</w:t>
            </w:r>
          </w:p>
        </w:tc>
      </w:tr>
      <w:tr w:rsidRPr="000D7966" w:rsidR="00F03F9E" w:rsidTr="45CA1F73" w14:paraId="321667D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0D7966" w:rsidR="00F03F9E" w:rsidP="00F03F9E" w:rsidRDefault="00F03F9E" w14:paraId="5AF4DFBE" w14:textId="77777777">
            <w:pPr>
              <w:tabs>
                <w:tab w:val="left" w:pos="525"/>
                <w:tab w:val="center" w:pos="1737"/>
              </w:tabs>
              <w:rPr>
                <w:rFonts w:cs="Arial"/>
                <w:b w:val="0"/>
                <w:sz w:val="28"/>
                <w:szCs w:val="28"/>
              </w:rPr>
            </w:pPr>
            <w:r w:rsidRPr="000D7966">
              <w:rPr>
                <w:rFonts w:cs="Arial"/>
                <w:b w:val="0"/>
                <w:sz w:val="28"/>
                <w:szCs w:val="28"/>
              </w:rPr>
              <w:t xml:space="preserve">  </w:t>
            </w:r>
            <w:r w:rsidRPr="000D7966">
              <w:rPr>
                <w:rFonts w:cs="Arial"/>
                <w:sz w:val="28"/>
                <w:szCs w:val="28"/>
                <w:lang w:val="es-ES_tradnl"/>
              </w:rPr>
              <w:t xml:space="preserve"> </w:t>
            </w:r>
          </w:p>
          <w:p w:rsidRPr="000D7966" w:rsidR="00F03F9E" w:rsidP="00F03F9E" w:rsidRDefault="00F03F9E" w14:paraId="7F385B67" w14:textId="77777777">
            <w:pPr>
              <w:tabs>
                <w:tab w:val="left" w:pos="525"/>
                <w:tab w:val="center" w:pos="1737"/>
              </w:tabs>
              <w:rPr>
                <w:rFonts w:cs="Arial"/>
                <w:b w:val="0"/>
                <w:sz w:val="28"/>
                <w:szCs w:val="28"/>
              </w:rPr>
            </w:pPr>
            <w:r w:rsidRPr="000D7966">
              <w:rPr>
                <w:rFonts w:cs="Arial"/>
                <w:b w:val="0"/>
                <w:sz w:val="28"/>
                <w:szCs w:val="28"/>
              </w:rPr>
              <w:t xml:space="preserve">Sí  </w:t>
            </w:r>
            <w:r w:rsidRPr="000D7966">
              <w:rPr>
                <w:rFonts w:cs="Arial"/>
                <w:sz w:val="28"/>
                <w:szCs w:val="28"/>
                <w:lang w:val="es-ES_tradnl"/>
              </w:rPr>
              <w:t xml:space="preserve"> </w:t>
            </w:r>
            <w:sdt>
              <w:sdtPr>
                <w:rPr>
                  <w:rFonts w:cs="Arial"/>
                  <w:sz w:val="28"/>
                  <w:szCs w:val="28"/>
                  <w:lang w:val="es-ES_tradnl"/>
                </w:rPr>
                <w:id w:val="-50736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7966">
                  <w:rPr>
                    <w:rFonts w:hint="eastAsia" w:ascii="MS Gothic" w:hAnsi="MS Gothic" w:eastAsia="MS Gothic" w:cs="Arial"/>
                    <w:sz w:val="28"/>
                    <w:szCs w:val="28"/>
                    <w:lang w:val="es-ES_tradnl"/>
                  </w:rPr>
                  <w:t>☐</w:t>
                </w:r>
              </w:sdtContent>
            </w:sdt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C239C8" w:rsidR="00F03F9E" w:rsidP="00F03F9E" w:rsidRDefault="00F03F9E" w14:paraId="30178763" w14:textId="77777777">
            <w:pPr>
              <w:tabs>
                <w:tab w:val="left" w:pos="525"/>
                <w:tab w:val="center" w:pos="1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C239C8">
              <w:rPr>
                <w:rFonts w:cs="Arial"/>
                <w:sz w:val="40"/>
                <w:szCs w:val="40"/>
              </w:rPr>
              <w:t xml:space="preserve">  </w:t>
            </w:r>
            <w:r w:rsidRPr="00C239C8">
              <w:rPr>
                <w:rFonts w:cs="Arial"/>
                <w:sz w:val="28"/>
                <w:szCs w:val="28"/>
              </w:rPr>
              <w:t xml:space="preserve"> </w:t>
            </w:r>
          </w:p>
          <w:p w:rsidRPr="00C239C8" w:rsidR="00F03F9E" w:rsidP="00F03F9E" w:rsidRDefault="00F03F9E" w14:paraId="11B1BC4E" w14:textId="77777777">
            <w:pPr>
              <w:tabs>
                <w:tab w:val="left" w:pos="525"/>
                <w:tab w:val="center" w:pos="1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40"/>
                <w:szCs w:val="40"/>
              </w:rPr>
            </w:pPr>
            <w:r w:rsidRPr="00C239C8">
              <w:rPr>
                <w:rFonts w:cs="Arial"/>
                <w:sz w:val="28"/>
                <w:szCs w:val="28"/>
              </w:rPr>
              <w:t xml:space="preserve">No   </w:t>
            </w:r>
            <w:r w:rsidRPr="00C239C8">
              <w:rPr>
                <w:rFonts w:cs="Arial"/>
                <w:sz w:val="28"/>
                <w:szCs w:val="28"/>
                <w:lang w:val="es-ES_tradnl"/>
              </w:rPr>
              <w:t xml:space="preserve"> </w:t>
            </w:r>
            <w:sdt>
              <w:sdtPr>
                <w:rPr>
                  <w:rFonts w:cs="Arial"/>
                  <w:sz w:val="28"/>
                  <w:szCs w:val="28"/>
                  <w:lang w:val="es-ES_tradnl"/>
                </w:rPr>
                <w:id w:val="34205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39C8">
                  <w:rPr>
                    <w:rFonts w:hint="eastAsia" w:ascii="MS Gothic" w:hAnsi="MS Gothic" w:eastAsia="MS Gothic" w:cs="Arial"/>
                    <w:sz w:val="28"/>
                    <w:szCs w:val="28"/>
                    <w:lang w:val="es-ES_tradnl"/>
                  </w:rPr>
                  <w:t>☐</w:t>
                </w:r>
              </w:sdtContent>
            </w:sdt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C239C8" w:rsidR="00F03F9E" w:rsidP="00F03F9E" w:rsidRDefault="00F03F9E" w14:paraId="6A91BFE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C239C8">
              <w:rPr>
                <w:rFonts w:cs="Arial"/>
                <w:b/>
                <w:sz w:val="24"/>
                <w:szCs w:val="24"/>
              </w:rPr>
              <w:t>1.</w:t>
            </w:r>
          </w:p>
          <w:p w:rsidRPr="00C239C8" w:rsidR="00F03F9E" w:rsidP="00F03F9E" w:rsidRDefault="00F03F9E" w14:paraId="747C946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C239C8">
              <w:rPr>
                <w:rFonts w:cs="Arial"/>
                <w:b/>
                <w:sz w:val="24"/>
                <w:szCs w:val="24"/>
              </w:rPr>
              <w:t>2.</w:t>
            </w:r>
          </w:p>
          <w:p w:rsidR="00F03F9E" w:rsidP="00F03F9E" w:rsidRDefault="00F03F9E" w14:paraId="6A5715A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C239C8">
              <w:rPr>
                <w:rFonts w:cs="Arial"/>
                <w:b/>
                <w:sz w:val="24"/>
                <w:szCs w:val="24"/>
              </w:rPr>
              <w:t>3.</w:t>
            </w:r>
          </w:p>
          <w:p w:rsidRPr="00C239C8" w:rsidR="00F03F9E" w:rsidP="00F03F9E" w:rsidRDefault="00F03F9E" w14:paraId="29E7864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4.</w:t>
            </w:r>
          </w:p>
        </w:tc>
      </w:tr>
      <w:tr w:rsidRPr="00B32E29" w:rsidR="00F03F9E" w:rsidTr="45CA1F73" w14:paraId="2556D4C6" w14:textId="77777777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0D7966" w:rsidR="00F03F9E" w:rsidP="00E8024E" w:rsidRDefault="00F03F9E" w14:paraId="209AA974" w14:textId="77777777">
            <w:pPr>
              <w:jc w:val="center"/>
              <w:rPr>
                <w:rFonts w:cs="Arial"/>
                <w:sz w:val="24"/>
                <w:szCs w:val="24"/>
              </w:rPr>
            </w:pPr>
            <w:r w:rsidRPr="000D7966">
              <w:rPr>
                <w:rFonts w:cs="Arial"/>
                <w:sz w:val="24"/>
                <w:szCs w:val="24"/>
                <w:lang w:val="es-ES"/>
              </w:rPr>
              <w:t>¿</w:t>
            </w:r>
            <w:r w:rsidRPr="000D7966">
              <w:rPr>
                <w:rFonts w:cs="Arial"/>
                <w:sz w:val="24"/>
                <w:szCs w:val="24"/>
              </w:rPr>
              <w:t xml:space="preserve">Necesita </w:t>
            </w:r>
            <w:r>
              <w:rPr>
                <w:rFonts w:cs="Arial"/>
                <w:sz w:val="24"/>
                <w:szCs w:val="24"/>
              </w:rPr>
              <w:t>intérprete para diferentes idiomas?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Pr="00B057E6" w:rsidR="00F03F9E" w:rsidP="00F03F9E" w:rsidRDefault="00F03F9E" w14:paraId="686394C4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B057E6">
              <w:rPr>
                <w:rFonts w:cs="Arial"/>
                <w:b/>
                <w:sz w:val="24"/>
                <w:szCs w:val="24"/>
              </w:rPr>
              <w:t>Si la respuesta es afirmativa,</w:t>
            </w:r>
          </w:p>
          <w:p w:rsidRPr="000D7966" w:rsidR="00F03F9E" w:rsidP="00F03F9E" w:rsidRDefault="00F03F9E" w14:paraId="4F4F03EF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B057E6">
              <w:rPr>
                <w:rFonts w:cs="Arial"/>
                <w:b/>
                <w:sz w:val="24"/>
                <w:szCs w:val="24"/>
              </w:rPr>
              <w:t>favor indicar el (los) idioma</w:t>
            </w:r>
            <w:r>
              <w:rPr>
                <w:rFonts w:cs="Arial"/>
                <w:b/>
                <w:sz w:val="24"/>
                <w:szCs w:val="24"/>
              </w:rPr>
              <w:t>(s)</w:t>
            </w:r>
          </w:p>
        </w:tc>
      </w:tr>
      <w:tr w:rsidRPr="00B057E6" w:rsidR="00F03F9E" w:rsidTr="45CA1F73" w14:paraId="103961C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0D7966" w:rsidR="00F03F9E" w:rsidP="00F03F9E" w:rsidRDefault="00F03F9E" w14:paraId="0F2D6774" w14:textId="77777777">
            <w:pPr>
              <w:tabs>
                <w:tab w:val="left" w:pos="525"/>
                <w:tab w:val="center" w:pos="1737"/>
              </w:tabs>
              <w:rPr>
                <w:rFonts w:cs="Arial"/>
                <w:b w:val="0"/>
                <w:sz w:val="28"/>
                <w:szCs w:val="28"/>
              </w:rPr>
            </w:pPr>
            <w:r w:rsidRPr="000D7966">
              <w:rPr>
                <w:rFonts w:cs="Arial"/>
                <w:b w:val="0"/>
                <w:sz w:val="28"/>
                <w:szCs w:val="28"/>
              </w:rPr>
              <w:t xml:space="preserve">  </w:t>
            </w:r>
            <w:r w:rsidRPr="000D7966">
              <w:rPr>
                <w:rFonts w:cs="Arial"/>
                <w:sz w:val="28"/>
                <w:szCs w:val="28"/>
                <w:lang w:val="es-ES_tradnl"/>
              </w:rPr>
              <w:t xml:space="preserve"> </w:t>
            </w:r>
          </w:p>
          <w:p w:rsidRPr="000D7966" w:rsidR="00F03F9E" w:rsidP="00F03F9E" w:rsidRDefault="00F03F9E" w14:paraId="5BE69778" w14:textId="77777777">
            <w:pPr>
              <w:tabs>
                <w:tab w:val="left" w:pos="525"/>
                <w:tab w:val="center" w:pos="1737"/>
              </w:tabs>
              <w:rPr>
                <w:rFonts w:cs="Arial"/>
                <w:b w:val="0"/>
                <w:sz w:val="28"/>
                <w:szCs w:val="28"/>
              </w:rPr>
            </w:pPr>
            <w:r w:rsidRPr="000D7966">
              <w:rPr>
                <w:rFonts w:cs="Arial"/>
                <w:b w:val="0"/>
                <w:sz w:val="28"/>
                <w:szCs w:val="28"/>
              </w:rPr>
              <w:t xml:space="preserve">Sí  </w:t>
            </w:r>
            <w:r w:rsidRPr="000D7966">
              <w:rPr>
                <w:rFonts w:cs="Arial"/>
                <w:sz w:val="28"/>
                <w:szCs w:val="28"/>
                <w:lang w:val="es-ES_tradnl"/>
              </w:rPr>
              <w:t xml:space="preserve"> </w:t>
            </w:r>
            <w:sdt>
              <w:sdtPr>
                <w:rPr>
                  <w:rFonts w:cs="Arial"/>
                  <w:sz w:val="28"/>
                  <w:szCs w:val="28"/>
                  <w:lang w:val="es-ES_tradnl"/>
                </w:rPr>
                <w:id w:val="206791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7966">
                  <w:rPr>
                    <w:rFonts w:hint="eastAsia" w:ascii="MS Gothic" w:hAnsi="MS Gothic" w:eastAsia="MS Gothic" w:cs="Arial"/>
                    <w:sz w:val="28"/>
                    <w:szCs w:val="28"/>
                    <w:lang w:val="es-ES_tradnl"/>
                  </w:rPr>
                  <w:t>☐</w:t>
                </w:r>
              </w:sdtContent>
            </w:sdt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0D7966" w:rsidR="00F03F9E" w:rsidP="00F03F9E" w:rsidRDefault="00F03F9E" w14:paraId="384DB7A0" w14:textId="77777777">
            <w:pPr>
              <w:tabs>
                <w:tab w:val="left" w:pos="525"/>
                <w:tab w:val="center" w:pos="1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0D7966">
              <w:rPr>
                <w:rFonts w:cs="Arial"/>
                <w:sz w:val="40"/>
                <w:szCs w:val="40"/>
              </w:rPr>
              <w:t xml:space="preserve">  </w:t>
            </w:r>
            <w:r w:rsidRPr="000D7966">
              <w:rPr>
                <w:rFonts w:cs="Arial"/>
                <w:sz w:val="28"/>
                <w:szCs w:val="28"/>
              </w:rPr>
              <w:t xml:space="preserve"> </w:t>
            </w:r>
          </w:p>
          <w:p w:rsidRPr="000D7966" w:rsidR="00F03F9E" w:rsidP="00F03F9E" w:rsidRDefault="00F03F9E" w14:paraId="188A5795" w14:textId="77777777">
            <w:pPr>
              <w:tabs>
                <w:tab w:val="left" w:pos="525"/>
                <w:tab w:val="center" w:pos="1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40"/>
                <w:szCs w:val="40"/>
              </w:rPr>
            </w:pPr>
            <w:r w:rsidRPr="000D7966">
              <w:rPr>
                <w:rFonts w:cs="Arial"/>
                <w:sz w:val="28"/>
                <w:szCs w:val="28"/>
              </w:rPr>
              <w:t xml:space="preserve">No   </w:t>
            </w:r>
            <w:r w:rsidRPr="000D7966">
              <w:rPr>
                <w:rFonts w:cs="Arial"/>
                <w:sz w:val="28"/>
                <w:szCs w:val="28"/>
                <w:lang w:val="es-ES_tradnl"/>
              </w:rPr>
              <w:t xml:space="preserve"> </w:t>
            </w:r>
            <w:sdt>
              <w:sdtPr>
                <w:rPr>
                  <w:rFonts w:cs="Arial"/>
                  <w:sz w:val="28"/>
                  <w:szCs w:val="28"/>
                  <w:lang w:val="es-ES_tradnl"/>
                </w:rPr>
                <w:id w:val="172563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7966">
                  <w:rPr>
                    <w:rFonts w:hint="eastAsia" w:ascii="MS Gothic" w:hAnsi="MS Gothic" w:eastAsia="MS Gothic" w:cs="Arial"/>
                    <w:sz w:val="28"/>
                    <w:szCs w:val="28"/>
                    <w:lang w:val="es-ES_tradnl"/>
                  </w:rPr>
                  <w:t>☐</w:t>
                </w:r>
              </w:sdtContent>
            </w:sdt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C239C8" w:rsidR="00F03F9E" w:rsidP="00F03F9E" w:rsidRDefault="00F03F9E" w14:paraId="0E4EBC8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C239C8">
              <w:rPr>
                <w:rFonts w:cs="Arial"/>
                <w:b/>
                <w:sz w:val="24"/>
                <w:szCs w:val="24"/>
              </w:rPr>
              <w:t>1.</w:t>
            </w:r>
          </w:p>
          <w:p w:rsidRPr="00C239C8" w:rsidR="00F03F9E" w:rsidP="00F03F9E" w:rsidRDefault="00F03F9E" w14:paraId="7DA3793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C239C8">
              <w:rPr>
                <w:rFonts w:cs="Arial"/>
                <w:b/>
                <w:sz w:val="24"/>
                <w:szCs w:val="24"/>
              </w:rPr>
              <w:t>2.</w:t>
            </w:r>
          </w:p>
          <w:p w:rsidR="00F03F9E" w:rsidP="00F03F9E" w:rsidRDefault="00F03F9E" w14:paraId="036EC5B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C239C8">
              <w:rPr>
                <w:rFonts w:cs="Arial"/>
                <w:b/>
                <w:sz w:val="24"/>
                <w:szCs w:val="24"/>
              </w:rPr>
              <w:t>3.</w:t>
            </w:r>
          </w:p>
          <w:p w:rsidRPr="00B057E6" w:rsidR="00F03F9E" w:rsidP="00F03F9E" w:rsidRDefault="00F03F9E" w14:paraId="4BA4E6D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  <w:highlight w:val="yellow"/>
              </w:rPr>
            </w:pPr>
            <w:r>
              <w:rPr>
                <w:rFonts w:cs="Arial"/>
                <w:b/>
                <w:sz w:val="24"/>
                <w:szCs w:val="24"/>
              </w:rPr>
              <w:t>4.</w:t>
            </w:r>
          </w:p>
        </w:tc>
      </w:tr>
      <w:tr w:rsidRPr="00B32E29" w:rsidR="00F03F9E" w:rsidTr="45CA1F73" w14:paraId="411FDF02" w14:textId="77777777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Pr="000D7966" w:rsidR="00F03F9E" w:rsidP="00F03F9E" w:rsidRDefault="00F03F9E" w14:paraId="04692A06" w14:textId="77777777">
            <w:pPr>
              <w:jc w:val="center"/>
              <w:rPr>
                <w:rFonts w:cs="Arial"/>
                <w:sz w:val="24"/>
                <w:szCs w:val="24"/>
              </w:rPr>
            </w:pPr>
            <w:r w:rsidRPr="000D7966">
              <w:rPr>
                <w:rFonts w:cs="Arial"/>
                <w:sz w:val="24"/>
                <w:szCs w:val="24"/>
                <w:lang w:val="es-ES"/>
              </w:rPr>
              <w:t>¿</w:t>
            </w:r>
            <w:r w:rsidRPr="000D7966">
              <w:rPr>
                <w:rFonts w:cs="Arial"/>
                <w:sz w:val="24"/>
                <w:szCs w:val="24"/>
              </w:rPr>
              <w:t xml:space="preserve">Necesita </w:t>
            </w:r>
            <w:r>
              <w:rPr>
                <w:rFonts w:cs="Arial"/>
                <w:sz w:val="24"/>
                <w:szCs w:val="24"/>
              </w:rPr>
              <w:t>medios alternativos para la comunicación de la Información del programa como, sistema Braille para no videntes, letras grandes, cintas de audio, etc.</w:t>
            </w:r>
            <w:r w:rsidRPr="000D7966">
              <w:rPr>
                <w:rFonts w:cs="Arial"/>
                <w:sz w:val="24"/>
                <w:szCs w:val="24"/>
              </w:rPr>
              <w:t>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Pr="000D7966" w:rsidR="00F03F9E" w:rsidP="00F03F9E" w:rsidRDefault="00F03F9E" w14:paraId="517DDF0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Pr="00B057E6" w:rsidR="00F03F9E" w:rsidP="00F03F9E" w:rsidRDefault="00F03F9E" w14:paraId="64E1E7E2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B057E6">
              <w:rPr>
                <w:rFonts w:cs="Arial"/>
                <w:b/>
                <w:sz w:val="24"/>
                <w:szCs w:val="24"/>
              </w:rPr>
              <w:t>Si la respuesta es afirmativa,</w:t>
            </w:r>
          </w:p>
          <w:p w:rsidRPr="000D7966" w:rsidR="00F03F9E" w:rsidP="00F03F9E" w:rsidRDefault="00F03F9E" w14:paraId="4989A8DC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B057E6">
              <w:rPr>
                <w:rFonts w:cs="Arial"/>
                <w:b/>
                <w:sz w:val="24"/>
                <w:szCs w:val="24"/>
              </w:rPr>
              <w:t xml:space="preserve">favor indicar el </w:t>
            </w:r>
            <w:r>
              <w:rPr>
                <w:rFonts w:cs="Arial"/>
                <w:b/>
                <w:sz w:val="24"/>
                <w:szCs w:val="24"/>
              </w:rPr>
              <w:t>medio alterno</w:t>
            </w:r>
          </w:p>
        </w:tc>
      </w:tr>
      <w:tr w:rsidRPr="00C239C8" w:rsidR="00F03F9E" w:rsidTr="45CA1F73" w14:paraId="2EA2743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0D7966" w:rsidR="00F03F9E" w:rsidP="00F03F9E" w:rsidRDefault="00F03F9E" w14:paraId="7EBB1675" w14:textId="77777777">
            <w:pPr>
              <w:tabs>
                <w:tab w:val="left" w:pos="525"/>
                <w:tab w:val="center" w:pos="1737"/>
              </w:tabs>
              <w:rPr>
                <w:rFonts w:cs="Arial"/>
                <w:b w:val="0"/>
                <w:sz w:val="28"/>
                <w:szCs w:val="28"/>
              </w:rPr>
            </w:pPr>
            <w:r w:rsidRPr="000D7966">
              <w:rPr>
                <w:rFonts w:cs="Arial"/>
                <w:b w:val="0"/>
                <w:sz w:val="28"/>
                <w:szCs w:val="28"/>
              </w:rPr>
              <w:t xml:space="preserve">  </w:t>
            </w:r>
            <w:r w:rsidRPr="000D7966">
              <w:rPr>
                <w:rFonts w:cs="Arial"/>
                <w:sz w:val="28"/>
                <w:szCs w:val="28"/>
                <w:lang w:val="es-ES_tradnl"/>
              </w:rPr>
              <w:t xml:space="preserve"> </w:t>
            </w:r>
          </w:p>
          <w:p w:rsidR="00F03F9E" w:rsidP="00F03F9E" w:rsidRDefault="00F03F9E" w14:paraId="6A597253" w14:textId="77777777">
            <w:pPr>
              <w:tabs>
                <w:tab w:val="left" w:pos="525"/>
                <w:tab w:val="center" w:pos="1737"/>
              </w:tabs>
              <w:rPr>
                <w:rFonts w:cs="Arial"/>
                <w:b w:val="0"/>
                <w:sz w:val="28"/>
                <w:szCs w:val="28"/>
              </w:rPr>
            </w:pPr>
          </w:p>
          <w:p w:rsidRPr="000D7966" w:rsidR="00F03F9E" w:rsidP="00F03F9E" w:rsidRDefault="00F03F9E" w14:paraId="0483C2AE" w14:textId="77777777">
            <w:pPr>
              <w:tabs>
                <w:tab w:val="left" w:pos="525"/>
                <w:tab w:val="center" w:pos="1737"/>
              </w:tabs>
              <w:rPr>
                <w:rFonts w:cs="Arial"/>
                <w:b w:val="0"/>
                <w:sz w:val="28"/>
                <w:szCs w:val="28"/>
              </w:rPr>
            </w:pPr>
            <w:r w:rsidRPr="000D7966">
              <w:rPr>
                <w:rFonts w:cs="Arial"/>
                <w:b w:val="0"/>
                <w:sz w:val="28"/>
                <w:szCs w:val="28"/>
              </w:rPr>
              <w:t xml:space="preserve">Sí  </w:t>
            </w:r>
            <w:r w:rsidRPr="000D7966">
              <w:rPr>
                <w:rFonts w:cs="Arial"/>
                <w:sz w:val="28"/>
                <w:szCs w:val="28"/>
                <w:lang w:val="es-ES_tradnl"/>
              </w:rPr>
              <w:t xml:space="preserve"> </w:t>
            </w:r>
            <w:sdt>
              <w:sdtPr>
                <w:rPr>
                  <w:rFonts w:cs="Arial"/>
                  <w:sz w:val="28"/>
                  <w:szCs w:val="28"/>
                  <w:lang w:val="es-ES_tradnl"/>
                </w:rPr>
                <w:id w:val="-184655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sz w:val="28"/>
                    <w:szCs w:val="28"/>
                    <w:lang w:val="es-ES_tradnl"/>
                  </w:rPr>
                  <w:t>☐</w:t>
                </w:r>
              </w:sdtContent>
            </w:sdt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0D7966" w:rsidR="00F03F9E" w:rsidP="00F03F9E" w:rsidRDefault="00F03F9E" w14:paraId="4DD04F99" w14:textId="77777777">
            <w:pPr>
              <w:tabs>
                <w:tab w:val="left" w:pos="525"/>
                <w:tab w:val="center" w:pos="1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0D7966">
              <w:rPr>
                <w:rFonts w:cs="Arial"/>
                <w:sz w:val="40"/>
                <w:szCs w:val="40"/>
              </w:rPr>
              <w:t xml:space="preserve">  </w:t>
            </w:r>
            <w:r w:rsidRPr="000D7966">
              <w:rPr>
                <w:rFonts w:cs="Arial"/>
                <w:sz w:val="28"/>
                <w:szCs w:val="28"/>
              </w:rPr>
              <w:t xml:space="preserve"> </w:t>
            </w:r>
          </w:p>
          <w:p w:rsidR="00F03F9E" w:rsidP="00F03F9E" w:rsidRDefault="00F03F9E" w14:paraId="4B8A77E0" w14:textId="77777777">
            <w:pPr>
              <w:tabs>
                <w:tab w:val="left" w:pos="525"/>
                <w:tab w:val="center" w:pos="1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  <w:p w:rsidRPr="000D7966" w:rsidR="00F03F9E" w:rsidP="00F03F9E" w:rsidRDefault="00F03F9E" w14:paraId="1A25974E" w14:textId="77777777">
            <w:pPr>
              <w:tabs>
                <w:tab w:val="left" w:pos="525"/>
                <w:tab w:val="center" w:pos="1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40"/>
                <w:szCs w:val="40"/>
              </w:rPr>
            </w:pPr>
            <w:r w:rsidRPr="000D7966">
              <w:rPr>
                <w:rFonts w:cs="Arial"/>
                <w:sz w:val="28"/>
                <w:szCs w:val="28"/>
              </w:rPr>
              <w:t xml:space="preserve">No   </w:t>
            </w:r>
            <w:r w:rsidRPr="000D7966">
              <w:rPr>
                <w:rFonts w:cs="Arial"/>
                <w:sz w:val="28"/>
                <w:szCs w:val="28"/>
                <w:lang w:val="es-ES_tradnl"/>
              </w:rPr>
              <w:t xml:space="preserve"> </w:t>
            </w:r>
            <w:sdt>
              <w:sdtPr>
                <w:rPr>
                  <w:rFonts w:cs="Arial"/>
                  <w:sz w:val="28"/>
                  <w:szCs w:val="28"/>
                  <w:lang w:val="es-ES_tradnl"/>
                </w:rPr>
                <w:id w:val="208154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7966">
                  <w:rPr>
                    <w:rFonts w:hint="eastAsia" w:ascii="MS Gothic" w:hAnsi="MS Gothic" w:eastAsia="MS Gothic" w:cs="Arial"/>
                    <w:sz w:val="28"/>
                    <w:szCs w:val="28"/>
                    <w:lang w:val="es-ES_tradnl"/>
                  </w:rPr>
                  <w:t>☐</w:t>
                </w:r>
              </w:sdtContent>
            </w:sdt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C239C8" w:rsidR="00F03F9E" w:rsidP="00F03F9E" w:rsidRDefault="00F03F9E" w14:paraId="2F2A576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C239C8">
              <w:rPr>
                <w:rFonts w:cs="Arial"/>
                <w:b/>
                <w:sz w:val="24"/>
                <w:szCs w:val="24"/>
              </w:rPr>
              <w:t xml:space="preserve">Sistema Braille     </w:t>
            </w:r>
            <w:r>
              <w:rPr>
                <w:rFonts w:cs="Arial"/>
                <w:b/>
                <w:sz w:val="24"/>
                <w:szCs w:val="24"/>
              </w:rPr>
              <w:t xml:space="preserve">       </w:t>
            </w:r>
            <w:r w:rsidRPr="00C239C8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C239C8">
              <w:rPr>
                <w:rFonts w:cs="Arial"/>
                <w:sz w:val="28"/>
                <w:szCs w:val="28"/>
                <w:lang w:val="es-ES_tradnl"/>
              </w:rPr>
              <w:t xml:space="preserve"> </w:t>
            </w:r>
            <w:sdt>
              <w:sdtPr>
                <w:rPr>
                  <w:rFonts w:cs="Arial"/>
                  <w:sz w:val="28"/>
                  <w:szCs w:val="28"/>
                  <w:lang w:val="es-ES_tradnl"/>
                </w:rPr>
                <w:id w:val="-94198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39C8">
                  <w:rPr>
                    <w:rFonts w:hint="eastAsia" w:ascii="MS Gothic" w:hAnsi="MS Gothic" w:eastAsia="MS Gothic" w:cs="Arial"/>
                    <w:sz w:val="28"/>
                    <w:szCs w:val="28"/>
                    <w:lang w:val="es-ES_tradnl"/>
                  </w:rPr>
                  <w:t>☐</w:t>
                </w:r>
              </w:sdtContent>
            </w:sdt>
          </w:p>
          <w:p w:rsidRPr="00C239C8" w:rsidR="00F03F9E" w:rsidP="00F03F9E" w:rsidRDefault="00F03F9E" w14:paraId="066758D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C239C8">
              <w:rPr>
                <w:rFonts w:cs="Arial"/>
                <w:b/>
                <w:sz w:val="24"/>
                <w:szCs w:val="24"/>
              </w:rPr>
              <w:t xml:space="preserve">Letras Grandes   </w:t>
            </w:r>
            <w:r>
              <w:rPr>
                <w:rFonts w:cs="Arial"/>
                <w:b/>
                <w:sz w:val="24"/>
                <w:szCs w:val="24"/>
              </w:rPr>
              <w:t xml:space="preserve">       </w:t>
            </w:r>
            <w:r w:rsidRPr="00C239C8">
              <w:rPr>
                <w:rFonts w:cs="Arial"/>
                <w:b/>
                <w:sz w:val="24"/>
                <w:szCs w:val="24"/>
              </w:rPr>
              <w:t xml:space="preserve">  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C239C8">
              <w:rPr>
                <w:rFonts w:cs="Arial"/>
                <w:sz w:val="28"/>
                <w:szCs w:val="28"/>
                <w:lang w:val="es-ES_tradnl"/>
              </w:rPr>
              <w:t xml:space="preserve"> </w:t>
            </w:r>
            <w:sdt>
              <w:sdtPr>
                <w:rPr>
                  <w:rFonts w:cs="Arial"/>
                  <w:sz w:val="28"/>
                  <w:szCs w:val="28"/>
                  <w:lang w:val="es-ES_tradnl"/>
                </w:rPr>
                <w:id w:val="-59971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sz w:val="28"/>
                    <w:szCs w:val="28"/>
                    <w:lang w:val="es-ES_tradnl"/>
                  </w:rPr>
                  <w:t>☐</w:t>
                </w:r>
              </w:sdtContent>
            </w:sdt>
          </w:p>
          <w:p w:rsidRPr="00C239C8" w:rsidR="00F03F9E" w:rsidP="00F03F9E" w:rsidRDefault="00F03F9E" w14:paraId="45C71A5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C239C8">
              <w:rPr>
                <w:rFonts w:cs="Arial"/>
                <w:b/>
                <w:sz w:val="24"/>
                <w:szCs w:val="24"/>
              </w:rPr>
              <w:t>Cinta de audio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C239C8">
              <w:rPr>
                <w:rFonts w:cs="Arial"/>
                <w:b/>
                <w:sz w:val="24"/>
                <w:szCs w:val="24"/>
              </w:rPr>
              <w:t xml:space="preserve">   </w:t>
            </w:r>
            <w:r w:rsidR="00D6607E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 xml:space="preserve">       </w:t>
            </w:r>
            <w:r w:rsidRPr="00C239C8">
              <w:rPr>
                <w:rFonts w:cs="Arial"/>
                <w:b/>
                <w:sz w:val="24"/>
                <w:szCs w:val="24"/>
              </w:rPr>
              <w:t xml:space="preserve">   </w:t>
            </w:r>
            <w:r w:rsidRPr="00C239C8">
              <w:rPr>
                <w:rFonts w:cs="Arial"/>
                <w:sz w:val="28"/>
                <w:szCs w:val="28"/>
                <w:lang w:val="es-ES_tradnl"/>
              </w:rPr>
              <w:t xml:space="preserve"> </w:t>
            </w:r>
            <w:sdt>
              <w:sdtPr>
                <w:rPr>
                  <w:rFonts w:cs="Arial"/>
                  <w:sz w:val="28"/>
                  <w:szCs w:val="28"/>
                  <w:lang w:val="es-ES_tradnl"/>
                </w:rPr>
                <w:id w:val="-109909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sz w:val="28"/>
                    <w:szCs w:val="28"/>
                    <w:lang w:val="es-ES_tradnl"/>
                  </w:rPr>
                  <w:t>☐</w:t>
                </w:r>
              </w:sdtContent>
            </w:sdt>
          </w:p>
          <w:p w:rsidRPr="00C239C8" w:rsidR="00F03F9E" w:rsidP="00F03F9E" w:rsidRDefault="00F03F9E" w14:paraId="0249B82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C239C8">
              <w:rPr>
                <w:rFonts w:cs="Arial"/>
                <w:b/>
                <w:sz w:val="24"/>
                <w:szCs w:val="24"/>
              </w:rPr>
              <w:t xml:space="preserve">Otro               </w:t>
            </w:r>
            <w:r>
              <w:rPr>
                <w:rFonts w:cs="Arial"/>
                <w:b/>
                <w:sz w:val="24"/>
                <w:szCs w:val="24"/>
              </w:rPr>
              <w:t xml:space="preserve">        </w:t>
            </w:r>
            <w:r w:rsidRPr="00C239C8">
              <w:rPr>
                <w:rFonts w:cs="Arial"/>
                <w:b/>
                <w:sz w:val="24"/>
                <w:szCs w:val="24"/>
              </w:rPr>
              <w:t xml:space="preserve">         </w:t>
            </w:r>
            <w:r w:rsidRPr="00C239C8">
              <w:rPr>
                <w:rFonts w:cs="Arial"/>
                <w:sz w:val="28"/>
                <w:szCs w:val="28"/>
                <w:lang w:val="es-ES_tradnl"/>
              </w:rPr>
              <w:t xml:space="preserve"> </w:t>
            </w:r>
            <w:sdt>
              <w:sdtPr>
                <w:rPr>
                  <w:rFonts w:cs="Arial"/>
                  <w:sz w:val="28"/>
                  <w:szCs w:val="28"/>
                  <w:lang w:val="es-ES_tradnl"/>
                </w:rPr>
                <w:id w:val="71885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39C8">
                  <w:rPr>
                    <w:rFonts w:hint="eastAsia" w:ascii="MS Gothic" w:hAnsi="MS Gothic" w:eastAsia="MS Gothic" w:cs="Arial"/>
                    <w:sz w:val="28"/>
                    <w:szCs w:val="28"/>
                    <w:lang w:val="es-ES_tradnl"/>
                  </w:rPr>
                  <w:t>☐</w:t>
                </w:r>
              </w:sdtContent>
            </w:sdt>
          </w:p>
          <w:p w:rsidR="00F03F9E" w:rsidP="00F03F9E" w:rsidRDefault="00F03F9E" w14:paraId="612B378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C239C8">
              <w:rPr>
                <w:rFonts w:cs="Arial"/>
                <w:b/>
                <w:sz w:val="24"/>
                <w:szCs w:val="24"/>
              </w:rPr>
              <w:t xml:space="preserve">Explique: </w:t>
            </w:r>
          </w:p>
          <w:p w:rsidRPr="00C239C8" w:rsidR="00F03F9E" w:rsidP="00F03F9E" w:rsidRDefault="00F03F9E" w14:paraId="51FE94E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7CAC16C2" wp14:editId="70F20E5A">
                      <wp:simplePos x="0" y="0"/>
                      <wp:positionH relativeFrom="column">
                        <wp:posOffset>761364</wp:posOffset>
                      </wp:positionH>
                      <wp:positionV relativeFrom="paragraph">
                        <wp:posOffset>22860</wp:posOffset>
                      </wp:positionV>
                      <wp:extent cx="1819275" cy="0"/>
                      <wp:effectExtent l="0" t="0" r="2857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9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5058824F">
                    <v:line id="Straight Connector 9" style="position:absolute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59.95pt,1.8pt" to="203.2pt,1.8pt" w14:anchorId="5B599A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"/>
                  </w:pict>
                </mc:Fallback>
              </mc:AlternateContent>
            </w:r>
          </w:p>
        </w:tc>
      </w:tr>
      <w:tr w:rsidRPr="00B32E29" w:rsidR="00F03F9E" w:rsidTr="45CA1F73" w14:paraId="38632F5C" w14:textId="77777777">
        <w:trPr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Pr="007E2067" w:rsidR="00F03F9E" w:rsidP="00F03F9E" w:rsidRDefault="00F03F9E" w14:paraId="29518B8B" w14:textId="77777777">
            <w:pPr>
              <w:jc w:val="center"/>
              <w:rPr>
                <w:rFonts w:cs="Arial"/>
                <w:b w:val="0"/>
                <w:sz w:val="24"/>
                <w:szCs w:val="24"/>
                <w:lang w:val="es-ES"/>
              </w:rPr>
            </w:pPr>
            <w:r w:rsidRPr="000D7966">
              <w:rPr>
                <w:rFonts w:cs="Arial"/>
                <w:sz w:val="24"/>
                <w:szCs w:val="24"/>
                <w:lang w:val="es-ES"/>
              </w:rPr>
              <w:t>¿</w:t>
            </w:r>
            <w:r>
              <w:rPr>
                <w:rFonts w:cs="Arial"/>
                <w:sz w:val="24"/>
                <w:szCs w:val="24"/>
              </w:rPr>
              <w:t xml:space="preserve">Conocen las personas sordas, o con dificultad de audición, o discapacidades del habla (si aplica), que pueden comunicarse con el USDA por medio del Federal </w:t>
            </w:r>
            <w:proofErr w:type="spellStart"/>
            <w:r>
              <w:rPr>
                <w:rFonts w:cs="Arial"/>
                <w:sz w:val="24"/>
                <w:szCs w:val="24"/>
              </w:rPr>
              <w:t>Relay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Service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(Servicio Federal de Retransmisión) al (800) 877-8339</w:t>
            </w:r>
            <w:r w:rsidRPr="000D7966">
              <w:rPr>
                <w:rFonts w:cs="Arial"/>
                <w:sz w:val="24"/>
                <w:szCs w:val="24"/>
              </w:rPr>
              <w:t>?</w:t>
            </w:r>
          </w:p>
        </w:tc>
      </w:tr>
      <w:tr w:rsidRPr="00AC61DF" w:rsidR="00F03F9E" w:rsidTr="45CA1F73" w14:paraId="2940A2F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AC61DF" w:rsidR="00F03F9E" w:rsidP="00F03F9E" w:rsidRDefault="00F03F9E" w14:paraId="501CAA6C" w14:textId="77777777">
            <w:pPr>
              <w:tabs>
                <w:tab w:val="left" w:pos="525"/>
                <w:tab w:val="center" w:pos="1737"/>
              </w:tabs>
              <w:jc w:val="center"/>
              <w:rPr>
                <w:rFonts w:cs="Arial"/>
                <w:b w:val="0"/>
                <w:sz w:val="28"/>
                <w:szCs w:val="28"/>
              </w:rPr>
            </w:pPr>
            <w:r w:rsidRPr="00AC61DF">
              <w:rPr>
                <w:rFonts w:cs="Arial"/>
                <w:b w:val="0"/>
                <w:sz w:val="28"/>
                <w:szCs w:val="28"/>
              </w:rPr>
              <w:t xml:space="preserve">Sí  </w:t>
            </w:r>
            <w:r w:rsidRPr="00AC61DF">
              <w:rPr>
                <w:rFonts w:cs="Arial"/>
                <w:b w:val="0"/>
                <w:sz w:val="28"/>
                <w:szCs w:val="28"/>
                <w:lang w:val="es-ES_tradnl"/>
              </w:rPr>
              <w:t xml:space="preserve"> </w:t>
            </w:r>
            <w:sdt>
              <w:sdtPr>
                <w:rPr>
                  <w:rFonts w:cs="Arial"/>
                  <w:sz w:val="28"/>
                  <w:szCs w:val="28"/>
                  <w:lang w:val="es-ES_tradnl"/>
                </w:rPr>
                <w:id w:val="-98616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61DF">
                  <w:rPr>
                    <w:rFonts w:hint="eastAsia" w:ascii="MS Gothic" w:hAnsi="MS Gothic" w:eastAsia="MS Gothic" w:cs="Arial"/>
                    <w:b w:val="0"/>
                    <w:sz w:val="28"/>
                    <w:szCs w:val="28"/>
                    <w:lang w:val="es-ES_tradnl"/>
                  </w:rPr>
                  <w:t>☐</w:t>
                </w:r>
              </w:sdtContent>
            </w:sdt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AC61DF" w:rsidR="00F03F9E" w:rsidP="00F03F9E" w:rsidRDefault="00F03F9E" w14:paraId="76C2CE71" w14:textId="77777777">
            <w:pPr>
              <w:tabs>
                <w:tab w:val="left" w:pos="525"/>
                <w:tab w:val="center" w:pos="173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AC61DF">
              <w:rPr>
                <w:rFonts w:cs="Arial"/>
                <w:sz w:val="28"/>
                <w:szCs w:val="28"/>
              </w:rPr>
              <w:t xml:space="preserve">No   </w:t>
            </w:r>
            <w:r w:rsidRPr="00AC61DF">
              <w:rPr>
                <w:rFonts w:cs="Arial"/>
                <w:sz w:val="28"/>
                <w:szCs w:val="28"/>
                <w:lang w:val="es-ES_tradnl"/>
              </w:rPr>
              <w:t xml:space="preserve"> </w:t>
            </w:r>
            <w:sdt>
              <w:sdtPr>
                <w:rPr>
                  <w:rFonts w:cs="Arial"/>
                  <w:sz w:val="28"/>
                  <w:szCs w:val="28"/>
                  <w:lang w:val="es-ES_tradnl"/>
                </w:rPr>
                <w:id w:val="69142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61DF">
                  <w:rPr>
                    <w:rFonts w:hint="eastAsia" w:ascii="MS Gothic" w:hAnsi="MS Gothic" w:eastAsia="MS Gothic" w:cs="Arial"/>
                    <w:sz w:val="28"/>
                    <w:szCs w:val="28"/>
                    <w:lang w:val="es-ES_tradnl"/>
                  </w:rPr>
                  <w:t>☐</w:t>
                </w:r>
              </w:sdtContent>
            </w:sdt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AC61DF" w:rsidR="00F03F9E" w:rsidP="00F03F9E" w:rsidRDefault="00F03F9E" w14:paraId="2A76C3C2" w14:textId="77777777">
            <w:pPr>
              <w:tabs>
                <w:tab w:val="left" w:pos="525"/>
                <w:tab w:val="center" w:pos="1614"/>
                <w:tab w:val="center" w:pos="1737"/>
                <w:tab w:val="right" w:pos="322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ab/>
            </w:r>
            <w:r>
              <w:rPr>
                <w:rFonts w:cs="Arial"/>
                <w:sz w:val="28"/>
                <w:szCs w:val="28"/>
              </w:rPr>
              <w:tab/>
            </w:r>
            <w:r w:rsidRPr="00AC61DF">
              <w:rPr>
                <w:rFonts w:cs="Arial"/>
                <w:sz w:val="28"/>
                <w:szCs w:val="28"/>
              </w:rPr>
              <w:t xml:space="preserve">N/A  </w:t>
            </w:r>
            <w:r w:rsidRPr="00AC61DF">
              <w:rPr>
                <w:rFonts w:cs="Arial"/>
                <w:sz w:val="28"/>
                <w:szCs w:val="28"/>
                <w:lang w:val="es-ES_tradnl"/>
              </w:rPr>
              <w:t xml:space="preserve"> </w:t>
            </w:r>
            <w:sdt>
              <w:sdtPr>
                <w:rPr>
                  <w:rFonts w:cs="Arial"/>
                  <w:sz w:val="28"/>
                  <w:szCs w:val="28"/>
                  <w:lang w:val="es-ES_tradnl"/>
                </w:rPr>
                <w:id w:val="-199178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61DF">
                  <w:rPr>
                    <w:rFonts w:hint="eastAsia" w:ascii="MS Gothic" w:hAnsi="MS Gothic" w:eastAsia="MS Gothic" w:cs="Arial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 w:val="28"/>
                <w:szCs w:val="28"/>
                <w:lang w:val="es-ES_tradnl"/>
              </w:rPr>
              <w:tab/>
            </w:r>
          </w:p>
        </w:tc>
      </w:tr>
      <w:tr w:rsidRPr="00B32E29" w:rsidR="00F03F9E" w:rsidTr="45CA1F73" w14:paraId="7403FC9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="00F03F9E" w:rsidP="00E8024E" w:rsidRDefault="00F03F9E" w14:paraId="2FB803F8" w14:textId="77777777">
            <w:pPr>
              <w:tabs>
                <w:tab w:val="left" w:pos="525"/>
                <w:tab w:val="center" w:pos="1614"/>
                <w:tab w:val="center" w:pos="1737"/>
                <w:tab w:val="right" w:pos="3229"/>
              </w:tabs>
              <w:rPr>
                <w:rFonts w:cs="Arial"/>
                <w:sz w:val="24"/>
                <w:szCs w:val="24"/>
                <w:lang w:val="es-ES"/>
              </w:rPr>
            </w:pPr>
          </w:p>
          <w:p w:rsidR="00F03F9E" w:rsidP="00E8024E" w:rsidRDefault="00F03F9E" w14:paraId="417D03B5" w14:textId="77777777">
            <w:pPr>
              <w:tabs>
                <w:tab w:val="left" w:pos="525"/>
                <w:tab w:val="center" w:pos="1614"/>
                <w:tab w:val="center" w:pos="1737"/>
                <w:tab w:val="right" w:pos="3229"/>
              </w:tabs>
              <w:jc w:val="center"/>
              <w:rPr>
                <w:rFonts w:cs="Arial"/>
                <w:sz w:val="28"/>
                <w:szCs w:val="28"/>
              </w:rPr>
            </w:pPr>
            <w:r w:rsidRPr="000D7966">
              <w:rPr>
                <w:rFonts w:cs="Arial"/>
                <w:sz w:val="24"/>
                <w:szCs w:val="24"/>
                <w:lang w:val="es-ES"/>
              </w:rPr>
              <w:t>¿</w:t>
            </w:r>
            <w:r>
              <w:rPr>
                <w:rFonts w:cs="Arial"/>
                <w:sz w:val="24"/>
                <w:szCs w:val="24"/>
                <w:lang w:val="es-ES"/>
              </w:rPr>
              <w:t>Mostró evidencia, (si aplica), de que estas personas fueron informadas?</w:t>
            </w:r>
          </w:p>
        </w:tc>
      </w:tr>
      <w:tr w:rsidRPr="00AC61DF" w:rsidR="00F03F9E" w:rsidTr="45CA1F73" w14:paraId="1DD8CD2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AC61DF" w:rsidR="00F03F9E" w:rsidP="00F03F9E" w:rsidRDefault="00F03F9E" w14:paraId="57FDEB6B" w14:textId="77777777">
            <w:pPr>
              <w:tabs>
                <w:tab w:val="left" w:pos="525"/>
                <w:tab w:val="center" w:pos="1737"/>
              </w:tabs>
              <w:jc w:val="center"/>
              <w:rPr>
                <w:rFonts w:cs="Arial"/>
                <w:b w:val="0"/>
                <w:sz w:val="28"/>
                <w:szCs w:val="28"/>
              </w:rPr>
            </w:pPr>
            <w:r w:rsidRPr="00AC61DF">
              <w:rPr>
                <w:rFonts w:cs="Arial"/>
                <w:b w:val="0"/>
                <w:sz w:val="28"/>
                <w:szCs w:val="28"/>
              </w:rPr>
              <w:t xml:space="preserve">Sí  </w:t>
            </w:r>
            <w:r w:rsidRPr="00AC61DF">
              <w:rPr>
                <w:rFonts w:cs="Arial"/>
                <w:b w:val="0"/>
                <w:sz w:val="28"/>
                <w:szCs w:val="28"/>
                <w:lang w:val="es-ES_tradnl"/>
              </w:rPr>
              <w:t xml:space="preserve"> </w:t>
            </w:r>
            <w:sdt>
              <w:sdtPr>
                <w:rPr>
                  <w:rFonts w:cs="Arial"/>
                  <w:sz w:val="28"/>
                  <w:szCs w:val="28"/>
                  <w:lang w:val="es-ES_tradnl"/>
                </w:rPr>
                <w:id w:val="-148092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61DF">
                  <w:rPr>
                    <w:rFonts w:hint="eastAsia" w:ascii="MS Gothic" w:hAnsi="MS Gothic" w:eastAsia="MS Gothic" w:cs="Arial"/>
                    <w:b w:val="0"/>
                    <w:sz w:val="28"/>
                    <w:szCs w:val="28"/>
                    <w:lang w:val="es-ES_tradnl"/>
                  </w:rPr>
                  <w:t>☐</w:t>
                </w:r>
              </w:sdtContent>
            </w:sdt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AC61DF" w:rsidR="00F03F9E" w:rsidP="00F03F9E" w:rsidRDefault="00F03F9E" w14:paraId="433D5B7C" w14:textId="77777777">
            <w:pPr>
              <w:tabs>
                <w:tab w:val="left" w:pos="525"/>
                <w:tab w:val="center" w:pos="173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AC61DF">
              <w:rPr>
                <w:rFonts w:cs="Arial"/>
                <w:sz w:val="28"/>
                <w:szCs w:val="28"/>
              </w:rPr>
              <w:t xml:space="preserve">No   </w:t>
            </w:r>
            <w:r w:rsidRPr="00AC61DF">
              <w:rPr>
                <w:rFonts w:cs="Arial"/>
                <w:sz w:val="28"/>
                <w:szCs w:val="28"/>
                <w:lang w:val="es-ES_tradnl"/>
              </w:rPr>
              <w:t xml:space="preserve"> </w:t>
            </w:r>
            <w:sdt>
              <w:sdtPr>
                <w:rPr>
                  <w:rFonts w:cs="Arial"/>
                  <w:sz w:val="28"/>
                  <w:szCs w:val="28"/>
                  <w:lang w:val="es-ES_tradnl"/>
                </w:rPr>
                <w:id w:val="-191608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61DF">
                  <w:rPr>
                    <w:rFonts w:hint="eastAsia" w:ascii="MS Gothic" w:hAnsi="MS Gothic" w:eastAsia="MS Gothic" w:cs="Arial"/>
                    <w:sz w:val="28"/>
                    <w:szCs w:val="28"/>
                    <w:lang w:val="es-ES_tradnl"/>
                  </w:rPr>
                  <w:t>☐</w:t>
                </w:r>
              </w:sdtContent>
            </w:sdt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AC61DF" w:rsidR="00F03F9E" w:rsidP="00F03F9E" w:rsidRDefault="00F03F9E" w14:paraId="23EB884E" w14:textId="77777777">
            <w:pPr>
              <w:tabs>
                <w:tab w:val="left" w:pos="525"/>
                <w:tab w:val="center" w:pos="1614"/>
                <w:tab w:val="center" w:pos="1737"/>
                <w:tab w:val="right" w:pos="322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ab/>
            </w:r>
            <w:r>
              <w:rPr>
                <w:rFonts w:cs="Arial"/>
                <w:sz w:val="28"/>
                <w:szCs w:val="28"/>
              </w:rPr>
              <w:tab/>
            </w:r>
            <w:r w:rsidRPr="00AC61DF">
              <w:rPr>
                <w:rFonts w:cs="Arial"/>
                <w:sz w:val="28"/>
                <w:szCs w:val="28"/>
              </w:rPr>
              <w:t xml:space="preserve">N/A  </w:t>
            </w:r>
            <w:r w:rsidRPr="00AC61DF">
              <w:rPr>
                <w:rFonts w:cs="Arial"/>
                <w:sz w:val="28"/>
                <w:szCs w:val="28"/>
                <w:lang w:val="es-ES_tradnl"/>
              </w:rPr>
              <w:t xml:space="preserve"> </w:t>
            </w:r>
            <w:sdt>
              <w:sdtPr>
                <w:rPr>
                  <w:rFonts w:cs="Arial"/>
                  <w:sz w:val="28"/>
                  <w:szCs w:val="28"/>
                  <w:lang w:val="es-ES_tradnl"/>
                </w:rPr>
                <w:id w:val="-68883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61DF">
                  <w:rPr>
                    <w:rFonts w:hint="eastAsia" w:ascii="MS Gothic" w:hAnsi="MS Gothic" w:eastAsia="MS Gothic" w:cs="Arial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 w:val="28"/>
                <w:szCs w:val="28"/>
                <w:lang w:val="es-ES_tradnl"/>
              </w:rPr>
              <w:tab/>
            </w:r>
          </w:p>
        </w:tc>
      </w:tr>
      <w:tr w:rsidRPr="00B32E29" w:rsidR="00F03F9E" w:rsidTr="45CA1F73" w14:paraId="42715A5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="00F03F9E" w:rsidP="00F03F9E" w:rsidRDefault="00F03F9E" w14:paraId="214379E9" w14:textId="77777777">
            <w:pPr>
              <w:tabs>
                <w:tab w:val="left" w:pos="525"/>
                <w:tab w:val="center" w:pos="1614"/>
                <w:tab w:val="center" w:pos="1737"/>
                <w:tab w:val="right" w:pos="3229"/>
              </w:tabs>
              <w:jc w:val="center"/>
              <w:rPr>
                <w:rFonts w:cs="Arial"/>
                <w:sz w:val="24"/>
                <w:szCs w:val="24"/>
              </w:rPr>
            </w:pPr>
          </w:p>
          <w:p w:rsidRPr="004466B9" w:rsidR="00F03F9E" w:rsidP="00F03F9E" w:rsidRDefault="00F03F9E" w14:paraId="34A89538" w14:textId="77777777">
            <w:pPr>
              <w:tabs>
                <w:tab w:val="left" w:pos="525"/>
                <w:tab w:val="center" w:pos="1614"/>
                <w:tab w:val="center" w:pos="1737"/>
                <w:tab w:val="right" w:pos="3229"/>
              </w:tabs>
              <w:jc w:val="center"/>
              <w:rPr>
                <w:rFonts w:cs="Arial"/>
                <w:sz w:val="24"/>
                <w:szCs w:val="24"/>
              </w:rPr>
            </w:pPr>
            <w:r w:rsidRPr="004466B9">
              <w:rPr>
                <w:rFonts w:cs="Arial"/>
                <w:sz w:val="24"/>
                <w:szCs w:val="24"/>
              </w:rPr>
              <w:t xml:space="preserve">Si la respuesta es </w:t>
            </w:r>
            <w:r w:rsidRPr="004466B9">
              <w:rPr>
                <w:rFonts w:cs="Arial"/>
                <w:sz w:val="24"/>
                <w:szCs w:val="24"/>
                <w:u w:val="single"/>
              </w:rPr>
              <w:t>No</w:t>
            </w:r>
            <w:r w:rsidRPr="004466B9">
              <w:rPr>
                <w:rFonts w:cs="Arial"/>
                <w:sz w:val="24"/>
                <w:szCs w:val="24"/>
              </w:rPr>
              <w:t>, indica cómo y cuándo se proveerá el material informativo</w:t>
            </w:r>
          </w:p>
        </w:tc>
      </w:tr>
    </w:tbl>
    <w:p w:rsidRPr="00226F39" w:rsidR="00567CD3" w:rsidP="00226F39" w:rsidRDefault="00E8024E" w14:paraId="520CF5BE" w14:textId="54516E55">
      <w:pPr>
        <w:pStyle w:val="NoSpacing"/>
        <w:rPr>
          <w:sz w:val="16"/>
          <w:szCs w:val="16"/>
          <w:lang w:val="es-PR"/>
        </w:rPr>
        <w:sectPr w:rsidRPr="00226F39" w:rsidR="00567CD3" w:rsidSect="00226F39">
          <w:footerReference w:type="default" r:id="rId8"/>
          <w:pgSz w:w="12240" w:h="20160" w:orient="portrait" w:code="5"/>
          <w:pgMar w:top="1152" w:right="1440" w:bottom="1152" w:left="1440" w:header="1440" w:footer="1440" w:gutter="0"/>
          <w:pgBorders>
            <w:top w:val="single" w:color="auto" w:sz="4" w:space="31"/>
            <w:left w:val="single" w:color="auto" w:sz="4" w:space="31"/>
            <w:bottom w:val="single" w:color="auto" w:sz="4" w:space="31"/>
            <w:right w:val="single" w:color="auto" w:sz="4" w:space="31"/>
          </w:pgBorders>
          <w:cols w:space="720"/>
          <w:titlePg/>
          <w:docGrid w:linePitch="360"/>
        </w:sectPr>
      </w:pPr>
      <w:r w:rsidRPr="000B62B1">
        <w:rPr>
          <w:noProof/>
          <w:sz w:val="16"/>
          <w:szCs w:val="16"/>
          <w:highlight w:val="yellow"/>
        </w:rPr>
        <mc:AlternateContent>
          <mc:Choice Requires="wps">
            <w:drawing>
              <wp:anchor distT="45720" distB="45720" distL="114300" distR="114300" simplePos="0" relativeHeight="251713024" behindDoc="0" locked="0" layoutInCell="1" allowOverlap="1" wp14:anchorId="111D98E5" wp14:editId="377F48F5">
                <wp:simplePos x="0" y="0"/>
                <wp:positionH relativeFrom="column">
                  <wp:posOffset>-152400</wp:posOffset>
                </wp:positionH>
                <wp:positionV relativeFrom="paragraph">
                  <wp:posOffset>6421755</wp:posOffset>
                </wp:positionV>
                <wp:extent cx="6262577" cy="1679944"/>
                <wp:effectExtent l="0" t="0" r="24130" b="158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2577" cy="16799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029" w:rsidP="00E8024E" w:rsidRDefault="007E7029" w14:paraId="17D028B5" w14:textId="77777777">
                            <w:pPr>
                              <w:rPr>
                                <w:b/>
                                <w:sz w:val="24"/>
                                <w:szCs w:val="24"/>
                                <w:lang w:val="es-P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PR"/>
                              </w:rPr>
                              <w:t>Explique:</w:t>
                            </w:r>
                          </w:p>
                          <w:p w:rsidR="007E7029" w:rsidP="00E8024E" w:rsidRDefault="007E7029" w14:paraId="27B66D5D" w14:textId="77777777">
                            <w:pPr>
                              <w:rPr>
                                <w:b/>
                                <w:sz w:val="24"/>
                                <w:szCs w:val="24"/>
                                <w:lang w:val="es-PR"/>
                              </w:rPr>
                            </w:pPr>
                          </w:p>
                          <w:p w:rsidR="007E7029" w:rsidP="00E8024E" w:rsidRDefault="007E7029" w14:paraId="1C8E58D0" w14:textId="77777777">
                            <w:pPr>
                              <w:rPr>
                                <w:b/>
                                <w:sz w:val="24"/>
                                <w:szCs w:val="24"/>
                                <w:lang w:val="es-PR"/>
                              </w:rPr>
                            </w:pPr>
                          </w:p>
                          <w:p w:rsidR="007E7029" w:rsidP="00E8024E" w:rsidRDefault="007E7029" w14:paraId="1BF1D6BE" w14:textId="77777777">
                            <w:pPr>
                              <w:rPr>
                                <w:b/>
                                <w:sz w:val="24"/>
                                <w:szCs w:val="24"/>
                                <w:lang w:val="es-PR"/>
                              </w:rPr>
                            </w:pPr>
                          </w:p>
                          <w:p w:rsidR="007E7029" w:rsidP="00E8024E" w:rsidRDefault="007E7029" w14:paraId="27C7ECD3" w14:textId="77777777">
                            <w:pPr>
                              <w:rPr>
                                <w:b/>
                                <w:sz w:val="24"/>
                                <w:szCs w:val="24"/>
                                <w:lang w:val="es-PR"/>
                              </w:rPr>
                            </w:pPr>
                          </w:p>
                          <w:p w:rsidR="007E7029" w:rsidP="00E8024E" w:rsidRDefault="007E7029" w14:paraId="3BD51E2A" w14:textId="77777777">
                            <w:pPr>
                              <w:rPr>
                                <w:b/>
                                <w:sz w:val="24"/>
                                <w:szCs w:val="24"/>
                                <w:lang w:val="es-PR"/>
                              </w:rPr>
                            </w:pPr>
                          </w:p>
                          <w:p w:rsidR="007E7029" w:rsidP="00E8024E" w:rsidRDefault="007E7029" w14:paraId="79F2FDFB" w14:textId="77777777">
                            <w:pPr>
                              <w:rPr>
                                <w:b/>
                                <w:sz w:val="24"/>
                                <w:szCs w:val="24"/>
                                <w:lang w:val="es-P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PR"/>
                              </w:rPr>
                              <w:t xml:space="preserve">Día:        Mes:          Año: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51297C4">
              <v:shape id="_x0000_s1055" style="position:absolute;left:0;text-align:left;margin-left:-12pt;margin-top:505.65pt;width:493.1pt;height:132.3pt;z-index:251713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" w14:anchorId="111D98E5">
                <v:textbox>
                  <w:txbxContent>
                    <w:p w:rsidR="007E7029" w:rsidP="00E8024E" w:rsidRDefault="007E7029" w14:paraId="7E573F74" w14:textId="77777777">
                      <w:pPr>
                        <w:rPr>
                          <w:b/>
                          <w:sz w:val="24"/>
                          <w:szCs w:val="24"/>
                          <w:lang w:val="es-P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PR"/>
                        </w:rPr>
                        <w:t>Explique:</w:t>
                      </w:r>
                    </w:p>
                    <w:p w:rsidR="007E7029" w:rsidP="00E8024E" w:rsidRDefault="007E7029" w14:paraId="48A21919" w14:textId="77777777">
                      <w:pPr>
                        <w:rPr>
                          <w:b/>
                          <w:sz w:val="24"/>
                          <w:szCs w:val="24"/>
                          <w:lang w:val="es-PR"/>
                        </w:rPr>
                      </w:pPr>
                    </w:p>
                    <w:p w:rsidR="007E7029" w:rsidP="00E8024E" w:rsidRDefault="007E7029" w14:paraId="6BD18F9B" w14:textId="77777777">
                      <w:pPr>
                        <w:rPr>
                          <w:b/>
                          <w:sz w:val="24"/>
                          <w:szCs w:val="24"/>
                          <w:lang w:val="es-PR"/>
                        </w:rPr>
                      </w:pPr>
                    </w:p>
                    <w:p w:rsidR="007E7029" w:rsidP="00E8024E" w:rsidRDefault="007E7029" w14:paraId="238601FE" w14:textId="77777777">
                      <w:pPr>
                        <w:rPr>
                          <w:b/>
                          <w:sz w:val="24"/>
                          <w:szCs w:val="24"/>
                          <w:lang w:val="es-PR"/>
                        </w:rPr>
                      </w:pPr>
                    </w:p>
                    <w:p w:rsidR="007E7029" w:rsidP="00E8024E" w:rsidRDefault="007E7029" w14:paraId="0F3CABC7" w14:textId="77777777">
                      <w:pPr>
                        <w:rPr>
                          <w:b/>
                          <w:sz w:val="24"/>
                          <w:szCs w:val="24"/>
                          <w:lang w:val="es-PR"/>
                        </w:rPr>
                      </w:pPr>
                    </w:p>
                    <w:p w:rsidR="007E7029" w:rsidP="00E8024E" w:rsidRDefault="007E7029" w14:paraId="5B08B5D1" w14:textId="77777777">
                      <w:pPr>
                        <w:rPr>
                          <w:b/>
                          <w:sz w:val="24"/>
                          <w:szCs w:val="24"/>
                          <w:lang w:val="es-PR"/>
                        </w:rPr>
                      </w:pPr>
                    </w:p>
                    <w:p w:rsidR="007E7029" w:rsidP="00E8024E" w:rsidRDefault="007E7029" w14:paraId="44A6C684" w14:textId="77777777">
                      <w:pPr>
                        <w:rPr>
                          <w:b/>
                          <w:sz w:val="24"/>
                          <w:szCs w:val="24"/>
                          <w:lang w:val="es-P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PR"/>
                        </w:rPr>
                        <w:t xml:space="preserve">Día:        Mes:          Año: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45CA1F73" w:rsidP="45CA1F73" w:rsidRDefault="45CA1F73" w14:noSpellErr="1" w14:paraId="09B5D2BA" w14:textId="4DB2DAC8">
      <w:pPr>
        <w:pStyle w:val="Normal"/>
        <w:tabs>
          <w:tab w:val="left" w:leader="none" w:pos="2430"/>
        </w:tabs>
        <w:spacing w:before="120" w:after="120"/>
        <w:rPr>
          <w:rFonts w:ascii="Arial" w:hAnsi="Arial" w:eastAsia="Times New Roman" w:cs="Times New Roman"/>
          <w:sz w:val="24"/>
          <w:szCs w:val="24"/>
          <w:lang w:val="es-ES"/>
        </w:rPr>
      </w:pPr>
    </w:p>
    <w:sectPr w:rsidRPr="00B32E29" w:rsidR="008F1FB9" w:rsidSect="008F1FB9">
      <w:pgSz w:w="12240" w:h="20160" w:orient="portrait" w:code="5"/>
      <w:pgMar w:top="1152" w:right="1440" w:bottom="1152" w:left="1440" w:header="1440" w:footer="1440" w:gutter="0"/>
      <w:pgBorders>
        <w:top w:val="single" w:color="auto" w:sz="4" w:space="31"/>
        <w:left w:val="single" w:color="auto" w:sz="4" w:space="31"/>
        <w:bottom w:val="single" w:color="auto" w:sz="4" w:space="31"/>
        <w:right w:val="single" w:color="auto" w:sz="4" w:space="3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B6116" w:rsidRDefault="00CB6116" w14:paraId="2EB7DD6A" w14:textId="77777777">
      <w:r>
        <w:separator/>
      </w:r>
    </w:p>
  </w:endnote>
  <w:endnote w:type="continuationSeparator" w:id="0">
    <w:p w:rsidR="00CB6116" w:rsidRDefault="00CB6116" w14:paraId="055A372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63304D" w:rsidR="007E7029" w:rsidP="00DF56B0" w:rsidRDefault="007E7029" w14:paraId="21A248A4" w14:textId="77777777">
    <w:pPr>
      <w:pStyle w:val="Footer"/>
      <w:pBdr>
        <w:top w:val="single" w:color="auto" w:sz="8" w:space="0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B6116" w:rsidRDefault="00CB6116" w14:paraId="4E54C788" w14:textId="77777777">
      <w:r>
        <w:separator/>
      </w:r>
    </w:p>
  </w:footnote>
  <w:footnote w:type="continuationSeparator" w:id="0">
    <w:p w:rsidR="00CB6116" w:rsidRDefault="00CB6116" w14:paraId="74353E44" w14:textId="7777777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oyZUk4bq" int2:invalidationBookmarkName="" int2:hashCode="K7zgMjIs1bx3Ni" int2:id="D6f0ye08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374" style="width:9pt;height:9pt" o:bullet="t" type="#_x0000_t75">
        <v:imagedata o:title="BD14830_" r:id="rId1"/>
      </v:shape>
    </w:pict>
  </w:numPicBullet>
  <w:abstractNum w:abstractNumId="0" w15:restartNumberingAfterBreak="0">
    <w:nsid w:val="FFFFFFFE"/>
    <w:multiLevelType w:val="singleLevel"/>
    <w:tmpl w:val="C936A806"/>
    <w:lvl w:ilvl="0">
      <w:numFmt w:val="bullet"/>
      <w:lvlText w:val="*"/>
      <w:lvlJc w:val="left"/>
    </w:lvl>
  </w:abstractNum>
  <w:abstractNum w:abstractNumId="1" w15:restartNumberingAfterBreak="0">
    <w:nsid w:val="00BD0BAA"/>
    <w:multiLevelType w:val="hybridMultilevel"/>
    <w:tmpl w:val="07604A3E"/>
    <w:lvl w:ilvl="0" w:tplc="79B47586">
      <w:numFmt w:val="bullet"/>
      <w:lvlText w:val="-"/>
      <w:lvlJc w:val="left"/>
      <w:pPr>
        <w:ind w:left="720" w:hanging="360"/>
      </w:pPr>
      <w:rPr>
        <w:rFonts w:hint="default" w:ascii="Arial" w:hAnsi="Arial" w:eastAsia="SimSu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29A7BFD"/>
    <w:multiLevelType w:val="hybridMultilevel"/>
    <w:tmpl w:val="A21EC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3200F82"/>
    <w:multiLevelType w:val="hybridMultilevel"/>
    <w:tmpl w:val="529E0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3ED4331"/>
    <w:multiLevelType w:val="hybridMultilevel"/>
    <w:tmpl w:val="0686A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469720F"/>
    <w:multiLevelType w:val="hybridMultilevel"/>
    <w:tmpl w:val="F216BE4A"/>
    <w:lvl w:ilvl="0" w:tplc="50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BFE3CFF"/>
    <w:multiLevelType w:val="hybridMultilevel"/>
    <w:tmpl w:val="3880F84C"/>
    <w:lvl w:ilvl="0" w:tplc="379E1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B44966"/>
    <w:multiLevelType w:val="hybridMultilevel"/>
    <w:tmpl w:val="182E04C0"/>
    <w:lvl w:ilvl="0" w:tplc="04090009">
      <w:start w:val="1"/>
      <w:numFmt w:val="bullet"/>
      <w:lvlText w:val="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10886BF7"/>
    <w:multiLevelType w:val="hybridMultilevel"/>
    <w:tmpl w:val="78608B42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2351C2A"/>
    <w:multiLevelType w:val="hybridMultilevel"/>
    <w:tmpl w:val="66ECF1BC"/>
    <w:lvl w:ilvl="0" w:tplc="0409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18047A8B"/>
    <w:multiLevelType w:val="hybridMultilevel"/>
    <w:tmpl w:val="87F2EF9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188A2936"/>
    <w:multiLevelType w:val="hybridMultilevel"/>
    <w:tmpl w:val="53020C82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90C27ED"/>
    <w:multiLevelType w:val="hybridMultilevel"/>
    <w:tmpl w:val="03005156"/>
    <w:lvl w:ilvl="0" w:tplc="640A3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293749"/>
    <w:multiLevelType w:val="hybridMultilevel"/>
    <w:tmpl w:val="60A63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CA061CF"/>
    <w:multiLevelType w:val="hybridMultilevel"/>
    <w:tmpl w:val="201EAA4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E751657"/>
    <w:multiLevelType w:val="hybridMultilevel"/>
    <w:tmpl w:val="7FF8C80C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1671837"/>
    <w:multiLevelType w:val="hybridMultilevel"/>
    <w:tmpl w:val="6706AB4E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48F46AF"/>
    <w:multiLevelType w:val="hybridMultilevel"/>
    <w:tmpl w:val="D264C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C53FDB"/>
    <w:multiLevelType w:val="hybridMultilevel"/>
    <w:tmpl w:val="E976E4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07D50"/>
    <w:multiLevelType w:val="hybridMultilevel"/>
    <w:tmpl w:val="8AF2EE14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B8A4EF3"/>
    <w:multiLevelType w:val="multilevel"/>
    <w:tmpl w:val="4D7CF9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3FAF6D86"/>
    <w:multiLevelType w:val="hybridMultilevel"/>
    <w:tmpl w:val="4D7CF9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FDE7533"/>
    <w:multiLevelType w:val="hybridMultilevel"/>
    <w:tmpl w:val="59243D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FF610B"/>
    <w:multiLevelType w:val="hybridMultilevel"/>
    <w:tmpl w:val="80664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62472"/>
    <w:multiLevelType w:val="hybridMultilevel"/>
    <w:tmpl w:val="EB188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92128DD"/>
    <w:multiLevelType w:val="hybridMultilevel"/>
    <w:tmpl w:val="A7BC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B374C8C"/>
    <w:multiLevelType w:val="hybridMultilevel"/>
    <w:tmpl w:val="B7DCF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4F5942AE"/>
    <w:multiLevelType w:val="hybridMultilevel"/>
    <w:tmpl w:val="E7F2C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92E99"/>
    <w:multiLevelType w:val="hybridMultilevel"/>
    <w:tmpl w:val="B5AC1D74"/>
    <w:lvl w:ilvl="0" w:tplc="701C5018">
      <w:start w:val="1"/>
      <w:numFmt w:val="bullet"/>
      <w:lvlText w:val="»"/>
      <w:lvlJc w:val="left"/>
      <w:pPr>
        <w:ind w:left="720" w:hanging="360"/>
      </w:pPr>
      <w:rPr>
        <w:rFonts w:hint="default" w:ascii="Century Gothic" w:hAnsi="Century Gothic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5067E8C"/>
    <w:multiLevelType w:val="hybridMultilevel"/>
    <w:tmpl w:val="03005156"/>
    <w:lvl w:ilvl="0" w:tplc="640A3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 w:ascii="Arial" w:hAnsi="Arial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59682D3C"/>
    <w:multiLevelType w:val="hybridMultilevel"/>
    <w:tmpl w:val="0D48DAD2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5B78555E"/>
    <w:multiLevelType w:val="hybridMultilevel"/>
    <w:tmpl w:val="6B7CD264"/>
    <w:lvl w:ilvl="0" w:tplc="06D68ABE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CE21C4C"/>
    <w:multiLevelType w:val="hybridMultilevel"/>
    <w:tmpl w:val="E64C7CC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5" w15:restartNumberingAfterBreak="0">
    <w:nsid w:val="60E6269C"/>
    <w:multiLevelType w:val="hybridMultilevel"/>
    <w:tmpl w:val="F014B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346507F"/>
    <w:multiLevelType w:val="hybridMultilevel"/>
    <w:tmpl w:val="C12427AE"/>
    <w:lvl w:ilvl="0" w:tplc="F634B330">
      <w:start w:val="3"/>
      <w:numFmt w:val="lowerLetter"/>
      <w:lvlText w:val="%1)"/>
      <w:lvlJc w:val="left"/>
      <w:pPr>
        <w:ind w:left="1080" w:hanging="360"/>
      </w:pPr>
      <w:rPr>
        <w:rFonts w:hint="default" w:ascii="Arial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683BAA"/>
    <w:multiLevelType w:val="hybridMultilevel"/>
    <w:tmpl w:val="59A22A6E"/>
    <w:lvl w:ilvl="0" w:tplc="707E1E9A">
      <w:start w:val="3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0632E"/>
    <w:multiLevelType w:val="hybridMultilevel"/>
    <w:tmpl w:val="4A4CB7BE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9" w15:restartNumberingAfterBreak="0">
    <w:nsid w:val="7D4E6A1A"/>
    <w:multiLevelType w:val="hybridMultilevel"/>
    <w:tmpl w:val="9D786EE0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1"/>
  </w:num>
  <w:num w:numId="2">
    <w:abstractNumId w:val="17"/>
  </w:num>
  <w:num w:numId="3">
    <w:abstractNumId w:val="26"/>
  </w:num>
  <w:num w:numId="4">
    <w:abstractNumId w:val="18"/>
  </w:num>
  <w:num w:numId="5">
    <w:abstractNumId w:val="4"/>
  </w:num>
  <w:num w:numId="6">
    <w:abstractNumId w:val="25"/>
  </w:num>
  <w:num w:numId="7">
    <w:abstractNumId w:val="27"/>
  </w:num>
  <w:num w:numId="8">
    <w:abstractNumId w:val="23"/>
  </w:num>
  <w:num w:numId="9">
    <w:abstractNumId w:val="13"/>
  </w:num>
  <w:num w:numId="10">
    <w:abstractNumId w:val="3"/>
  </w:num>
  <w:num w:numId="11">
    <w:abstractNumId w:val="35"/>
  </w:num>
  <w:num w:numId="12">
    <w:abstractNumId w:val="22"/>
  </w:num>
  <w:num w:numId="13">
    <w:abstractNumId w:val="21"/>
  </w:num>
  <w:num w:numId="14">
    <w:abstractNumId w:val="2"/>
  </w:num>
  <w:num w:numId="15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hint="default" w:ascii="Wingdings" w:hAnsi="Wingdings"/>
        </w:rPr>
      </w:lvl>
    </w:lvlOverride>
  </w:num>
  <w:num w:numId="16">
    <w:abstractNumId w:val="38"/>
  </w:num>
  <w:num w:numId="17">
    <w:abstractNumId w:val="32"/>
  </w:num>
  <w:num w:numId="18">
    <w:abstractNumId w:val="28"/>
  </w:num>
  <w:num w:numId="19">
    <w:abstractNumId w:val="14"/>
  </w:num>
  <w:num w:numId="20">
    <w:abstractNumId w:val="1"/>
  </w:num>
  <w:num w:numId="21">
    <w:abstractNumId w:val="12"/>
  </w:num>
  <w:num w:numId="22">
    <w:abstractNumId w:val="30"/>
  </w:num>
  <w:num w:numId="23">
    <w:abstractNumId w:val="20"/>
  </w:num>
  <w:num w:numId="24">
    <w:abstractNumId w:val="7"/>
  </w:num>
  <w:num w:numId="25">
    <w:abstractNumId w:val="33"/>
  </w:num>
  <w:num w:numId="26">
    <w:abstractNumId w:val="6"/>
  </w:num>
  <w:num w:numId="27">
    <w:abstractNumId w:val="19"/>
  </w:num>
  <w:num w:numId="28">
    <w:abstractNumId w:val="37"/>
  </w:num>
  <w:num w:numId="29">
    <w:abstractNumId w:val="9"/>
  </w:num>
  <w:num w:numId="30">
    <w:abstractNumId w:val="24"/>
  </w:num>
  <w:num w:numId="31">
    <w:abstractNumId w:val="36"/>
  </w:num>
  <w:num w:numId="32">
    <w:abstractNumId w:val="15"/>
  </w:num>
  <w:num w:numId="33">
    <w:abstractNumId w:val="11"/>
  </w:num>
  <w:num w:numId="34">
    <w:abstractNumId w:val="16"/>
  </w:num>
  <w:num w:numId="35">
    <w:abstractNumId w:val="8"/>
  </w:num>
  <w:num w:numId="36">
    <w:abstractNumId w:val="39"/>
  </w:num>
  <w:num w:numId="37">
    <w:abstractNumId w:val="29"/>
  </w:num>
  <w:num w:numId="38">
    <w:abstractNumId w:val="5"/>
  </w:num>
  <w:num w:numId="39">
    <w:abstractNumId w:val="34"/>
  </w:num>
  <w:num w:numId="4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C9B"/>
    <w:rsid w:val="00001045"/>
    <w:rsid w:val="00001950"/>
    <w:rsid w:val="00005928"/>
    <w:rsid w:val="000079D3"/>
    <w:rsid w:val="00012534"/>
    <w:rsid w:val="00013080"/>
    <w:rsid w:val="000130D7"/>
    <w:rsid w:val="00015ED8"/>
    <w:rsid w:val="000162F7"/>
    <w:rsid w:val="00016F2A"/>
    <w:rsid w:val="00016FF9"/>
    <w:rsid w:val="0002075A"/>
    <w:rsid w:val="00023A83"/>
    <w:rsid w:val="000261E6"/>
    <w:rsid w:val="0002642C"/>
    <w:rsid w:val="00030F87"/>
    <w:rsid w:val="0003155D"/>
    <w:rsid w:val="00032D56"/>
    <w:rsid w:val="00032D6D"/>
    <w:rsid w:val="00033C9A"/>
    <w:rsid w:val="00033DBD"/>
    <w:rsid w:val="00034473"/>
    <w:rsid w:val="0003452D"/>
    <w:rsid w:val="0003600A"/>
    <w:rsid w:val="00036A7A"/>
    <w:rsid w:val="000406C2"/>
    <w:rsid w:val="00043183"/>
    <w:rsid w:val="00043986"/>
    <w:rsid w:val="00053303"/>
    <w:rsid w:val="00053E9D"/>
    <w:rsid w:val="0005440A"/>
    <w:rsid w:val="00056B0D"/>
    <w:rsid w:val="00060352"/>
    <w:rsid w:val="000626F3"/>
    <w:rsid w:val="00067391"/>
    <w:rsid w:val="00067585"/>
    <w:rsid w:val="00070099"/>
    <w:rsid w:val="00071875"/>
    <w:rsid w:val="000722CE"/>
    <w:rsid w:val="00072527"/>
    <w:rsid w:val="000747F6"/>
    <w:rsid w:val="000761C9"/>
    <w:rsid w:val="000768F9"/>
    <w:rsid w:val="00080913"/>
    <w:rsid w:val="0009151E"/>
    <w:rsid w:val="00092212"/>
    <w:rsid w:val="00093E8C"/>
    <w:rsid w:val="00094A48"/>
    <w:rsid w:val="00096879"/>
    <w:rsid w:val="000A2C41"/>
    <w:rsid w:val="000A5000"/>
    <w:rsid w:val="000A5230"/>
    <w:rsid w:val="000B1121"/>
    <w:rsid w:val="000B1B79"/>
    <w:rsid w:val="000B1DDD"/>
    <w:rsid w:val="000B2A3C"/>
    <w:rsid w:val="000B4122"/>
    <w:rsid w:val="000B672E"/>
    <w:rsid w:val="000C1EA7"/>
    <w:rsid w:val="000C3069"/>
    <w:rsid w:val="000C30CC"/>
    <w:rsid w:val="000C3397"/>
    <w:rsid w:val="000C4CAF"/>
    <w:rsid w:val="000C4D36"/>
    <w:rsid w:val="000C6118"/>
    <w:rsid w:val="000C7C29"/>
    <w:rsid w:val="000D036A"/>
    <w:rsid w:val="000D2F67"/>
    <w:rsid w:val="000D33EC"/>
    <w:rsid w:val="000D40A2"/>
    <w:rsid w:val="000E04F2"/>
    <w:rsid w:val="000E06CC"/>
    <w:rsid w:val="000E24ED"/>
    <w:rsid w:val="000E2EEF"/>
    <w:rsid w:val="000F1CFA"/>
    <w:rsid w:val="000F3B6D"/>
    <w:rsid w:val="000F7695"/>
    <w:rsid w:val="00102834"/>
    <w:rsid w:val="0010387F"/>
    <w:rsid w:val="00105764"/>
    <w:rsid w:val="001057C8"/>
    <w:rsid w:val="0010675C"/>
    <w:rsid w:val="001071B7"/>
    <w:rsid w:val="001103C7"/>
    <w:rsid w:val="00110FCB"/>
    <w:rsid w:val="001110C3"/>
    <w:rsid w:val="00112379"/>
    <w:rsid w:val="00112F13"/>
    <w:rsid w:val="00115489"/>
    <w:rsid w:val="00115667"/>
    <w:rsid w:val="0011614F"/>
    <w:rsid w:val="00116B3A"/>
    <w:rsid w:val="00116F0A"/>
    <w:rsid w:val="0012168E"/>
    <w:rsid w:val="00123D1B"/>
    <w:rsid w:val="001252A7"/>
    <w:rsid w:val="00125BB7"/>
    <w:rsid w:val="0013155F"/>
    <w:rsid w:val="00132DBA"/>
    <w:rsid w:val="00133AC6"/>
    <w:rsid w:val="0013527B"/>
    <w:rsid w:val="00135C72"/>
    <w:rsid w:val="0013602B"/>
    <w:rsid w:val="0013642E"/>
    <w:rsid w:val="00137857"/>
    <w:rsid w:val="00141D5B"/>
    <w:rsid w:val="001420BC"/>
    <w:rsid w:val="00143B77"/>
    <w:rsid w:val="00144944"/>
    <w:rsid w:val="00144C9F"/>
    <w:rsid w:val="001450AD"/>
    <w:rsid w:val="0014594B"/>
    <w:rsid w:val="00146244"/>
    <w:rsid w:val="00146D20"/>
    <w:rsid w:val="00147DF6"/>
    <w:rsid w:val="0015054B"/>
    <w:rsid w:val="001526D7"/>
    <w:rsid w:val="001552A8"/>
    <w:rsid w:val="001569E8"/>
    <w:rsid w:val="001579A1"/>
    <w:rsid w:val="00166566"/>
    <w:rsid w:val="00166825"/>
    <w:rsid w:val="00166ABE"/>
    <w:rsid w:val="00167D98"/>
    <w:rsid w:val="00170AF5"/>
    <w:rsid w:val="001753B0"/>
    <w:rsid w:val="001758CF"/>
    <w:rsid w:val="00175E16"/>
    <w:rsid w:val="0017621B"/>
    <w:rsid w:val="001775D1"/>
    <w:rsid w:val="00180D33"/>
    <w:rsid w:val="00181736"/>
    <w:rsid w:val="00181D1E"/>
    <w:rsid w:val="001830EF"/>
    <w:rsid w:val="001837BA"/>
    <w:rsid w:val="001839BD"/>
    <w:rsid w:val="00187F8C"/>
    <w:rsid w:val="00192910"/>
    <w:rsid w:val="001935CF"/>
    <w:rsid w:val="00196193"/>
    <w:rsid w:val="00196FA1"/>
    <w:rsid w:val="001A422D"/>
    <w:rsid w:val="001A49BD"/>
    <w:rsid w:val="001C122E"/>
    <w:rsid w:val="001C129C"/>
    <w:rsid w:val="001C267F"/>
    <w:rsid w:val="001C2D70"/>
    <w:rsid w:val="001C4105"/>
    <w:rsid w:val="001C4D72"/>
    <w:rsid w:val="001C5B65"/>
    <w:rsid w:val="001D1D6C"/>
    <w:rsid w:val="001D264C"/>
    <w:rsid w:val="001D29AC"/>
    <w:rsid w:val="001D5313"/>
    <w:rsid w:val="001D543B"/>
    <w:rsid w:val="001E0F69"/>
    <w:rsid w:val="001E0FCA"/>
    <w:rsid w:val="001E1188"/>
    <w:rsid w:val="001E4E7B"/>
    <w:rsid w:val="001E4EE1"/>
    <w:rsid w:val="001E59C4"/>
    <w:rsid w:val="001E7DC3"/>
    <w:rsid w:val="001F124A"/>
    <w:rsid w:val="001F7007"/>
    <w:rsid w:val="001F7C2E"/>
    <w:rsid w:val="002013D8"/>
    <w:rsid w:val="002018E7"/>
    <w:rsid w:val="00203771"/>
    <w:rsid w:val="00204ABE"/>
    <w:rsid w:val="00204EAB"/>
    <w:rsid w:val="002065BC"/>
    <w:rsid w:val="00210464"/>
    <w:rsid w:val="00216E76"/>
    <w:rsid w:val="00223258"/>
    <w:rsid w:val="002259E2"/>
    <w:rsid w:val="00226F39"/>
    <w:rsid w:val="00230519"/>
    <w:rsid w:val="0023193A"/>
    <w:rsid w:val="002357FF"/>
    <w:rsid w:val="00235C5C"/>
    <w:rsid w:val="00236A4E"/>
    <w:rsid w:val="00237CA9"/>
    <w:rsid w:val="002404E1"/>
    <w:rsid w:val="002405AC"/>
    <w:rsid w:val="00241A5E"/>
    <w:rsid w:val="0025230F"/>
    <w:rsid w:val="00260C5E"/>
    <w:rsid w:val="00260F62"/>
    <w:rsid w:val="002637FD"/>
    <w:rsid w:val="00265D51"/>
    <w:rsid w:val="00267EBE"/>
    <w:rsid w:val="00272341"/>
    <w:rsid w:val="002732B0"/>
    <w:rsid w:val="00275FAD"/>
    <w:rsid w:val="00276557"/>
    <w:rsid w:val="002772CF"/>
    <w:rsid w:val="00277C70"/>
    <w:rsid w:val="00280D9A"/>
    <w:rsid w:val="00283D2F"/>
    <w:rsid w:val="002851B4"/>
    <w:rsid w:val="0028614D"/>
    <w:rsid w:val="00286BE3"/>
    <w:rsid w:val="00286EF8"/>
    <w:rsid w:val="002872E2"/>
    <w:rsid w:val="002923C2"/>
    <w:rsid w:val="0029501B"/>
    <w:rsid w:val="00295FBA"/>
    <w:rsid w:val="00297550"/>
    <w:rsid w:val="0029783A"/>
    <w:rsid w:val="002A0806"/>
    <w:rsid w:val="002A4DAB"/>
    <w:rsid w:val="002A5180"/>
    <w:rsid w:val="002A5B81"/>
    <w:rsid w:val="002A7259"/>
    <w:rsid w:val="002B0C36"/>
    <w:rsid w:val="002B4055"/>
    <w:rsid w:val="002B4DB7"/>
    <w:rsid w:val="002B5BF9"/>
    <w:rsid w:val="002C1D78"/>
    <w:rsid w:val="002C1E2F"/>
    <w:rsid w:val="002C3BBE"/>
    <w:rsid w:val="002C696D"/>
    <w:rsid w:val="002C6BA0"/>
    <w:rsid w:val="002D034D"/>
    <w:rsid w:val="002D2AEE"/>
    <w:rsid w:val="002D3D47"/>
    <w:rsid w:val="002D4EBC"/>
    <w:rsid w:val="002D5392"/>
    <w:rsid w:val="002E2C56"/>
    <w:rsid w:val="002F1D13"/>
    <w:rsid w:val="002F3D22"/>
    <w:rsid w:val="002F562E"/>
    <w:rsid w:val="002F636C"/>
    <w:rsid w:val="002F66B6"/>
    <w:rsid w:val="002F76B1"/>
    <w:rsid w:val="002F77B2"/>
    <w:rsid w:val="00300FA1"/>
    <w:rsid w:val="00302590"/>
    <w:rsid w:val="00302A79"/>
    <w:rsid w:val="00305D9A"/>
    <w:rsid w:val="003063F3"/>
    <w:rsid w:val="00306E75"/>
    <w:rsid w:val="003072C4"/>
    <w:rsid w:val="0031026F"/>
    <w:rsid w:val="00311AD7"/>
    <w:rsid w:val="00315667"/>
    <w:rsid w:val="00320497"/>
    <w:rsid w:val="00321FE7"/>
    <w:rsid w:val="00325159"/>
    <w:rsid w:val="003254EE"/>
    <w:rsid w:val="003258A5"/>
    <w:rsid w:val="00330146"/>
    <w:rsid w:val="00331E3F"/>
    <w:rsid w:val="003361DA"/>
    <w:rsid w:val="00341A61"/>
    <w:rsid w:val="00345143"/>
    <w:rsid w:val="003459CC"/>
    <w:rsid w:val="003462EC"/>
    <w:rsid w:val="00346D22"/>
    <w:rsid w:val="003505A1"/>
    <w:rsid w:val="00354150"/>
    <w:rsid w:val="003542B5"/>
    <w:rsid w:val="00354603"/>
    <w:rsid w:val="00356B53"/>
    <w:rsid w:val="003576B2"/>
    <w:rsid w:val="00357C9D"/>
    <w:rsid w:val="0036089C"/>
    <w:rsid w:val="00361174"/>
    <w:rsid w:val="00365DA1"/>
    <w:rsid w:val="0036729E"/>
    <w:rsid w:val="00373A72"/>
    <w:rsid w:val="0037590C"/>
    <w:rsid w:val="0038285D"/>
    <w:rsid w:val="00383E33"/>
    <w:rsid w:val="0038497D"/>
    <w:rsid w:val="00385C58"/>
    <w:rsid w:val="00385D19"/>
    <w:rsid w:val="00386837"/>
    <w:rsid w:val="00392478"/>
    <w:rsid w:val="00392878"/>
    <w:rsid w:val="0039354C"/>
    <w:rsid w:val="003A1097"/>
    <w:rsid w:val="003A1498"/>
    <w:rsid w:val="003A15C7"/>
    <w:rsid w:val="003A1636"/>
    <w:rsid w:val="003A2134"/>
    <w:rsid w:val="003A46A6"/>
    <w:rsid w:val="003A491F"/>
    <w:rsid w:val="003A4AD3"/>
    <w:rsid w:val="003A58ED"/>
    <w:rsid w:val="003A668F"/>
    <w:rsid w:val="003A6ABF"/>
    <w:rsid w:val="003B13D4"/>
    <w:rsid w:val="003B17A8"/>
    <w:rsid w:val="003B1D71"/>
    <w:rsid w:val="003B5F8F"/>
    <w:rsid w:val="003B60C1"/>
    <w:rsid w:val="003B6CAF"/>
    <w:rsid w:val="003B6ED0"/>
    <w:rsid w:val="003B770E"/>
    <w:rsid w:val="003C2977"/>
    <w:rsid w:val="003C415A"/>
    <w:rsid w:val="003C6078"/>
    <w:rsid w:val="003D074E"/>
    <w:rsid w:val="003D2554"/>
    <w:rsid w:val="003D3958"/>
    <w:rsid w:val="003D3D7E"/>
    <w:rsid w:val="003D5EDE"/>
    <w:rsid w:val="003E47B6"/>
    <w:rsid w:val="003E7796"/>
    <w:rsid w:val="003E7A79"/>
    <w:rsid w:val="003F5A18"/>
    <w:rsid w:val="003F5DE7"/>
    <w:rsid w:val="0040169D"/>
    <w:rsid w:val="00407B94"/>
    <w:rsid w:val="00410B51"/>
    <w:rsid w:val="00416919"/>
    <w:rsid w:val="00417E2E"/>
    <w:rsid w:val="00424139"/>
    <w:rsid w:val="00425157"/>
    <w:rsid w:val="00426753"/>
    <w:rsid w:val="004308A7"/>
    <w:rsid w:val="00430A57"/>
    <w:rsid w:val="0043156F"/>
    <w:rsid w:val="004322F7"/>
    <w:rsid w:val="00436C55"/>
    <w:rsid w:val="004372D4"/>
    <w:rsid w:val="004408EC"/>
    <w:rsid w:val="00443B66"/>
    <w:rsid w:val="00444000"/>
    <w:rsid w:val="004503E0"/>
    <w:rsid w:val="00450D6E"/>
    <w:rsid w:val="00452CDE"/>
    <w:rsid w:val="00453E31"/>
    <w:rsid w:val="0045424A"/>
    <w:rsid w:val="004557DA"/>
    <w:rsid w:val="00457844"/>
    <w:rsid w:val="00461A04"/>
    <w:rsid w:val="00462005"/>
    <w:rsid w:val="00462AB1"/>
    <w:rsid w:val="00462B11"/>
    <w:rsid w:val="004656E5"/>
    <w:rsid w:val="00477065"/>
    <w:rsid w:val="00477B3A"/>
    <w:rsid w:val="00477BFD"/>
    <w:rsid w:val="0048105B"/>
    <w:rsid w:val="00481BAC"/>
    <w:rsid w:val="00481C17"/>
    <w:rsid w:val="00485EAD"/>
    <w:rsid w:val="00486FA8"/>
    <w:rsid w:val="00490341"/>
    <w:rsid w:val="00491BB5"/>
    <w:rsid w:val="004954FF"/>
    <w:rsid w:val="00495916"/>
    <w:rsid w:val="00495B43"/>
    <w:rsid w:val="004A175C"/>
    <w:rsid w:val="004A25A3"/>
    <w:rsid w:val="004A43BA"/>
    <w:rsid w:val="004A6416"/>
    <w:rsid w:val="004A7483"/>
    <w:rsid w:val="004B38D5"/>
    <w:rsid w:val="004B51EE"/>
    <w:rsid w:val="004B6275"/>
    <w:rsid w:val="004C09DF"/>
    <w:rsid w:val="004C1BFF"/>
    <w:rsid w:val="004C22CE"/>
    <w:rsid w:val="004C2641"/>
    <w:rsid w:val="004C27F8"/>
    <w:rsid w:val="004C4279"/>
    <w:rsid w:val="004C4A05"/>
    <w:rsid w:val="004C5A4F"/>
    <w:rsid w:val="004C7812"/>
    <w:rsid w:val="004C7B6F"/>
    <w:rsid w:val="004D2816"/>
    <w:rsid w:val="004D5A20"/>
    <w:rsid w:val="004D7DF5"/>
    <w:rsid w:val="004E0374"/>
    <w:rsid w:val="004E1154"/>
    <w:rsid w:val="004E25FA"/>
    <w:rsid w:val="004E3826"/>
    <w:rsid w:val="004E53DA"/>
    <w:rsid w:val="004F3249"/>
    <w:rsid w:val="004F4244"/>
    <w:rsid w:val="004F5519"/>
    <w:rsid w:val="004F5FBE"/>
    <w:rsid w:val="004F62D1"/>
    <w:rsid w:val="004F6761"/>
    <w:rsid w:val="0050044F"/>
    <w:rsid w:val="005017C6"/>
    <w:rsid w:val="00501FFB"/>
    <w:rsid w:val="00507251"/>
    <w:rsid w:val="00510F66"/>
    <w:rsid w:val="00512BA1"/>
    <w:rsid w:val="005139D5"/>
    <w:rsid w:val="0051482B"/>
    <w:rsid w:val="00521811"/>
    <w:rsid w:val="00524711"/>
    <w:rsid w:val="005253BB"/>
    <w:rsid w:val="00526F3E"/>
    <w:rsid w:val="005272F4"/>
    <w:rsid w:val="00527E37"/>
    <w:rsid w:val="005308BD"/>
    <w:rsid w:val="00532461"/>
    <w:rsid w:val="00532C06"/>
    <w:rsid w:val="0053482A"/>
    <w:rsid w:val="00536157"/>
    <w:rsid w:val="0053703F"/>
    <w:rsid w:val="0054080A"/>
    <w:rsid w:val="00541D4B"/>
    <w:rsid w:val="00544944"/>
    <w:rsid w:val="00546091"/>
    <w:rsid w:val="005463AB"/>
    <w:rsid w:val="005476AE"/>
    <w:rsid w:val="00557EC6"/>
    <w:rsid w:val="00562C24"/>
    <w:rsid w:val="005633CB"/>
    <w:rsid w:val="00566C08"/>
    <w:rsid w:val="0056727C"/>
    <w:rsid w:val="00567CD3"/>
    <w:rsid w:val="005709AD"/>
    <w:rsid w:val="0057190A"/>
    <w:rsid w:val="00572480"/>
    <w:rsid w:val="00575EE7"/>
    <w:rsid w:val="00576FB1"/>
    <w:rsid w:val="005868C4"/>
    <w:rsid w:val="00587D14"/>
    <w:rsid w:val="00593182"/>
    <w:rsid w:val="005958F4"/>
    <w:rsid w:val="0059592D"/>
    <w:rsid w:val="00597858"/>
    <w:rsid w:val="005A1F68"/>
    <w:rsid w:val="005A2B13"/>
    <w:rsid w:val="005A6A4B"/>
    <w:rsid w:val="005A7790"/>
    <w:rsid w:val="005B11A1"/>
    <w:rsid w:val="005B2014"/>
    <w:rsid w:val="005B375D"/>
    <w:rsid w:val="005B53FE"/>
    <w:rsid w:val="005C0177"/>
    <w:rsid w:val="005C2F1D"/>
    <w:rsid w:val="005C4C40"/>
    <w:rsid w:val="005C5E70"/>
    <w:rsid w:val="005D0834"/>
    <w:rsid w:val="005D166E"/>
    <w:rsid w:val="005D3757"/>
    <w:rsid w:val="005D3E6F"/>
    <w:rsid w:val="005D5303"/>
    <w:rsid w:val="005D6E78"/>
    <w:rsid w:val="005E21E7"/>
    <w:rsid w:val="005E36B3"/>
    <w:rsid w:val="005E459F"/>
    <w:rsid w:val="005E49DF"/>
    <w:rsid w:val="005E70C5"/>
    <w:rsid w:val="005F3D77"/>
    <w:rsid w:val="005F7092"/>
    <w:rsid w:val="006012B5"/>
    <w:rsid w:val="006026A3"/>
    <w:rsid w:val="006052EE"/>
    <w:rsid w:val="00606E33"/>
    <w:rsid w:val="00606EFB"/>
    <w:rsid w:val="006114AE"/>
    <w:rsid w:val="00620BBC"/>
    <w:rsid w:val="00621045"/>
    <w:rsid w:val="00623269"/>
    <w:rsid w:val="006234FF"/>
    <w:rsid w:val="006240A1"/>
    <w:rsid w:val="00625794"/>
    <w:rsid w:val="006266E0"/>
    <w:rsid w:val="00631879"/>
    <w:rsid w:val="0063304D"/>
    <w:rsid w:val="00634A50"/>
    <w:rsid w:val="006361A8"/>
    <w:rsid w:val="006401BE"/>
    <w:rsid w:val="0064132F"/>
    <w:rsid w:val="006500F4"/>
    <w:rsid w:val="0065072C"/>
    <w:rsid w:val="006524AD"/>
    <w:rsid w:val="006528BE"/>
    <w:rsid w:val="0065556D"/>
    <w:rsid w:val="00655FFF"/>
    <w:rsid w:val="00663271"/>
    <w:rsid w:val="0066348F"/>
    <w:rsid w:val="00664160"/>
    <w:rsid w:val="00666076"/>
    <w:rsid w:val="006669DD"/>
    <w:rsid w:val="006715EA"/>
    <w:rsid w:val="006767A9"/>
    <w:rsid w:val="00682896"/>
    <w:rsid w:val="006829E3"/>
    <w:rsid w:val="00684961"/>
    <w:rsid w:val="00685B63"/>
    <w:rsid w:val="00685CAE"/>
    <w:rsid w:val="00686009"/>
    <w:rsid w:val="006870C1"/>
    <w:rsid w:val="00687D84"/>
    <w:rsid w:val="0069049A"/>
    <w:rsid w:val="006913E9"/>
    <w:rsid w:val="00691C59"/>
    <w:rsid w:val="00692EFA"/>
    <w:rsid w:val="00693739"/>
    <w:rsid w:val="006950D0"/>
    <w:rsid w:val="00696391"/>
    <w:rsid w:val="00696FE6"/>
    <w:rsid w:val="00697812"/>
    <w:rsid w:val="006A2D74"/>
    <w:rsid w:val="006A54F6"/>
    <w:rsid w:val="006A7CA3"/>
    <w:rsid w:val="006B1398"/>
    <w:rsid w:val="006B538E"/>
    <w:rsid w:val="006B77B3"/>
    <w:rsid w:val="006B7B22"/>
    <w:rsid w:val="006C494F"/>
    <w:rsid w:val="006C4E4F"/>
    <w:rsid w:val="006C5963"/>
    <w:rsid w:val="006C61E3"/>
    <w:rsid w:val="006C6CB1"/>
    <w:rsid w:val="006C7571"/>
    <w:rsid w:val="006D37CD"/>
    <w:rsid w:val="006D53EE"/>
    <w:rsid w:val="006E2FB7"/>
    <w:rsid w:val="006F1920"/>
    <w:rsid w:val="006F5C67"/>
    <w:rsid w:val="0070208D"/>
    <w:rsid w:val="00703238"/>
    <w:rsid w:val="00706531"/>
    <w:rsid w:val="007076E8"/>
    <w:rsid w:val="00707A50"/>
    <w:rsid w:val="007106A4"/>
    <w:rsid w:val="0071140B"/>
    <w:rsid w:val="00711BEA"/>
    <w:rsid w:val="0071296B"/>
    <w:rsid w:val="00712DF9"/>
    <w:rsid w:val="0071351E"/>
    <w:rsid w:val="007138E6"/>
    <w:rsid w:val="007174B1"/>
    <w:rsid w:val="00725587"/>
    <w:rsid w:val="00726A93"/>
    <w:rsid w:val="00731EA5"/>
    <w:rsid w:val="00734BA5"/>
    <w:rsid w:val="00735A7F"/>
    <w:rsid w:val="00737A7F"/>
    <w:rsid w:val="007400EE"/>
    <w:rsid w:val="007404EF"/>
    <w:rsid w:val="00740B16"/>
    <w:rsid w:val="00745F63"/>
    <w:rsid w:val="00747022"/>
    <w:rsid w:val="00750F4E"/>
    <w:rsid w:val="00751E21"/>
    <w:rsid w:val="00752586"/>
    <w:rsid w:val="00752970"/>
    <w:rsid w:val="00753386"/>
    <w:rsid w:val="00754DC3"/>
    <w:rsid w:val="007553AF"/>
    <w:rsid w:val="00755C7E"/>
    <w:rsid w:val="007565C9"/>
    <w:rsid w:val="00757502"/>
    <w:rsid w:val="00761842"/>
    <w:rsid w:val="00763151"/>
    <w:rsid w:val="00763BAF"/>
    <w:rsid w:val="00765F37"/>
    <w:rsid w:val="00766BD8"/>
    <w:rsid w:val="0077327A"/>
    <w:rsid w:val="00773A2B"/>
    <w:rsid w:val="0077460E"/>
    <w:rsid w:val="00774610"/>
    <w:rsid w:val="00774AEE"/>
    <w:rsid w:val="007770EA"/>
    <w:rsid w:val="0078166D"/>
    <w:rsid w:val="0078343F"/>
    <w:rsid w:val="00783C8E"/>
    <w:rsid w:val="007845AF"/>
    <w:rsid w:val="00787B63"/>
    <w:rsid w:val="00791F85"/>
    <w:rsid w:val="00793C55"/>
    <w:rsid w:val="0079424B"/>
    <w:rsid w:val="00797991"/>
    <w:rsid w:val="007A0B34"/>
    <w:rsid w:val="007A27B3"/>
    <w:rsid w:val="007A326B"/>
    <w:rsid w:val="007A495C"/>
    <w:rsid w:val="007A7F76"/>
    <w:rsid w:val="007B00C3"/>
    <w:rsid w:val="007B1DBA"/>
    <w:rsid w:val="007B408D"/>
    <w:rsid w:val="007B661D"/>
    <w:rsid w:val="007C0B86"/>
    <w:rsid w:val="007C6679"/>
    <w:rsid w:val="007C6FF7"/>
    <w:rsid w:val="007C7813"/>
    <w:rsid w:val="007D4362"/>
    <w:rsid w:val="007D5BDB"/>
    <w:rsid w:val="007E02F7"/>
    <w:rsid w:val="007E1803"/>
    <w:rsid w:val="007E7029"/>
    <w:rsid w:val="007E73B5"/>
    <w:rsid w:val="007F0647"/>
    <w:rsid w:val="007F2EC4"/>
    <w:rsid w:val="007F7411"/>
    <w:rsid w:val="007F7BFB"/>
    <w:rsid w:val="00801724"/>
    <w:rsid w:val="00801B66"/>
    <w:rsid w:val="00802B7F"/>
    <w:rsid w:val="00804445"/>
    <w:rsid w:val="00807E8F"/>
    <w:rsid w:val="00811DE4"/>
    <w:rsid w:val="008120BD"/>
    <w:rsid w:val="0081488D"/>
    <w:rsid w:val="00816D84"/>
    <w:rsid w:val="00816D9F"/>
    <w:rsid w:val="00816F38"/>
    <w:rsid w:val="00820C9A"/>
    <w:rsid w:val="00821A39"/>
    <w:rsid w:val="00821C64"/>
    <w:rsid w:val="00822D40"/>
    <w:rsid w:val="00824E43"/>
    <w:rsid w:val="008258B9"/>
    <w:rsid w:val="0082729C"/>
    <w:rsid w:val="008276D9"/>
    <w:rsid w:val="00833D86"/>
    <w:rsid w:val="00833DAC"/>
    <w:rsid w:val="00842713"/>
    <w:rsid w:val="008465A8"/>
    <w:rsid w:val="00847281"/>
    <w:rsid w:val="008502E3"/>
    <w:rsid w:val="00850D76"/>
    <w:rsid w:val="0085307B"/>
    <w:rsid w:val="008538D8"/>
    <w:rsid w:val="00853ACC"/>
    <w:rsid w:val="00853B82"/>
    <w:rsid w:val="00853D10"/>
    <w:rsid w:val="00854627"/>
    <w:rsid w:val="008563C0"/>
    <w:rsid w:val="00860228"/>
    <w:rsid w:val="008603F8"/>
    <w:rsid w:val="00862AFA"/>
    <w:rsid w:val="00871AD6"/>
    <w:rsid w:val="00872B31"/>
    <w:rsid w:val="00874163"/>
    <w:rsid w:val="00874ABA"/>
    <w:rsid w:val="008769EF"/>
    <w:rsid w:val="008775EA"/>
    <w:rsid w:val="008802FE"/>
    <w:rsid w:val="00883299"/>
    <w:rsid w:val="0088465C"/>
    <w:rsid w:val="00884E0A"/>
    <w:rsid w:val="00885926"/>
    <w:rsid w:val="0088693C"/>
    <w:rsid w:val="00891A6A"/>
    <w:rsid w:val="00892B5B"/>
    <w:rsid w:val="0089726D"/>
    <w:rsid w:val="008972DB"/>
    <w:rsid w:val="008A23C9"/>
    <w:rsid w:val="008A5CC8"/>
    <w:rsid w:val="008A5E27"/>
    <w:rsid w:val="008A6712"/>
    <w:rsid w:val="008A73E6"/>
    <w:rsid w:val="008B61D9"/>
    <w:rsid w:val="008B732D"/>
    <w:rsid w:val="008B7362"/>
    <w:rsid w:val="008C05CD"/>
    <w:rsid w:val="008C5BFE"/>
    <w:rsid w:val="008C608F"/>
    <w:rsid w:val="008D0D32"/>
    <w:rsid w:val="008D2352"/>
    <w:rsid w:val="008D3F12"/>
    <w:rsid w:val="008D41E6"/>
    <w:rsid w:val="008D6005"/>
    <w:rsid w:val="008E05C9"/>
    <w:rsid w:val="008E1BD5"/>
    <w:rsid w:val="008E3A62"/>
    <w:rsid w:val="008E3AB5"/>
    <w:rsid w:val="008E60A4"/>
    <w:rsid w:val="008E7A27"/>
    <w:rsid w:val="008F0499"/>
    <w:rsid w:val="008F1F80"/>
    <w:rsid w:val="008F1FB9"/>
    <w:rsid w:val="008F448A"/>
    <w:rsid w:val="008F52D4"/>
    <w:rsid w:val="00901624"/>
    <w:rsid w:val="00902E07"/>
    <w:rsid w:val="00903FB0"/>
    <w:rsid w:val="00906ACB"/>
    <w:rsid w:val="00906FBF"/>
    <w:rsid w:val="00914170"/>
    <w:rsid w:val="0091469C"/>
    <w:rsid w:val="00914733"/>
    <w:rsid w:val="00915408"/>
    <w:rsid w:val="00915BEE"/>
    <w:rsid w:val="0091659B"/>
    <w:rsid w:val="00916A1E"/>
    <w:rsid w:val="00921287"/>
    <w:rsid w:val="009215E0"/>
    <w:rsid w:val="0092191C"/>
    <w:rsid w:val="00921F3F"/>
    <w:rsid w:val="009238C2"/>
    <w:rsid w:val="00923D3B"/>
    <w:rsid w:val="009255A6"/>
    <w:rsid w:val="009321B8"/>
    <w:rsid w:val="00935DCA"/>
    <w:rsid w:val="00936C70"/>
    <w:rsid w:val="0094255B"/>
    <w:rsid w:val="00944C09"/>
    <w:rsid w:val="00951170"/>
    <w:rsid w:val="0095583E"/>
    <w:rsid w:val="00960EE0"/>
    <w:rsid w:val="00964389"/>
    <w:rsid w:val="00965ECB"/>
    <w:rsid w:val="009660D6"/>
    <w:rsid w:val="00975CEF"/>
    <w:rsid w:val="00975D40"/>
    <w:rsid w:val="009761E2"/>
    <w:rsid w:val="009767AE"/>
    <w:rsid w:val="00976927"/>
    <w:rsid w:val="00977EC0"/>
    <w:rsid w:val="00980C9B"/>
    <w:rsid w:val="00981B0A"/>
    <w:rsid w:val="00985ABB"/>
    <w:rsid w:val="00991566"/>
    <w:rsid w:val="00992689"/>
    <w:rsid w:val="00993329"/>
    <w:rsid w:val="00993873"/>
    <w:rsid w:val="009945B3"/>
    <w:rsid w:val="009953B3"/>
    <w:rsid w:val="009A2B15"/>
    <w:rsid w:val="009A2D4E"/>
    <w:rsid w:val="009A3C84"/>
    <w:rsid w:val="009A445A"/>
    <w:rsid w:val="009A6A8E"/>
    <w:rsid w:val="009A6F0D"/>
    <w:rsid w:val="009B0229"/>
    <w:rsid w:val="009B0EEE"/>
    <w:rsid w:val="009B1F97"/>
    <w:rsid w:val="009B28D8"/>
    <w:rsid w:val="009B3447"/>
    <w:rsid w:val="009B3DEE"/>
    <w:rsid w:val="009B41F6"/>
    <w:rsid w:val="009B4842"/>
    <w:rsid w:val="009B4C51"/>
    <w:rsid w:val="009B7D50"/>
    <w:rsid w:val="009C2C0F"/>
    <w:rsid w:val="009C2F7A"/>
    <w:rsid w:val="009D0101"/>
    <w:rsid w:val="009D1876"/>
    <w:rsid w:val="009D255E"/>
    <w:rsid w:val="009D3D6C"/>
    <w:rsid w:val="009D4130"/>
    <w:rsid w:val="009D47A3"/>
    <w:rsid w:val="009D5446"/>
    <w:rsid w:val="009D73C1"/>
    <w:rsid w:val="009D7E26"/>
    <w:rsid w:val="009E0B38"/>
    <w:rsid w:val="009E21BD"/>
    <w:rsid w:val="009E495A"/>
    <w:rsid w:val="009F0ADE"/>
    <w:rsid w:val="009F1D4F"/>
    <w:rsid w:val="009F2C1A"/>
    <w:rsid w:val="009F3A04"/>
    <w:rsid w:val="009F3AAA"/>
    <w:rsid w:val="00A12B14"/>
    <w:rsid w:val="00A139B1"/>
    <w:rsid w:val="00A144E1"/>
    <w:rsid w:val="00A17E8B"/>
    <w:rsid w:val="00A20B24"/>
    <w:rsid w:val="00A23EC9"/>
    <w:rsid w:val="00A24009"/>
    <w:rsid w:val="00A25446"/>
    <w:rsid w:val="00A266A8"/>
    <w:rsid w:val="00A27AD9"/>
    <w:rsid w:val="00A31CBF"/>
    <w:rsid w:val="00A33BA7"/>
    <w:rsid w:val="00A36910"/>
    <w:rsid w:val="00A37345"/>
    <w:rsid w:val="00A37710"/>
    <w:rsid w:val="00A379E3"/>
    <w:rsid w:val="00A400E9"/>
    <w:rsid w:val="00A40EAC"/>
    <w:rsid w:val="00A440A0"/>
    <w:rsid w:val="00A44D6B"/>
    <w:rsid w:val="00A465F5"/>
    <w:rsid w:val="00A46894"/>
    <w:rsid w:val="00A537DE"/>
    <w:rsid w:val="00A538EF"/>
    <w:rsid w:val="00A5497F"/>
    <w:rsid w:val="00A5561A"/>
    <w:rsid w:val="00A60843"/>
    <w:rsid w:val="00A60882"/>
    <w:rsid w:val="00A608BC"/>
    <w:rsid w:val="00A63D1E"/>
    <w:rsid w:val="00A647CD"/>
    <w:rsid w:val="00A66549"/>
    <w:rsid w:val="00A70F94"/>
    <w:rsid w:val="00A710B9"/>
    <w:rsid w:val="00A71BD2"/>
    <w:rsid w:val="00A72813"/>
    <w:rsid w:val="00A74A06"/>
    <w:rsid w:val="00A76D44"/>
    <w:rsid w:val="00A80D6A"/>
    <w:rsid w:val="00A87814"/>
    <w:rsid w:val="00A9396E"/>
    <w:rsid w:val="00A942B1"/>
    <w:rsid w:val="00A946CC"/>
    <w:rsid w:val="00A95673"/>
    <w:rsid w:val="00A96325"/>
    <w:rsid w:val="00A96393"/>
    <w:rsid w:val="00AA2D3E"/>
    <w:rsid w:val="00AA66DC"/>
    <w:rsid w:val="00AB0869"/>
    <w:rsid w:val="00AB3937"/>
    <w:rsid w:val="00AB6C69"/>
    <w:rsid w:val="00AB78A6"/>
    <w:rsid w:val="00AB7EE4"/>
    <w:rsid w:val="00AC32DB"/>
    <w:rsid w:val="00AC3939"/>
    <w:rsid w:val="00AC5F63"/>
    <w:rsid w:val="00AD0A8D"/>
    <w:rsid w:val="00AD1971"/>
    <w:rsid w:val="00AD435F"/>
    <w:rsid w:val="00AD58B6"/>
    <w:rsid w:val="00AD5949"/>
    <w:rsid w:val="00AE0515"/>
    <w:rsid w:val="00AE20A1"/>
    <w:rsid w:val="00AE4AA9"/>
    <w:rsid w:val="00AE78C5"/>
    <w:rsid w:val="00AF0713"/>
    <w:rsid w:val="00AF392E"/>
    <w:rsid w:val="00AF554A"/>
    <w:rsid w:val="00AF6DDE"/>
    <w:rsid w:val="00AF7FC3"/>
    <w:rsid w:val="00B006FA"/>
    <w:rsid w:val="00B019B3"/>
    <w:rsid w:val="00B01E49"/>
    <w:rsid w:val="00B03E3F"/>
    <w:rsid w:val="00B04378"/>
    <w:rsid w:val="00B0714E"/>
    <w:rsid w:val="00B07C1C"/>
    <w:rsid w:val="00B118C0"/>
    <w:rsid w:val="00B120AE"/>
    <w:rsid w:val="00B13F8E"/>
    <w:rsid w:val="00B15D0A"/>
    <w:rsid w:val="00B16177"/>
    <w:rsid w:val="00B16900"/>
    <w:rsid w:val="00B16960"/>
    <w:rsid w:val="00B20D48"/>
    <w:rsid w:val="00B20E2A"/>
    <w:rsid w:val="00B22714"/>
    <w:rsid w:val="00B22CCC"/>
    <w:rsid w:val="00B23765"/>
    <w:rsid w:val="00B24A06"/>
    <w:rsid w:val="00B25572"/>
    <w:rsid w:val="00B26AF0"/>
    <w:rsid w:val="00B31172"/>
    <w:rsid w:val="00B32494"/>
    <w:rsid w:val="00B32E29"/>
    <w:rsid w:val="00B34C4E"/>
    <w:rsid w:val="00B3576B"/>
    <w:rsid w:val="00B3774C"/>
    <w:rsid w:val="00B42076"/>
    <w:rsid w:val="00B42226"/>
    <w:rsid w:val="00B425D7"/>
    <w:rsid w:val="00B42CE6"/>
    <w:rsid w:val="00B4584E"/>
    <w:rsid w:val="00B45CE2"/>
    <w:rsid w:val="00B46E8F"/>
    <w:rsid w:val="00B47D10"/>
    <w:rsid w:val="00B50CD8"/>
    <w:rsid w:val="00B515C1"/>
    <w:rsid w:val="00B552A6"/>
    <w:rsid w:val="00B554BA"/>
    <w:rsid w:val="00B56C1A"/>
    <w:rsid w:val="00B57ED4"/>
    <w:rsid w:val="00B617F9"/>
    <w:rsid w:val="00B61A89"/>
    <w:rsid w:val="00B63084"/>
    <w:rsid w:val="00B63F5F"/>
    <w:rsid w:val="00B70E9B"/>
    <w:rsid w:val="00B7188C"/>
    <w:rsid w:val="00B7209C"/>
    <w:rsid w:val="00B72F12"/>
    <w:rsid w:val="00B731AA"/>
    <w:rsid w:val="00B74E21"/>
    <w:rsid w:val="00B75410"/>
    <w:rsid w:val="00B7719E"/>
    <w:rsid w:val="00B83FBF"/>
    <w:rsid w:val="00B90468"/>
    <w:rsid w:val="00B92125"/>
    <w:rsid w:val="00B925BD"/>
    <w:rsid w:val="00B939FB"/>
    <w:rsid w:val="00B95F8F"/>
    <w:rsid w:val="00B97F68"/>
    <w:rsid w:val="00BA0211"/>
    <w:rsid w:val="00BA1763"/>
    <w:rsid w:val="00BA36A2"/>
    <w:rsid w:val="00BA3AB1"/>
    <w:rsid w:val="00BA5CD8"/>
    <w:rsid w:val="00BB04C6"/>
    <w:rsid w:val="00BB1089"/>
    <w:rsid w:val="00BB444D"/>
    <w:rsid w:val="00BB53B2"/>
    <w:rsid w:val="00BB69B1"/>
    <w:rsid w:val="00BB7E53"/>
    <w:rsid w:val="00BC68E5"/>
    <w:rsid w:val="00BC7195"/>
    <w:rsid w:val="00BD01B5"/>
    <w:rsid w:val="00BD4BE5"/>
    <w:rsid w:val="00BD5302"/>
    <w:rsid w:val="00BD579C"/>
    <w:rsid w:val="00BE113B"/>
    <w:rsid w:val="00BE121A"/>
    <w:rsid w:val="00BE34BB"/>
    <w:rsid w:val="00BE4425"/>
    <w:rsid w:val="00BE5AB8"/>
    <w:rsid w:val="00BE5D0E"/>
    <w:rsid w:val="00BF0219"/>
    <w:rsid w:val="00BF2B05"/>
    <w:rsid w:val="00BF2F08"/>
    <w:rsid w:val="00BF4A85"/>
    <w:rsid w:val="00BF7746"/>
    <w:rsid w:val="00BF7E92"/>
    <w:rsid w:val="00C06DA7"/>
    <w:rsid w:val="00C11104"/>
    <w:rsid w:val="00C12A6A"/>
    <w:rsid w:val="00C13788"/>
    <w:rsid w:val="00C15B70"/>
    <w:rsid w:val="00C1611C"/>
    <w:rsid w:val="00C22A9A"/>
    <w:rsid w:val="00C25F61"/>
    <w:rsid w:val="00C26249"/>
    <w:rsid w:val="00C27667"/>
    <w:rsid w:val="00C3254B"/>
    <w:rsid w:val="00C3447F"/>
    <w:rsid w:val="00C36493"/>
    <w:rsid w:val="00C366EB"/>
    <w:rsid w:val="00C37285"/>
    <w:rsid w:val="00C40DDB"/>
    <w:rsid w:val="00C4545B"/>
    <w:rsid w:val="00C47E01"/>
    <w:rsid w:val="00C50DB1"/>
    <w:rsid w:val="00C51709"/>
    <w:rsid w:val="00C52475"/>
    <w:rsid w:val="00C5271F"/>
    <w:rsid w:val="00C53550"/>
    <w:rsid w:val="00C54883"/>
    <w:rsid w:val="00C5587B"/>
    <w:rsid w:val="00C55973"/>
    <w:rsid w:val="00C61D72"/>
    <w:rsid w:val="00C6249E"/>
    <w:rsid w:val="00C62AFB"/>
    <w:rsid w:val="00C675C1"/>
    <w:rsid w:val="00C70F97"/>
    <w:rsid w:val="00C7383F"/>
    <w:rsid w:val="00C74274"/>
    <w:rsid w:val="00C759EF"/>
    <w:rsid w:val="00C76BAB"/>
    <w:rsid w:val="00C76FE6"/>
    <w:rsid w:val="00C805B3"/>
    <w:rsid w:val="00C813FD"/>
    <w:rsid w:val="00C82B05"/>
    <w:rsid w:val="00C8647F"/>
    <w:rsid w:val="00CA62A0"/>
    <w:rsid w:val="00CB0C26"/>
    <w:rsid w:val="00CB0FCF"/>
    <w:rsid w:val="00CB10DE"/>
    <w:rsid w:val="00CB2803"/>
    <w:rsid w:val="00CB3F82"/>
    <w:rsid w:val="00CB46E0"/>
    <w:rsid w:val="00CB6116"/>
    <w:rsid w:val="00CB76F5"/>
    <w:rsid w:val="00CC06A2"/>
    <w:rsid w:val="00CC408A"/>
    <w:rsid w:val="00CC4BC2"/>
    <w:rsid w:val="00CC50CA"/>
    <w:rsid w:val="00CC6592"/>
    <w:rsid w:val="00CC7B23"/>
    <w:rsid w:val="00CD1029"/>
    <w:rsid w:val="00CD4183"/>
    <w:rsid w:val="00CD6BBC"/>
    <w:rsid w:val="00CE0341"/>
    <w:rsid w:val="00CE34B1"/>
    <w:rsid w:val="00CE6D87"/>
    <w:rsid w:val="00CE6F2F"/>
    <w:rsid w:val="00CF16EB"/>
    <w:rsid w:val="00CF3657"/>
    <w:rsid w:val="00CF3BA3"/>
    <w:rsid w:val="00D0072B"/>
    <w:rsid w:val="00D0286D"/>
    <w:rsid w:val="00D028A4"/>
    <w:rsid w:val="00D03484"/>
    <w:rsid w:val="00D04024"/>
    <w:rsid w:val="00D04EB5"/>
    <w:rsid w:val="00D0658C"/>
    <w:rsid w:val="00D1082C"/>
    <w:rsid w:val="00D14425"/>
    <w:rsid w:val="00D17039"/>
    <w:rsid w:val="00D2034A"/>
    <w:rsid w:val="00D20A18"/>
    <w:rsid w:val="00D2787A"/>
    <w:rsid w:val="00D3107C"/>
    <w:rsid w:val="00D31699"/>
    <w:rsid w:val="00D353F0"/>
    <w:rsid w:val="00D35AFE"/>
    <w:rsid w:val="00D40622"/>
    <w:rsid w:val="00D40EDC"/>
    <w:rsid w:val="00D46B58"/>
    <w:rsid w:val="00D4747C"/>
    <w:rsid w:val="00D5125D"/>
    <w:rsid w:val="00D515FE"/>
    <w:rsid w:val="00D51F8A"/>
    <w:rsid w:val="00D525D1"/>
    <w:rsid w:val="00D55EE2"/>
    <w:rsid w:val="00D5789A"/>
    <w:rsid w:val="00D60359"/>
    <w:rsid w:val="00D6193E"/>
    <w:rsid w:val="00D64603"/>
    <w:rsid w:val="00D6607E"/>
    <w:rsid w:val="00D7046C"/>
    <w:rsid w:val="00D7260E"/>
    <w:rsid w:val="00D72823"/>
    <w:rsid w:val="00D728F3"/>
    <w:rsid w:val="00D752ED"/>
    <w:rsid w:val="00D80655"/>
    <w:rsid w:val="00D82F5D"/>
    <w:rsid w:val="00D84933"/>
    <w:rsid w:val="00D84DA3"/>
    <w:rsid w:val="00D95836"/>
    <w:rsid w:val="00D95885"/>
    <w:rsid w:val="00D9640E"/>
    <w:rsid w:val="00D966BB"/>
    <w:rsid w:val="00DA1ADA"/>
    <w:rsid w:val="00DA2F1F"/>
    <w:rsid w:val="00DA3485"/>
    <w:rsid w:val="00DA3B4B"/>
    <w:rsid w:val="00DA60B8"/>
    <w:rsid w:val="00DB0077"/>
    <w:rsid w:val="00DB2486"/>
    <w:rsid w:val="00DB50D4"/>
    <w:rsid w:val="00DB5314"/>
    <w:rsid w:val="00DB54DE"/>
    <w:rsid w:val="00DC05C6"/>
    <w:rsid w:val="00DC4399"/>
    <w:rsid w:val="00DC78CF"/>
    <w:rsid w:val="00DD1E07"/>
    <w:rsid w:val="00DD3206"/>
    <w:rsid w:val="00DD55A4"/>
    <w:rsid w:val="00DE1643"/>
    <w:rsid w:val="00DE569C"/>
    <w:rsid w:val="00DE726B"/>
    <w:rsid w:val="00DF14EA"/>
    <w:rsid w:val="00DF4D69"/>
    <w:rsid w:val="00DF56B0"/>
    <w:rsid w:val="00DF6CC3"/>
    <w:rsid w:val="00DF7966"/>
    <w:rsid w:val="00E0022F"/>
    <w:rsid w:val="00E01F4D"/>
    <w:rsid w:val="00E01FE6"/>
    <w:rsid w:val="00E05BA3"/>
    <w:rsid w:val="00E107E4"/>
    <w:rsid w:val="00E136E1"/>
    <w:rsid w:val="00E1409A"/>
    <w:rsid w:val="00E150EB"/>
    <w:rsid w:val="00E20356"/>
    <w:rsid w:val="00E21ACB"/>
    <w:rsid w:val="00E2746B"/>
    <w:rsid w:val="00E300AC"/>
    <w:rsid w:val="00E30AC2"/>
    <w:rsid w:val="00E30FF6"/>
    <w:rsid w:val="00E32669"/>
    <w:rsid w:val="00E33F40"/>
    <w:rsid w:val="00E357A3"/>
    <w:rsid w:val="00E361AD"/>
    <w:rsid w:val="00E37466"/>
    <w:rsid w:val="00E37DB8"/>
    <w:rsid w:val="00E4108C"/>
    <w:rsid w:val="00E42224"/>
    <w:rsid w:val="00E42AFF"/>
    <w:rsid w:val="00E42F4F"/>
    <w:rsid w:val="00E4516D"/>
    <w:rsid w:val="00E451D8"/>
    <w:rsid w:val="00E60030"/>
    <w:rsid w:val="00E62423"/>
    <w:rsid w:val="00E64309"/>
    <w:rsid w:val="00E65561"/>
    <w:rsid w:val="00E65576"/>
    <w:rsid w:val="00E74953"/>
    <w:rsid w:val="00E74CBD"/>
    <w:rsid w:val="00E770CB"/>
    <w:rsid w:val="00E8024E"/>
    <w:rsid w:val="00E80546"/>
    <w:rsid w:val="00E80D5E"/>
    <w:rsid w:val="00E83AB9"/>
    <w:rsid w:val="00E84396"/>
    <w:rsid w:val="00E9144B"/>
    <w:rsid w:val="00E92C94"/>
    <w:rsid w:val="00E94C71"/>
    <w:rsid w:val="00E94FD0"/>
    <w:rsid w:val="00E95009"/>
    <w:rsid w:val="00E95D99"/>
    <w:rsid w:val="00E971A9"/>
    <w:rsid w:val="00EA1192"/>
    <w:rsid w:val="00EA1EF1"/>
    <w:rsid w:val="00EA4F44"/>
    <w:rsid w:val="00EA756D"/>
    <w:rsid w:val="00EA7FB9"/>
    <w:rsid w:val="00EB0458"/>
    <w:rsid w:val="00EB2062"/>
    <w:rsid w:val="00EB6196"/>
    <w:rsid w:val="00EB64E1"/>
    <w:rsid w:val="00EC0387"/>
    <w:rsid w:val="00EC1B23"/>
    <w:rsid w:val="00EC39DA"/>
    <w:rsid w:val="00EC4FCE"/>
    <w:rsid w:val="00EC6251"/>
    <w:rsid w:val="00EC67CB"/>
    <w:rsid w:val="00ED1537"/>
    <w:rsid w:val="00ED4B3B"/>
    <w:rsid w:val="00ED5AE2"/>
    <w:rsid w:val="00ED6511"/>
    <w:rsid w:val="00ED6724"/>
    <w:rsid w:val="00ED76C2"/>
    <w:rsid w:val="00EE0E2C"/>
    <w:rsid w:val="00EE26C5"/>
    <w:rsid w:val="00EE2DAE"/>
    <w:rsid w:val="00EE7882"/>
    <w:rsid w:val="00EF0130"/>
    <w:rsid w:val="00EF23A7"/>
    <w:rsid w:val="00EF2A5A"/>
    <w:rsid w:val="00EF35DA"/>
    <w:rsid w:val="00F012F3"/>
    <w:rsid w:val="00F01BDA"/>
    <w:rsid w:val="00F03F9E"/>
    <w:rsid w:val="00F05634"/>
    <w:rsid w:val="00F05656"/>
    <w:rsid w:val="00F06967"/>
    <w:rsid w:val="00F11EF7"/>
    <w:rsid w:val="00F15494"/>
    <w:rsid w:val="00F15F7D"/>
    <w:rsid w:val="00F16C5F"/>
    <w:rsid w:val="00F2474A"/>
    <w:rsid w:val="00F2552B"/>
    <w:rsid w:val="00F25987"/>
    <w:rsid w:val="00F27B3B"/>
    <w:rsid w:val="00F339E1"/>
    <w:rsid w:val="00F347FC"/>
    <w:rsid w:val="00F34CA0"/>
    <w:rsid w:val="00F36191"/>
    <w:rsid w:val="00F36730"/>
    <w:rsid w:val="00F41251"/>
    <w:rsid w:val="00F4748B"/>
    <w:rsid w:val="00F5086C"/>
    <w:rsid w:val="00F514F5"/>
    <w:rsid w:val="00F523BD"/>
    <w:rsid w:val="00F52986"/>
    <w:rsid w:val="00F53171"/>
    <w:rsid w:val="00F54A9C"/>
    <w:rsid w:val="00F56219"/>
    <w:rsid w:val="00F60EDE"/>
    <w:rsid w:val="00F60F0F"/>
    <w:rsid w:val="00F6180C"/>
    <w:rsid w:val="00F61B17"/>
    <w:rsid w:val="00F61DD2"/>
    <w:rsid w:val="00F61DF5"/>
    <w:rsid w:val="00F6357F"/>
    <w:rsid w:val="00F677E1"/>
    <w:rsid w:val="00F71513"/>
    <w:rsid w:val="00F72E2D"/>
    <w:rsid w:val="00F737D0"/>
    <w:rsid w:val="00F75C77"/>
    <w:rsid w:val="00F75DF7"/>
    <w:rsid w:val="00F7711F"/>
    <w:rsid w:val="00F825E5"/>
    <w:rsid w:val="00F843D5"/>
    <w:rsid w:val="00F84894"/>
    <w:rsid w:val="00F84BFB"/>
    <w:rsid w:val="00F873F6"/>
    <w:rsid w:val="00F91E39"/>
    <w:rsid w:val="00F93E93"/>
    <w:rsid w:val="00FA24FF"/>
    <w:rsid w:val="00FA2D94"/>
    <w:rsid w:val="00FA49BB"/>
    <w:rsid w:val="00FA7FDC"/>
    <w:rsid w:val="00FB24BB"/>
    <w:rsid w:val="00FB326E"/>
    <w:rsid w:val="00FB40BE"/>
    <w:rsid w:val="00FB4A35"/>
    <w:rsid w:val="00FB6C78"/>
    <w:rsid w:val="00FC3106"/>
    <w:rsid w:val="00FC37C3"/>
    <w:rsid w:val="00FC5936"/>
    <w:rsid w:val="00FC5CE1"/>
    <w:rsid w:val="00FD0E34"/>
    <w:rsid w:val="00FD1D95"/>
    <w:rsid w:val="00FD2010"/>
    <w:rsid w:val="00FD2093"/>
    <w:rsid w:val="00FD4AE0"/>
    <w:rsid w:val="00FD6EE4"/>
    <w:rsid w:val="00FE0ABE"/>
    <w:rsid w:val="00FE4B73"/>
    <w:rsid w:val="00FE6424"/>
    <w:rsid w:val="00FE71CC"/>
    <w:rsid w:val="00FF060B"/>
    <w:rsid w:val="00FF4572"/>
    <w:rsid w:val="00FF7EEF"/>
    <w:rsid w:val="187D8516"/>
    <w:rsid w:val="27F394F3"/>
    <w:rsid w:val="362EA6EE"/>
    <w:rsid w:val="38A08B54"/>
    <w:rsid w:val="42F40199"/>
    <w:rsid w:val="45CA1F73"/>
    <w:rsid w:val="46DB9D4F"/>
    <w:rsid w:val="4C48D933"/>
    <w:rsid w:val="5C9FCCD2"/>
    <w:rsid w:val="62AD8B6E"/>
    <w:rsid w:val="67210439"/>
    <w:rsid w:val="6FB7128C"/>
    <w:rsid w:val="74DD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DBBE36"/>
  <w15:docId w15:val="{93F58956-D989-4A0B-8FAB-362FD179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semiHidden="1" w:unhideWhenUsed="1"/>
    <w:lsdException w:name="annotation text" w:uiPriority="99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16960"/>
    <w:pPr>
      <w:tabs>
        <w:tab w:val="left" w:pos="400"/>
        <w:tab w:val="right" w:leader="dot" w:pos="8630"/>
      </w:tabs>
      <w:spacing w:before="120"/>
    </w:pPr>
    <w:rPr>
      <w:rFonts w:cs="Arial"/>
      <w:b/>
      <w:bC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5F3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styleId="TemplateNote" w:customStyle="1">
    <w:name w:val="Template Note"/>
    <w:basedOn w:val="Normal"/>
    <w:rsid w:val="009A2B15"/>
    <w:pPr>
      <w:keepNext/>
      <w:widowControl w:val="0"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styleId="TableText" w:customStyle="1">
    <w:name w:val="Table Text"/>
    <w:basedOn w:val="Normal"/>
    <w:pPr>
      <w:ind w:left="14"/>
    </w:pPr>
    <w:rPr>
      <w:spacing w:val="-5"/>
      <w:sz w:val="16"/>
    </w:rPr>
  </w:style>
  <w:style w:type="paragraph" w:styleId="TableHeader" w:customStyle="1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eading3CharChar" w:customStyle="1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styleId="TableEntry" w:customStyle="1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racketedTemplateInstructions" w:customStyle="1">
    <w:name w:val="Bracketed Template Instructions"/>
    <w:basedOn w:val="Normal"/>
    <w:rPr>
      <w:sz w:val="16"/>
    </w:rPr>
  </w:style>
  <w:style w:type="paragraph" w:styleId="StyleHeading3Italic" w:customStyle="1">
    <w:name w:val="Style Heading 3 + Italic"/>
    <w:basedOn w:val="Heading3"/>
    <w:rPr>
      <w:i/>
      <w:iCs/>
    </w:rPr>
  </w:style>
  <w:style w:type="character" w:styleId="StyleHeading3ItalicChar" w:customStyle="1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styleId="StyleTableHeader10pt" w:customStyle="1">
    <w:name w:val="Style Table Header + 10 pt"/>
    <w:basedOn w:val="TableHeader"/>
    <w:rPr>
      <w:bCs/>
      <w:sz w:val="20"/>
    </w:rPr>
  </w:style>
  <w:style w:type="paragraph" w:styleId="StyleBodyText8ptBoldAfter0pt" w:customStyle="1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styleId="StyleBodyTextBoldCentered" w:customStyle="1">
    <w:name w:val="Style Body Text + Bold Centered"/>
    <w:basedOn w:val="BodyText"/>
    <w:pPr>
      <w:ind w:left="0"/>
      <w:jc w:val="center"/>
    </w:pPr>
    <w:rPr>
      <w:b/>
      <w:bCs/>
    </w:rPr>
  </w:style>
  <w:style w:type="paragraph" w:styleId="FieldText" w:customStyle="1">
    <w:name w:val="FieldText"/>
    <w:basedOn w:val="Normal"/>
    <w:rsid w:val="007B661D"/>
    <w:pPr>
      <w:widowControl w:val="0"/>
    </w:pPr>
  </w:style>
  <w:style w:type="paragraph" w:styleId="Notenonumber" w:customStyle="1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styleId="FieldLabel" w:customStyle="1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styleId="IndentedText" w:customStyle="1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styleId="DeliverableName" w:customStyle="1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color="auto" w:sz="12" w:space="0"/>
        <w:left w:val="single" w:color="auto" w:sz="12" w:space="0"/>
        <w:bottom w:val="single" w:color="auto" w:sz="12" w:space="0"/>
        <w:right w:val="single" w:color="auto" w:sz="12" w:space="0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CustomTable1" w:customStyle="1">
    <w:name w:val="Custom Table 1"/>
    <w:basedOn w:val="TableNormal"/>
    <w:rsid w:val="003A1498"/>
    <w:tblPr/>
    <w:tcPr>
      <w:shd w:val="clear" w:color="auto" w:fill="FFFFCC"/>
    </w:tcPr>
  </w:style>
  <w:style w:type="paragraph" w:styleId="DocumentTitle" w:customStyle="1">
    <w:name w:val="Document Title"/>
    <w:rsid w:val="00330146"/>
    <w:rPr>
      <w:snapToGrid w:val="0"/>
      <w:sz w:val="24"/>
    </w:rPr>
  </w:style>
  <w:style w:type="paragraph" w:styleId="StyleHeading2Before0ptAfter6pt" w:customStyle="1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2">
    <w:name w:val="Table Web 2"/>
    <w:basedOn w:val="TableNormal"/>
    <w:rsid w:val="00192910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1">
    <w:name w:val="Table Web 1"/>
    <w:basedOn w:val="TableNormal"/>
    <w:rsid w:val="00691C59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rsid w:val="00691C59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riskPlanTemplateNormal" w:customStyle="1">
    <w:name w:val="riskPlanTemplateNormal"/>
    <w:basedOn w:val="Normal"/>
    <w:rsid w:val="00576FB1"/>
    <w:pPr>
      <w:spacing w:after="60"/>
    </w:pPr>
    <w:rPr>
      <w:i/>
    </w:rPr>
  </w:style>
  <w:style w:type="paragraph" w:styleId="tableleft" w:customStyle="1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styleId="tableright" w:customStyle="1">
    <w:name w:val="table_right"/>
    <w:basedOn w:val="tableleft"/>
    <w:rsid w:val="00C22A9A"/>
    <w:rPr>
      <w:b w:val="0"/>
    </w:rPr>
  </w:style>
  <w:style w:type="paragraph" w:styleId="line" w:customStyle="1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styleId="TaskLeft" w:customStyle="1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styleId="TaskMiddle" w:customStyle="1">
    <w:name w:val="TaskMiddle"/>
    <w:basedOn w:val="TaskLeft"/>
    <w:rsid w:val="00C22A9A"/>
    <w:rPr>
      <w:b w:val="0"/>
    </w:rPr>
  </w:style>
  <w:style w:type="paragraph" w:styleId="TaskRight" w:customStyle="1">
    <w:name w:val="TaskRight"/>
    <w:basedOn w:val="TaskLeft"/>
    <w:rsid w:val="00C22A9A"/>
    <w:pPr>
      <w:keepNext/>
      <w:keepLines/>
    </w:pPr>
    <w:rPr>
      <w:b w:val="0"/>
    </w:rPr>
  </w:style>
  <w:style w:type="paragraph" w:styleId="TaskTitle" w:customStyle="1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styleId="riskPlanTemplateBullet" w:customStyle="1">
    <w:name w:val="riskPlanTemplateBullet"/>
    <w:basedOn w:val="riskPlanTemplateNormal"/>
    <w:rsid w:val="00C22A9A"/>
    <w:pPr>
      <w:tabs>
        <w:tab w:val="num" w:pos="360"/>
      </w:tabs>
      <w:spacing w:before="60"/>
    </w:pPr>
  </w:style>
  <w:style w:type="paragraph" w:styleId="Default" w:customStyle="1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ablecentre" w:customStyle="1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Captio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BlockText">
    <w:name w:val="Block Text"/>
    <w:basedOn w:val="Normal"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styleId="Subtitle3" w:customStyle="1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styleId="BodyText2">
    <w:name w:val="Body Text 2"/>
    <w:basedOn w:val="Normal"/>
    <w:rsid w:val="0009151E"/>
    <w:pPr>
      <w:spacing w:after="120" w:line="480" w:lineRule="auto"/>
    </w:pPr>
  </w:style>
  <w:style w:type="paragraph" w:styleId="CommentText">
    <w:name w:val="annotation text"/>
    <w:basedOn w:val="Normal"/>
    <w:link w:val="CommentTextChar"/>
    <w:uiPriority w:val="99"/>
    <w:semiHidden/>
    <w:rsid w:val="00A139B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lang w:val="en-NZ"/>
    </w:rPr>
  </w:style>
  <w:style w:type="paragraph" w:styleId="tablebodycentre" w:customStyle="1">
    <w:name w:val="tablebodycentre"/>
    <w:basedOn w:val="Normal"/>
    <w:rsid w:val="00A139B1"/>
    <w:pPr>
      <w:overflowPunct w:val="0"/>
      <w:autoSpaceDE w:val="0"/>
      <w:autoSpaceDN w:val="0"/>
      <w:adjustRightInd w:val="0"/>
      <w:spacing w:before="40" w:after="20" w:line="216" w:lineRule="auto"/>
      <w:jc w:val="center"/>
      <w:textAlignment w:val="baseline"/>
    </w:pPr>
    <w:rPr>
      <w:rFonts w:ascii="Gill Sans" w:hAnsi="Gill Sans"/>
      <w:sz w:val="22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0768F9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768F9"/>
    <w:pPr>
      <w:widowControl/>
      <w:overflowPunct/>
      <w:autoSpaceDE/>
      <w:autoSpaceDN/>
      <w:adjustRightInd/>
      <w:spacing w:after="0"/>
      <w:textAlignment w:val="auto"/>
    </w:pPr>
    <w:rPr>
      <w:rFonts w:ascii="Arial" w:hAnsi="Arial"/>
      <w:b/>
      <w:bCs/>
      <w:lang w:val="en-US"/>
    </w:rPr>
  </w:style>
  <w:style w:type="paragraph" w:styleId="DocTitle" w:customStyle="1">
    <w:name w:val="Doc Title"/>
    <w:basedOn w:val="Normal"/>
    <w:rsid w:val="00B16960"/>
    <w:pPr>
      <w:pBdr>
        <w:top w:val="single" w:color="auto" w:sz="4" w:space="1"/>
        <w:bottom w:val="single" w:color="auto" w:sz="4" w:space="1"/>
      </w:pBdr>
      <w:shd w:val="clear" w:color="auto" w:fill="F3F3F3"/>
      <w:spacing w:before="120" w:after="120"/>
    </w:pPr>
    <w:rPr>
      <w:rFonts w:cs="Arial"/>
      <w:b/>
      <w:sz w:val="32"/>
      <w:szCs w:val="32"/>
    </w:rPr>
  </w:style>
  <w:style w:type="paragraph" w:styleId="Style16ptBoldBefore6ptAfter6ptTopSinglesolid" w:customStyle="1">
    <w:name w:val="Style 16 pt Bold Before:  6 pt After:  6 pt Top: (Single solid ..."/>
    <w:basedOn w:val="Normal"/>
    <w:rsid w:val="00801724"/>
    <w:pPr>
      <w:pBdr>
        <w:top w:val="single" w:color="auto" w:sz="4" w:space="1"/>
        <w:bottom w:val="single" w:color="auto" w:sz="4" w:space="1"/>
      </w:pBdr>
      <w:shd w:val="clear" w:color="auto" w:fill="F3F3F3"/>
      <w:spacing w:before="960" w:after="120"/>
      <w:outlineLvl w:val="0"/>
    </w:pPr>
    <w:rPr>
      <w:b/>
      <w:bCs/>
      <w:sz w:val="32"/>
    </w:rPr>
  </w:style>
  <w:style w:type="paragraph" w:styleId="NormalWeb">
    <w:name w:val="Normal (Web)"/>
    <w:basedOn w:val="Normal"/>
    <w:uiPriority w:val="99"/>
    <w:unhideWhenUsed/>
    <w:rsid w:val="00B24A06"/>
    <w:rPr>
      <w:rFonts w:ascii="Times New Roman" w:hAnsi="Times New Roman" w:eastAsiaTheme="minorHAnsi"/>
      <w:sz w:val="24"/>
      <w:szCs w:val="24"/>
    </w:rPr>
  </w:style>
  <w:style w:type="paragraph" w:styleId="NoSpacing">
    <w:name w:val="No Spacing"/>
    <w:uiPriority w:val="1"/>
    <w:qFormat/>
    <w:rsid w:val="00B24A0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7813"/>
    <w:pPr>
      <w:ind w:left="720"/>
      <w:contextualSpacing/>
    </w:pPr>
  </w:style>
  <w:style w:type="table" w:styleId="TableGrid1" w:customStyle="1">
    <w:name w:val="Table Grid1"/>
    <w:basedOn w:val="TableNormal"/>
    <w:next w:val="TableGrid"/>
    <w:uiPriority w:val="39"/>
    <w:rsid w:val="00DC05C6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2" w:customStyle="1">
    <w:name w:val="Table Grid2"/>
    <w:basedOn w:val="TableNormal"/>
    <w:next w:val="TableGrid"/>
    <w:uiPriority w:val="59"/>
    <w:rsid w:val="00DC05C6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3" w:customStyle="1">
    <w:name w:val="Table Grid3"/>
    <w:basedOn w:val="TableNormal"/>
    <w:next w:val="TableGrid"/>
    <w:uiPriority w:val="59"/>
    <w:rsid w:val="007174B1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oterChar" w:customStyle="1">
    <w:name w:val="Footer Char"/>
    <w:basedOn w:val="DefaultParagraphFont"/>
    <w:link w:val="Footer"/>
    <w:uiPriority w:val="99"/>
    <w:rsid w:val="00F4748B"/>
    <w:rPr>
      <w:rFonts w:ascii="Arial" w:hAnsi="Arial"/>
    </w:rPr>
  </w:style>
  <w:style w:type="table" w:styleId="GridTable4-Accent3">
    <w:name w:val="Grid Table 4 Accent 3"/>
    <w:basedOn w:val="TableNormal"/>
    <w:uiPriority w:val="49"/>
    <w:rsid w:val="0088465C"/>
    <w:rPr>
      <w:rFonts w:asciiTheme="minorHAnsi" w:hAnsiTheme="minorHAnsi" w:eastAsiaTheme="minorHAnsi" w:cstheme="minorBidi"/>
      <w:sz w:val="22"/>
      <w:szCs w:val="22"/>
      <w:lang w:val="es-PR"/>
    </w:rPr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DecimalAligned" w:customStyle="1">
    <w:name w:val="Decimal Aligned"/>
    <w:basedOn w:val="Normal"/>
    <w:uiPriority w:val="40"/>
    <w:qFormat/>
    <w:rsid w:val="00A25446"/>
    <w:pPr>
      <w:tabs>
        <w:tab w:val="decimal" w:pos="360"/>
      </w:tabs>
      <w:spacing w:after="200" w:line="276" w:lineRule="auto"/>
    </w:pPr>
    <w:rPr>
      <w:rFonts w:asciiTheme="minorHAnsi" w:hAnsiTheme="minorHAnsi" w:eastAsiaTheme="minorEastAsia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A25446"/>
    <w:rPr>
      <w:rFonts w:asciiTheme="minorHAnsi" w:hAnsiTheme="minorHAnsi" w:eastAsiaTheme="minorEastAsia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A25446"/>
    <w:rPr>
      <w:rFonts w:asciiTheme="minorHAnsi" w:hAnsiTheme="minorHAnsi" w:eastAsiaTheme="minorEastAsia"/>
    </w:rPr>
  </w:style>
  <w:style w:type="character" w:styleId="SubtleEmphasis">
    <w:name w:val="Subtle Emphasis"/>
    <w:basedOn w:val="DefaultParagraphFont"/>
    <w:uiPriority w:val="19"/>
    <w:qFormat/>
    <w:rsid w:val="00A25446"/>
    <w:rPr>
      <w:i/>
      <w:iCs/>
    </w:rPr>
  </w:style>
  <w:style w:type="table" w:styleId="MediumShading2-Accent5">
    <w:name w:val="Medium Shading 2 Accent 5"/>
    <w:basedOn w:val="TableNormal"/>
    <w:uiPriority w:val="64"/>
    <w:rsid w:val="00A25446"/>
    <w:rPr>
      <w:rFonts w:asciiTheme="minorHAnsi" w:hAnsiTheme="minorHAnsi" w:eastAsiaTheme="minorEastAsia" w:cstheme="minorBidi"/>
      <w:sz w:val="22"/>
      <w:szCs w:val="22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GridTable2-Accent6">
    <w:name w:val="Grid Table 2 Accent 6"/>
    <w:basedOn w:val="TableNormal"/>
    <w:uiPriority w:val="47"/>
    <w:rsid w:val="00593182"/>
    <w:tblPr>
      <w:tblStyleRowBandSize w:val="1"/>
      <w:tblStyleColBandSize w:val="1"/>
      <w:tblBorders>
        <w:top w:val="single" w:color="FABF8F" w:themeColor="accent6" w:themeTint="99" w:sz="2" w:space="0"/>
        <w:bottom w:val="single" w:color="FABF8F" w:themeColor="accent6" w:themeTint="99" w:sz="2" w:space="0"/>
        <w:insideH w:val="single" w:color="FABF8F" w:themeColor="accent6" w:themeTint="99" w:sz="2" w:space="0"/>
        <w:insideV w:val="single" w:color="FABF8F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ABF8F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ABF8F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F5FBE"/>
    <w:rPr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76b574acafdb4cc6" /><Relationship Type="http://schemas.microsoft.com/office/2020/10/relationships/intelligence" Target="intelligence2.xml" Id="R490a7efefea9490f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os_A\AppData\Roaming\Microsoft\Templates\Strategic%20account%20business%20plan.dot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15152-dc5f-47af-8dcd-3813b6670a3b}"/>
      </w:docPartPr>
      <w:docPartBody>
        <w:p w14:paraId="058B7F3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3CC3F-A0A5-4E21-B92C-CBE0BAC740C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Strategic account business plan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Ana M. Santos Santi</dc:creator>
  <lastModifiedBy>Ana R. Sanchez Claudio</lastModifiedBy>
  <revision>5</revision>
  <lastPrinted>2019-04-22T15:59:00.0000000Z</lastPrinted>
  <dcterms:created xsi:type="dcterms:W3CDTF">2021-04-14T18:57:00.0000000Z</dcterms:created>
  <dcterms:modified xsi:type="dcterms:W3CDTF">2022-02-09T14:50:11.6632966Z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TC011445191033</vt:lpwstr>
  </property>
</Properties>
</file>