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1A6F" w14:textId="6C74080E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7633DE82" w14:textId="21878E0D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04E21E18" w14:textId="264172E2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007C366C" w14:textId="74975387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1C09E9A4" w14:textId="24F2FB6B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2C947F63" w14:textId="752BD2B4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72C8A36E" w14:textId="09AC4FC8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2E9DABA2" w14:textId="601850F1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288C4624" w14:textId="6E887F4B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  <w:r>
        <w:rPr>
          <w:i/>
          <w:sz w:val="52"/>
          <w:szCs w:val="52"/>
          <w:lang w:val="es-ES_tradnl"/>
        </w:rPr>
        <w:t>REQUISITOS ADICIONALES</w:t>
      </w:r>
    </w:p>
    <w:p w14:paraId="286BA8DF" w14:textId="709C4D4A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  <w:r>
        <w:rPr>
          <w:i/>
          <w:sz w:val="52"/>
          <w:szCs w:val="52"/>
          <w:lang w:val="es-ES_tradnl"/>
        </w:rPr>
        <w:t>DE CENA Y MERIENDA EN RIESGO</w:t>
      </w:r>
    </w:p>
    <w:p w14:paraId="374E0EE3" w14:textId="489DEFCF" w:rsidR="00C547E3" w:rsidRDefault="00C547E3" w:rsidP="00C547E3">
      <w:pPr>
        <w:spacing w:before="120" w:after="120"/>
        <w:jc w:val="center"/>
        <w:rPr>
          <w:i/>
          <w:sz w:val="52"/>
          <w:szCs w:val="52"/>
          <w:lang w:val="es-ES_tradnl"/>
        </w:rPr>
      </w:pPr>
    </w:p>
    <w:p w14:paraId="68837A4A" w14:textId="5B41821D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6F7493E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7C199A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92F819D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E8C52DB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85367D6" w14:textId="3E4A7C9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2C3532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A5929C0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9A381E5" w14:textId="595941C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0BAEB2E" w14:textId="1B906885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DDD3E5D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BAE8340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0EE05B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65D302B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00DA56E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690559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A2F3EAA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183F94B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EFF7D8D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8052C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7F3895C" w14:textId="51133986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4E960B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82F5112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A461985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E4DF86D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0406A34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237296E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93D20F4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925E8C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E5F738F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EE0EBF2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5C8893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943F452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F00A742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71D7508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01F7686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2129226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D7DA0BC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78C27DC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6E1FB69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676D8D8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86986F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36ADFC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616FA4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A8B7537" w14:textId="1FE2C6AA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9EC2546" w14:textId="46AF3FF5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6F0A854" w14:textId="09769EF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6BC6A48" w14:textId="254600C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997D996" w14:textId="3BE0F90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C407CCE" w14:textId="1100CE7E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6FE8193" w14:textId="4CBDE16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B7C458B" w14:textId="151D6C3F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0372F85" w14:textId="7102871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31CA482" w14:textId="6BD172CC" w:rsidR="00C547E3" w:rsidRPr="00541083" w:rsidRDefault="00C547E3" w:rsidP="00C547E3">
      <w:pPr>
        <w:pStyle w:val="Style16ptBoldBefore6ptAfter6ptTopSinglesolid"/>
        <w:rPr>
          <w:sz w:val="28"/>
          <w:szCs w:val="28"/>
          <w:lang w:val="es-PR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0B5FAF" wp14:editId="458D5921">
                <wp:simplePos x="0" y="0"/>
                <wp:positionH relativeFrom="margin">
                  <wp:posOffset>5263471</wp:posOffset>
                </wp:positionH>
                <wp:positionV relativeFrom="paragraph">
                  <wp:posOffset>-375877</wp:posOffset>
                </wp:positionV>
                <wp:extent cx="876300" cy="352425"/>
                <wp:effectExtent l="0" t="0" r="0" b="0"/>
                <wp:wrapNone/>
                <wp:docPr id="326" name="Text Box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C3DAD" w14:textId="77777777" w:rsidR="00C547E3" w:rsidRPr="00993329" w:rsidRDefault="00C547E3" w:rsidP="00C547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CCC</w:t>
                            </w:r>
                            <w:r w:rsidRPr="00993329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14:paraId="7CF6F119" w14:textId="77777777" w:rsidR="00C547E3" w:rsidRPr="00993329" w:rsidRDefault="00C547E3" w:rsidP="00C547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329">
                              <w:rPr>
                                <w:sz w:val="16"/>
                                <w:szCs w:val="16"/>
                              </w:rPr>
                              <w:t>dd/mm/</w:t>
                            </w:r>
                            <w:proofErr w:type="spellStart"/>
                            <w:r w:rsidRPr="00993329">
                              <w:rPr>
                                <w:sz w:val="16"/>
                                <w:szCs w:val="16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B5FAF" id="_x0000_t202" coordsize="21600,21600" o:spt="202" path="m,l,21600r21600,l21600,xe">
                <v:stroke joinstyle="miter"/>
                <v:path gradientshapeok="t" o:connecttype="rect"/>
              </v:shapetype>
              <v:shape id="Text Box 326" o:spid="_x0000_s1026" type="#_x0000_t202" style="position:absolute;margin-left:414.45pt;margin-top:-29.6pt;width:6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" filled="f" stroked="f" strokeweight=".5pt">
                <v:textbox>
                  <w:txbxContent>
                    <w:p w14:paraId="589C3DAD" w14:textId="77777777" w:rsidR="00C547E3" w:rsidRPr="00993329" w:rsidRDefault="00C547E3" w:rsidP="00C547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CCC</w:t>
                      </w:r>
                      <w:r w:rsidRPr="00993329">
                        <w:rPr>
                          <w:sz w:val="16"/>
                          <w:szCs w:val="16"/>
                        </w:rPr>
                        <w:t>-</w:t>
                      </w:r>
                    </w:p>
                    <w:p w14:paraId="7CF6F119" w14:textId="77777777" w:rsidR="00C547E3" w:rsidRPr="00993329" w:rsidRDefault="00C547E3" w:rsidP="00C547E3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sz w:val="28"/>
          <w:szCs w:val="28"/>
          <w:lang w:val="es-ES"/>
        </w:rPr>
        <w:t>Describa el Programa de trabajo desarrollado en las actividades a ofrecer y la supervisión a ofrecer</w:t>
      </w:r>
    </w:p>
    <w:p w14:paraId="5CDFEDC9" w14:textId="61502DC0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  <w:r w:rsidRPr="00E330AD">
        <w:rPr>
          <w:rFonts w:ascii="Arial" w:hAnsi="Arial" w:cs="Arial"/>
          <w:b/>
          <w:color w:val="215868" w:themeColor="accent5" w:themeShade="80"/>
          <w:lang w:val="es-PR"/>
        </w:rPr>
        <w:t>- Incluir itinerario de actividades</w:t>
      </w:r>
    </w:p>
    <w:p w14:paraId="5BF7FCEF" w14:textId="53AF4307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05AB3418" w14:textId="541D12FF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  <w:r w:rsidRPr="009B7D5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AD11E" wp14:editId="69FBCE79">
                <wp:simplePos x="0" y="0"/>
                <wp:positionH relativeFrom="margin">
                  <wp:posOffset>-110359</wp:posOffset>
                </wp:positionH>
                <wp:positionV relativeFrom="paragraph">
                  <wp:posOffset>97396</wp:posOffset>
                </wp:positionV>
                <wp:extent cx="6134735" cy="3026979"/>
                <wp:effectExtent l="0" t="0" r="18415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735" cy="302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F890" w14:textId="33619CE8" w:rsidR="00C547E3" w:rsidRPr="00C547E3" w:rsidRDefault="00C547E3" w:rsidP="00C547E3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AD11E" id="Text Box 2" o:spid="_x0000_s1027" type="#_x0000_t202" style="position:absolute;left:0;text-align:left;margin-left:-8.7pt;margin-top:7.65pt;width:483.05pt;height:238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">
                <v:textbox>
                  <w:txbxContent>
                    <w:p w14:paraId="5FA2F890" w14:textId="33619CE8" w:rsidR="00C547E3" w:rsidRPr="00C547E3" w:rsidRDefault="00C547E3" w:rsidP="00C547E3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9BCE62" w14:textId="77B59648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7E2B87F3" w14:textId="670B63CB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3B005FF4" w14:textId="3843619E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497C190A" w14:textId="38D97A3D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0A333554" w14:textId="2DDBF253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10431BCD" w14:textId="798E4369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61BD1F55" w14:textId="729BB5DA" w:rsidR="00C547E3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42FD8121" w14:textId="77777777" w:rsidR="00C547E3" w:rsidRPr="00E330AD" w:rsidRDefault="00C547E3" w:rsidP="00C547E3">
      <w:pPr>
        <w:pStyle w:val="NoSpacing"/>
        <w:ind w:firstLine="720"/>
        <w:rPr>
          <w:rFonts w:ascii="Arial" w:hAnsi="Arial" w:cs="Arial"/>
          <w:b/>
          <w:color w:val="215868" w:themeColor="accent5" w:themeShade="80"/>
          <w:lang w:val="es-PR"/>
        </w:rPr>
      </w:pPr>
    </w:p>
    <w:p w14:paraId="15B21AB4" w14:textId="102704D2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3F0975F" w14:textId="5E7F48EA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C235E03" w14:textId="27523D41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C334042" w14:textId="1534F1D4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B2E214B" w14:textId="23BFF478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612583E" w14:textId="58D00249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EF49A76" w14:textId="48D688F1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9506ADA" w14:textId="4D201D36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40D8FA9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E748F79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BBAA48F" w14:textId="07116229" w:rsidR="00C547E3" w:rsidRPr="00541083" w:rsidRDefault="00C547E3" w:rsidP="00C547E3">
      <w:pPr>
        <w:pStyle w:val="Style16ptBoldBefore6ptAfter6ptTopSinglesolid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Incluir lista de niños a servir con las edades.</w:t>
      </w:r>
      <w:r w:rsidRPr="00D26C2F">
        <w:rPr>
          <w:noProof/>
          <w:sz w:val="28"/>
          <w:szCs w:val="28"/>
          <w:lang w:val="es-P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88"/>
        <w:tblW w:w="0" w:type="auto"/>
        <w:tblLook w:val="04A0" w:firstRow="1" w:lastRow="0" w:firstColumn="1" w:lastColumn="0" w:noHBand="0" w:noVBand="1"/>
      </w:tblPr>
      <w:tblGrid>
        <w:gridCol w:w="6525"/>
        <w:gridCol w:w="1260"/>
      </w:tblGrid>
      <w:tr w:rsidR="00C547E3" w14:paraId="1AB7CD70" w14:textId="77777777" w:rsidTr="7F9BEEA9">
        <w:tc>
          <w:tcPr>
            <w:tcW w:w="6525" w:type="dxa"/>
          </w:tcPr>
          <w:p w14:paraId="1247AB2A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  <w:r w:rsidRPr="00A77EFE">
              <w:rPr>
                <w:rFonts w:ascii="Arial" w:hAnsi="Arial" w:cs="Arial"/>
                <w:color w:val="215868" w:themeColor="accent5" w:themeShade="80"/>
                <w:lang w:val="es-PR"/>
              </w:rPr>
              <w:t>Nombre del niño</w:t>
            </w:r>
          </w:p>
        </w:tc>
        <w:tc>
          <w:tcPr>
            <w:tcW w:w="1260" w:type="dxa"/>
          </w:tcPr>
          <w:p w14:paraId="627E19FC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  <w:r w:rsidRPr="00A77EFE">
              <w:rPr>
                <w:rFonts w:ascii="Arial" w:hAnsi="Arial" w:cs="Arial"/>
                <w:color w:val="215868" w:themeColor="accent5" w:themeShade="80"/>
                <w:lang w:val="es-PR"/>
              </w:rPr>
              <w:t>Edad</w:t>
            </w:r>
          </w:p>
        </w:tc>
      </w:tr>
      <w:tr w:rsidR="00C547E3" w14:paraId="315728BC" w14:textId="77777777" w:rsidTr="7F9BEEA9">
        <w:tc>
          <w:tcPr>
            <w:tcW w:w="6525" w:type="dxa"/>
          </w:tcPr>
          <w:p w14:paraId="185102F4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76EB0621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18AC4591" w14:textId="77777777" w:rsidTr="7F9BEEA9">
        <w:tc>
          <w:tcPr>
            <w:tcW w:w="6525" w:type="dxa"/>
          </w:tcPr>
          <w:p w14:paraId="77C27ACD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7AEE07C0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12DC3B70" w14:textId="77777777" w:rsidTr="7F9BEEA9">
        <w:tc>
          <w:tcPr>
            <w:tcW w:w="6525" w:type="dxa"/>
          </w:tcPr>
          <w:p w14:paraId="23F5860C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1D2440F2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49455B81" w14:textId="77777777" w:rsidTr="7F9BEEA9">
        <w:tc>
          <w:tcPr>
            <w:tcW w:w="6525" w:type="dxa"/>
          </w:tcPr>
          <w:p w14:paraId="25E10205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4417347C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5DAA395A" w14:textId="77777777" w:rsidTr="7F9BEEA9">
        <w:tc>
          <w:tcPr>
            <w:tcW w:w="6525" w:type="dxa"/>
          </w:tcPr>
          <w:p w14:paraId="04D43145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5B72C987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6531E22D" w14:textId="77777777" w:rsidTr="7F9BEEA9">
        <w:trPr>
          <w:trHeight w:val="70"/>
        </w:trPr>
        <w:tc>
          <w:tcPr>
            <w:tcW w:w="6525" w:type="dxa"/>
          </w:tcPr>
          <w:p w14:paraId="66670E74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1AA27366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7EEC702F" w14:textId="77777777" w:rsidTr="7F9BEEA9">
        <w:trPr>
          <w:trHeight w:val="70"/>
        </w:trPr>
        <w:tc>
          <w:tcPr>
            <w:tcW w:w="6525" w:type="dxa"/>
          </w:tcPr>
          <w:p w14:paraId="45BEB52F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4039A7F0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165C9FB4" w14:textId="77777777" w:rsidTr="7F9BEEA9">
        <w:trPr>
          <w:trHeight w:val="70"/>
        </w:trPr>
        <w:tc>
          <w:tcPr>
            <w:tcW w:w="6525" w:type="dxa"/>
          </w:tcPr>
          <w:p w14:paraId="4F98BEA6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1D6BEA5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42853C86" w14:textId="77777777" w:rsidTr="7F9BEEA9">
        <w:trPr>
          <w:trHeight w:val="70"/>
        </w:trPr>
        <w:tc>
          <w:tcPr>
            <w:tcW w:w="6525" w:type="dxa"/>
          </w:tcPr>
          <w:p w14:paraId="7A67751C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6E04A044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466642DF" w14:textId="77777777" w:rsidTr="7F9BEEA9">
        <w:trPr>
          <w:trHeight w:val="70"/>
        </w:trPr>
        <w:tc>
          <w:tcPr>
            <w:tcW w:w="6525" w:type="dxa"/>
          </w:tcPr>
          <w:p w14:paraId="0C6FC935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786B8A4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677687CB" w14:textId="77777777" w:rsidTr="7F9BEEA9">
        <w:trPr>
          <w:trHeight w:val="70"/>
        </w:trPr>
        <w:tc>
          <w:tcPr>
            <w:tcW w:w="6525" w:type="dxa"/>
          </w:tcPr>
          <w:p w14:paraId="5C202FF0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59DBFC9A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200C3A72" w14:textId="77777777" w:rsidTr="7F9BEEA9">
        <w:trPr>
          <w:trHeight w:val="70"/>
        </w:trPr>
        <w:tc>
          <w:tcPr>
            <w:tcW w:w="6525" w:type="dxa"/>
          </w:tcPr>
          <w:p w14:paraId="49446D82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6129EA3E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23F3C164" w14:textId="77777777" w:rsidTr="7F9BEEA9">
        <w:trPr>
          <w:trHeight w:val="70"/>
        </w:trPr>
        <w:tc>
          <w:tcPr>
            <w:tcW w:w="6525" w:type="dxa"/>
          </w:tcPr>
          <w:p w14:paraId="62AF0D80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70A5CE99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4A4C79EE" w14:textId="77777777" w:rsidTr="7F9BEEA9">
        <w:trPr>
          <w:trHeight w:val="70"/>
        </w:trPr>
        <w:tc>
          <w:tcPr>
            <w:tcW w:w="6525" w:type="dxa"/>
          </w:tcPr>
          <w:p w14:paraId="594ECBE7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EF14E0F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06EFB4EB" w14:textId="77777777" w:rsidTr="7F9BEEA9">
        <w:trPr>
          <w:trHeight w:val="70"/>
        </w:trPr>
        <w:tc>
          <w:tcPr>
            <w:tcW w:w="6525" w:type="dxa"/>
          </w:tcPr>
          <w:p w14:paraId="72EE6930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F464C73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19F6EC9C" w14:textId="77777777" w:rsidTr="7F9BEEA9">
        <w:trPr>
          <w:trHeight w:val="70"/>
        </w:trPr>
        <w:tc>
          <w:tcPr>
            <w:tcW w:w="6525" w:type="dxa"/>
          </w:tcPr>
          <w:p w14:paraId="34FC4662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4D24DB1E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7032C778" w14:textId="77777777" w:rsidTr="7F9BEEA9">
        <w:trPr>
          <w:trHeight w:val="70"/>
        </w:trPr>
        <w:tc>
          <w:tcPr>
            <w:tcW w:w="6525" w:type="dxa"/>
          </w:tcPr>
          <w:p w14:paraId="30DFE6ED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18AAEC2A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12AF03BF" w14:textId="77777777" w:rsidTr="7F9BEEA9">
        <w:trPr>
          <w:trHeight w:val="70"/>
        </w:trPr>
        <w:tc>
          <w:tcPr>
            <w:tcW w:w="6525" w:type="dxa"/>
          </w:tcPr>
          <w:p w14:paraId="671B39FB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1A8C47E6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67F39EDC" w14:textId="77777777" w:rsidTr="7F9BEEA9">
        <w:trPr>
          <w:trHeight w:val="375"/>
        </w:trPr>
        <w:tc>
          <w:tcPr>
            <w:tcW w:w="6525" w:type="dxa"/>
          </w:tcPr>
          <w:p w14:paraId="5F2F6AE9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9255326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54CCEB4B" w14:textId="77777777" w:rsidTr="7F9BEEA9">
        <w:trPr>
          <w:trHeight w:val="70"/>
        </w:trPr>
        <w:tc>
          <w:tcPr>
            <w:tcW w:w="6525" w:type="dxa"/>
          </w:tcPr>
          <w:p w14:paraId="082257C2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288D6E4B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32186195" w14:textId="77777777" w:rsidTr="7F9BEEA9">
        <w:trPr>
          <w:trHeight w:val="70"/>
        </w:trPr>
        <w:tc>
          <w:tcPr>
            <w:tcW w:w="6525" w:type="dxa"/>
          </w:tcPr>
          <w:p w14:paraId="546B70FD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38DA8475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0D5AA9D0" w14:textId="77777777" w:rsidTr="7F9BEEA9">
        <w:trPr>
          <w:trHeight w:val="70"/>
        </w:trPr>
        <w:tc>
          <w:tcPr>
            <w:tcW w:w="6525" w:type="dxa"/>
          </w:tcPr>
          <w:p w14:paraId="6C646C3D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63995B91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  <w:tr w:rsidR="00C547E3" w14:paraId="7387DE35" w14:textId="77777777" w:rsidTr="7F9BEEA9">
        <w:trPr>
          <w:trHeight w:val="70"/>
        </w:trPr>
        <w:tc>
          <w:tcPr>
            <w:tcW w:w="6525" w:type="dxa"/>
          </w:tcPr>
          <w:p w14:paraId="6A3145C2" w14:textId="77777777" w:rsidR="00C547E3" w:rsidRPr="00A77EFE" w:rsidRDefault="00C547E3" w:rsidP="00FC5DA2">
            <w:pPr>
              <w:pStyle w:val="NoSpacing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  <w:tc>
          <w:tcPr>
            <w:tcW w:w="1260" w:type="dxa"/>
          </w:tcPr>
          <w:p w14:paraId="7F4E2254" w14:textId="77777777" w:rsidR="00C547E3" w:rsidRPr="00A77EFE" w:rsidRDefault="00C547E3" w:rsidP="00FC5DA2">
            <w:pPr>
              <w:pStyle w:val="NoSpacing"/>
              <w:jc w:val="center"/>
              <w:rPr>
                <w:rFonts w:ascii="Arial" w:hAnsi="Arial" w:cs="Arial"/>
                <w:color w:val="215868" w:themeColor="accent5" w:themeShade="80"/>
                <w:lang w:val="es-PR"/>
              </w:rPr>
            </w:pPr>
          </w:p>
        </w:tc>
      </w:tr>
    </w:tbl>
    <w:p w14:paraId="4D8E7F3E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EB43CDF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3901E9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F1555A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7642BC5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8F008C0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B8C5B9B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2A3297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879AF9D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5F52F286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0C2EEC61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F2EF5B7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47955B5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6C341887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59DDB6C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3F772C3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6FA62FB" w14:textId="77777777" w:rsidR="00C547E3" w:rsidRPr="00541083" w:rsidRDefault="00C547E3" w:rsidP="00C547E3">
      <w:pPr>
        <w:pStyle w:val="Style16ptBoldBefore6ptAfter6ptTopSinglesolid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Incluir lista de personal de supervisión.</w:t>
      </w:r>
    </w:p>
    <w:p w14:paraId="3EB3FD3E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0706FF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1AA42574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263D8B30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34C5F538" w14:textId="11B43BD8" w:rsidR="006A5FCE" w:rsidRPr="00541083" w:rsidRDefault="006A5FCE" w:rsidP="006A5FCE">
      <w:pPr>
        <w:pStyle w:val="Style16ptBoldBefore6ptAfter6ptTopSinglesolid"/>
        <w:rPr>
          <w:sz w:val="28"/>
          <w:szCs w:val="28"/>
          <w:lang w:val="es-PR"/>
        </w:rPr>
      </w:pPr>
      <w:r>
        <w:rPr>
          <w:rFonts w:cs="Arial"/>
          <w:sz w:val="28"/>
          <w:szCs w:val="28"/>
          <w:lang w:val="es-ES"/>
        </w:rPr>
        <w:lastRenderedPageBreak/>
        <w:t>Indicar nombre y dirección de la escuela pública más cercana al área donde ofrecerán las actividades.</w:t>
      </w:r>
    </w:p>
    <w:p w14:paraId="295D40AF" w14:textId="77777777" w:rsidR="006A5FCE" w:rsidRDefault="006A5FCE" w:rsidP="006A5FCE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p w14:paraId="79873D28" w14:textId="77777777" w:rsidR="006A5FCE" w:rsidRDefault="006A5FCE" w:rsidP="006A5FCE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tbl>
      <w:tblPr>
        <w:tblStyle w:val="TableGrid"/>
        <w:tblpPr w:leftFromText="180" w:rightFromText="180" w:vertAnchor="text" w:horzAnchor="margin" w:tblpX="-185" w:tblpY="-21"/>
        <w:tblW w:w="9900" w:type="dxa"/>
        <w:tblLook w:val="04A0" w:firstRow="1" w:lastRow="0" w:firstColumn="1" w:lastColumn="0" w:noHBand="0" w:noVBand="1"/>
      </w:tblPr>
      <w:tblGrid>
        <w:gridCol w:w="2660"/>
        <w:gridCol w:w="3175"/>
        <w:gridCol w:w="4065"/>
      </w:tblGrid>
      <w:tr w:rsidR="004E4C91" w14:paraId="4ED6733C" w14:textId="77777777" w:rsidTr="00973BC2">
        <w:tc>
          <w:tcPr>
            <w:tcW w:w="2660" w:type="dxa"/>
          </w:tcPr>
          <w:p w14:paraId="54422197" w14:textId="77777777" w:rsidR="004E4C91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  <w:p w14:paraId="080F73A7" w14:textId="1804BCD5" w:rsidR="004E4C91" w:rsidRPr="00370935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  <w:r w:rsidRPr="00370935">
              <w:rPr>
                <w:color w:val="215868" w:themeColor="accent5" w:themeShade="80"/>
                <w:sz w:val="28"/>
                <w:szCs w:val="28"/>
                <w:lang w:val="es-PR"/>
              </w:rPr>
              <w:t xml:space="preserve">Nombre </w:t>
            </w:r>
          </w:p>
        </w:tc>
        <w:tc>
          <w:tcPr>
            <w:tcW w:w="3175" w:type="dxa"/>
          </w:tcPr>
          <w:p w14:paraId="619AB720" w14:textId="77777777" w:rsidR="004E4C91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  <w:p w14:paraId="07703719" w14:textId="77777777" w:rsidR="004E4C91" w:rsidRPr="00370935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  <w:r w:rsidRPr="00370935">
              <w:rPr>
                <w:color w:val="215868" w:themeColor="accent5" w:themeShade="80"/>
                <w:sz w:val="28"/>
                <w:szCs w:val="28"/>
                <w:lang w:val="es-PR"/>
              </w:rPr>
              <w:t>Dirección física</w:t>
            </w:r>
          </w:p>
        </w:tc>
        <w:tc>
          <w:tcPr>
            <w:tcW w:w="4065" w:type="dxa"/>
          </w:tcPr>
          <w:p w14:paraId="12DC7F88" w14:textId="77777777" w:rsidR="00A27C59" w:rsidRDefault="00A27C59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  <w:p w14:paraId="76FE5FD8" w14:textId="1B2E70D8" w:rsidR="004E4C91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  <w:r>
              <w:rPr>
                <w:color w:val="215868" w:themeColor="accent5" w:themeShade="80"/>
                <w:sz w:val="28"/>
                <w:szCs w:val="28"/>
                <w:lang w:val="es-PR"/>
              </w:rPr>
              <w:t>Limite territorial</w:t>
            </w:r>
            <w:r w:rsidR="00973BC2">
              <w:rPr>
                <w:color w:val="215868" w:themeColor="accent5" w:themeShade="80"/>
                <w:sz w:val="28"/>
                <w:szCs w:val="28"/>
                <w:lang w:val="es-PR"/>
              </w:rPr>
              <w:t xml:space="preserve"> que cubre</w:t>
            </w:r>
            <w:r w:rsidR="002F5023">
              <w:rPr>
                <w:color w:val="215868" w:themeColor="accent5" w:themeShade="80"/>
                <w:sz w:val="28"/>
                <w:szCs w:val="28"/>
                <w:lang w:val="es-PR"/>
              </w:rPr>
              <w:t xml:space="preserve"> la </w:t>
            </w:r>
            <w:r w:rsidR="004632F8">
              <w:rPr>
                <w:color w:val="215868" w:themeColor="accent5" w:themeShade="80"/>
                <w:sz w:val="28"/>
                <w:szCs w:val="28"/>
                <w:lang w:val="es-PR"/>
              </w:rPr>
              <w:t>escuela</w:t>
            </w:r>
          </w:p>
          <w:p w14:paraId="17AFD04A" w14:textId="45DC9370" w:rsidR="004E4C91" w:rsidRPr="00370935" w:rsidRDefault="004E4C91" w:rsidP="00973BC2">
            <w:pPr>
              <w:pStyle w:val="NoSpacing"/>
              <w:jc w:val="center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</w:tc>
      </w:tr>
      <w:tr w:rsidR="004E4C91" w14:paraId="68E1CEA8" w14:textId="77777777" w:rsidTr="00973BC2">
        <w:tc>
          <w:tcPr>
            <w:tcW w:w="2660" w:type="dxa"/>
          </w:tcPr>
          <w:p w14:paraId="140FA229" w14:textId="77777777" w:rsidR="004E4C91" w:rsidRDefault="004E4C91" w:rsidP="00973BC2">
            <w:pPr>
              <w:pStyle w:val="NoSpacing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  <w:p w14:paraId="72174D61" w14:textId="77777777" w:rsidR="004E4C91" w:rsidRDefault="004E4C91" w:rsidP="00973BC2">
            <w:pPr>
              <w:pStyle w:val="NoSpacing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  <w:p w14:paraId="36CCBECF" w14:textId="6CF0EF40" w:rsidR="00592339" w:rsidRPr="00370935" w:rsidRDefault="00592339" w:rsidP="00973BC2">
            <w:pPr>
              <w:pStyle w:val="NoSpacing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</w:tc>
        <w:tc>
          <w:tcPr>
            <w:tcW w:w="3175" w:type="dxa"/>
          </w:tcPr>
          <w:p w14:paraId="6DC66650" w14:textId="77777777" w:rsidR="004E4C91" w:rsidRPr="00370935" w:rsidRDefault="004E4C91" w:rsidP="00973BC2">
            <w:pPr>
              <w:pStyle w:val="NoSpacing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</w:tc>
        <w:tc>
          <w:tcPr>
            <w:tcW w:w="4065" w:type="dxa"/>
          </w:tcPr>
          <w:p w14:paraId="6F4FF11D" w14:textId="77777777" w:rsidR="004E4C91" w:rsidRPr="00370935" w:rsidRDefault="004E4C91" w:rsidP="00973BC2">
            <w:pPr>
              <w:pStyle w:val="NoSpacing"/>
              <w:rPr>
                <w:color w:val="215868" w:themeColor="accent5" w:themeShade="80"/>
                <w:sz w:val="28"/>
                <w:szCs w:val="28"/>
                <w:lang w:val="es-PR"/>
              </w:rPr>
            </w:pPr>
          </w:p>
        </w:tc>
      </w:tr>
    </w:tbl>
    <w:p w14:paraId="6D9AC28A" w14:textId="77777777" w:rsidR="00C547E3" w:rsidRDefault="00C547E3" w:rsidP="00C547E3">
      <w:pPr>
        <w:pStyle w:val="NoSpacing"/>
        <w:rPr>
          <w:color w:val="215868" w:themeColor="accent5" w:themeShade="80"/>
          <w:sz w:val="16"/>
          <w:szCs w:val="16"/>
          <w:lang w:val="es-PR"/>
        </w:rPr>
      </w:pPr>
    </w:p>
    <w:sectPr w:rsidR="00C547E3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E5BF7" w14:textId="77777777" w:rsidR="00B91141" w:rsidRDefault="00B91141">
      <w:r>
        <w:separator/>
      </w:r>
    </w:p>
  </w:endnote>
  <w:endnote w:type="continuationSeparator" w:id="0">
    <w:p w14:paraId="75521370" w14:textId="77777777" w:rsidR="00B91141" w:rsidRDefault="00B9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떹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E9D2" w14:textId="77777777" w:rsidR="00B91141" w:rsidRDefault="00B91141">
      <w:r>
        <w:separator/>
      </w:r>
    </w:p>
  </w:footnote>
  <w:footnote w:type="continuationSeparator" w:id="0">
    <w:p w14:paraId="2B67CD4B" w14:textId="77777777" w:rsidR="00B91141" w:rsidRDefault="00B91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85pt;height:8.8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023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32F8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4C91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2339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5FCE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586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17D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C77B2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0969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3BC2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27C5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1141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7E3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27BC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0993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  <w:rsid w:val="7F9BE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1829-7DC3-4ABA-A388-0211EC91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8</TotalTime>
  <Pages>3</Pages>
  <Words>73</Words>
  <Characters>583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14</cp:revision>
  <cp:lastPrinted>2019-04-22T15:59:00Z</cp:lastPrinted>
  <dcterms:created xsi:type="dcterms:W3CDTF">2021-04-14T19:01:00Z</dcterms:created>
  <dcterms:modified xsi:type="dcterms:W3CDTF">2022-02-09T14:01:00Z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