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553AF" w:rsidR="007553AF" w:rsidP="007553AF" w:rsidRDefault="007553AF" w14:paraId="501FCA25" w14:textId="21BF527E">
      <w:pPr>
        <w:pStyle w:val="Style16ptBoldBefore6ptAfter6ptTopSinglesolid"/>
        <w:pBdr>
          <w:bottom w:val="single" w:color="auto" w:sz="4" w:space="0"/>
        </w:pBdr>
        <w:rPr>
          <w:b w:val="0"/>
          <w:bCs w:val="0"/>
          <w:sz w:val="22"/>
          <w:szCs w:val="22"/>
          <w:lang w:val="es-PR"/>
        </w:rPr>
      </w:pPr>
      <w:r>
        <w:rPr>
          <w:sz w:val="28"/>
          <w:szCs w:val="28"/>
          <w:lang w:val="es-PR"/>
        </w:rPr>
        <w:t xml:space="preserve">Procedimientos: </w:t>
      </w:r>
      <w:r w:rsidR="00436C55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="002D4EBC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="00F84894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="00D40EDC">
        <w:rPr>
          <w:b w:val="0"/>
          <w:bCs w:val="0"/>
          <w:sz w:val="22"/>
          <w:szCs w:val="22"/>
          <w:lang w:val="es-PR"/>
        </w:rPr>
        <w:t>se realizaran como esta establecido en la reglamentación.</w:t>
      </w:r>
    </w:p>
    <w:p w:rsidR="00E8024E" w:rsidP="00E8024E" w:rsidRDefault="00E8024E" w14:paraId="58276814" w14:textId="77777777">
      <w:pPr>
        <w:pStyle w:val="Sinespaciado"/>
        <w:rPr>
          <w:rFonts w:ascii="Arial" w:hAnsi="Arial" w:cs="Arial"/>
          <w:lang w:val="es-PR"/>
        </w:rPr>
      </w:pPr>
    </w:p>
    <w:p w:rsidR="00BF7746" w:rsidP="00E8024E" w:rsidRDefault="00BF7746" w14:paraId="696DDC30" w14:textId="37B5ABB4">
      <w:pPr>
        <w:pStyle w:val="Sinespaciado"/>
        <w:rPr>
          <w:rFonts w:ascii="Arial" w:hAnsi="Arial" w:cs="Arial"/>
          <w:lang w:val="es-PR"/>
        </w:rPr>
      </w:pPr>
    </w:p>
    <w:p w:rsidR="00A144E1" w:rsidP="00E8024E" w:rsidRDefault="00A144E1" w14:paraId="4F88F0E1" w14:textId="538DD56F">
      <w:pPr>
        <w:pStyle w:val="Sinespaciado"/>
        <w:rPr>
          <w:rFonts w:ascii="Arial" w:hAnsi="Arial" w:cs="Arial"/>
          <w:lang w:val="es-PR"/>
        </w:rPr>
      </w:pPr>
    </w:p>
    <w:p w:rsidR="00A144E1" w:rsidP="00E8024E" w:rsidRDefault="00A144E1" w14:paraId="0341DA2C" w14:textId="77777777">
      <w:pPr>
        <w:pStyle w:val="Sinespaciado"/>
        <w:rPr>
          <w:rFonts w:ascii="Arial" w:hAnsi="Arial" w:cs="Arial"/>
          <w:lang w:val="es-PR"/>
        </w:rPr>
      </w:pPr>
    </w:p>
    <w:p w:rsidRPr="00D966BB" w:rsidR="00BF7746" w:rsidP="00BF7746" w:rsidRDefault="00BF7746" w14:paraId="6671027A" w14:textId="77777777">
      <w:pPr>
        <w:rPr>
          <w:sz w:val="22"/>
          <w:szCs w:val="22"/>
          <w:lang w:val="es-PR"/>
        </w:rPr>
      </w:pPr>
    </w:p>
    <w:p w:rsidR="00606EFB" w:rsidP="00BF7746" w:rsidRDefault="00606EFB" w14:paraId="47558FD9" w14:textId="14E5BEB1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24935A22" w:rsidR="00606EFB">
        <w:rPr>
          <w:sz w:val="28"/>
          <w:szCs w:val="28"/>
          <w:lang w:val="es-ES"/>
        </w:rPr>
        <w:t>Matrícula</w:t>
      </w: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6ED" w:rsidRDefault="00C816ED" w14:paraId="006E2900" w14:textId="77777777">
      <w:r>
        <w:separator/>
      </w:r>
    </w:p>
  </w:endnote>
  <w:endnote w:type="continuationSeparator" w:id="0">
    <w:p w:rsidR="00C816ED" w:rsidRDefault="00C816ED" w14:paraId="1167E5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⹏Ɛ઱ଂȅĂȄ̂੧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304D" w:rsidR="007E7029" w:rsidP="00DF56B0" w:rsidRDefault="007E7029" w14:paraId="21A248A4" w14:textId="77777777">
    <w:pPr>
      <w:pStyle w:val="Piedepgina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6ED" w:rsidRDefault="00C816ED" w14:paraId="437A8E99" w14:textId="77777777">
      <w:r>
        <w:separator/>
      </w:r>
    </w:p>
  </w:footnote>
  <w:footnote w:type="continuationSeparator" w:id="0">
    <w:p w:rsidR="00C816ED" w:rsidRDefault="00C816ED" w14:paraId="2C9F21F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3" style="width:8.75pt;height:8.7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4935A22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Ttulo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1252A7"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rsid w:val="001252A7"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detextonormal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Textoindependiente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Fuentedeprrafopredete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Ttulo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Textoindependiente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Textoindependiente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Textoennegrita">
    <w:name w:val="Strong"/>
    <w:basedOn w:val="Fuentedeprrafopredeter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nfasis">
    <w:name w:val="Emphasis"/>
    <w:basedOn w:val="Fuentedeprrafopredeter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tulo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Hipervnculovisitado">
    <w:name w:val="FollowedHyperlink"/>
    <w:basedOn w:val="Fuentedeprrafopredeter"/>
    <w:rsid w:val="00FA24FF"/>
    <w:rPr>
      <w:color w:val="800080"/>
      <w:u w:val="single"/>
    </w:rPr>
  </w:style>
  <w:style w:type="table" w:styleId="Tablaconlista7">
    <w:name w:val="Table List 7"/>
    <w:basedOn w:val="Tabla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bsica1">
    <w:name w:val="Table Simple 1"/>
    <w:basedOn w:val="Tabla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a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Ttulo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aweb2">
    <w:name w:val="Table Web 2"/>
    <w:basedOn w:val="Tabla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1">
    <w:name w:val="Table Web 1"/>
    <w:basedOn w:val="Tabla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Descripci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Textodebloque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Textoindependiente2">
    <w:name w:val="Body Text 2"/>
    <w:basedOn w:val="Normal"/>
    <w:rsid w:val="0009151E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Refdecomentario">
    <w:name w:val="annotation reference"/>
    <w:basedOn w:val="Fuentedeprrafopredeter"/>
    <w:uiPriority w:val="99"/>
    <w:semiHidden/>
    <w:rsid w:val="000768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Sinespaciado">
    <w:name w:val="No Spacing"/>
    <w:uiPriority w:val="1"/>
    <w:qFormat/>
    <w:rsid w:val="00B24A0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anormal"/>
    <w:next w:val="Tablaconcuadrcula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anormal"/>
    <w:next w:val="Tablaconcuadrcula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anormal"/>
    <w:next w:val="Tablaconcuadrcula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edepginaCar" w:customStyle="1">
    <w:name w:val="Pie de página Car"/>
    <w:basedOn w:val="Fuentedeprrafopredeter"/>
    <w:link w:val="Piedepgina"/>
    <w:uiPriority w:val="99"/>
    <w:rsid w:val="00F4748B"/>
    <w:rPr>
      <w:rFonts w:ascii="Arial" w:hAnsi="Arial"/>
    </w:rPr>
  </w:style>
  <w:style w:type="table" w:styleId="Tablaconcuadrcula4-nfasis3">
    <w:name w:val="Grid Table 4 Accent 3"/>
    <w:basedOn w:val="Tabla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A25446"/>
    <w:rPr>
      <w:rFonts w:asciiTheme="minorHAnsi" w:hAnsiTheme="minorHAnsi" w:eastAsiaTheme="minorEastAsia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A25446"/>
    <w:rPr>
      <w:rFonts w:asciiTheme="minorHAnsi" w:hAnsiTheme="minorHAnsi" w:eastAsiaTheme="minorEastAsia"/>
    </w:rPr>
  </w:style>
  <w:style w:type="character" w:styleId="nfasissutil">
    <w:name w:val="Subtle Emphasis"/>
    <w:basedOn w:val="Fuentedeprrafopredeter"/>
    <w:uiPriority w:val="19"/>
    <w:qFormat/>
    <w:rsid w:val="00A25446"/>
    <w:rPr>
      <w:i/>
      <w:iCs/>
    </w:rPr>
  </w:style>
  <w:style w:type="table" w:styleId="Sombreadomedio2-nfasis5">
    <w:name w:val="Medium Shading 2 Accent 5"/>
    <w:basedOn w:val="Tabla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2-nfasis6">
    <w:name w:val="Grid Table 2 Accent 6"/>
    <w:basedOn w:val="Tabla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C:\Users\Santos_A\AppData\Roaming\Microsoft\Templates\Strategic account business plan.dot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3</revision>
  <lastPrinted>2019-04-22T15:59:00.0000000Z</lastPrinted>
  <dcterms:created xsi:type="dcterms:W3CDTF">2021-04-19T20:28:00.0000000Z</dcterms:created>
  <dcterms:modified xsi:type="dcterms:W3CDTF">2021-04-19T20:43:17.7331281Z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