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746" w:rsidP="62F5D4E9" w:rsidRDefault="00BF7746" w14:paraId="696DDC30" w14:textId="348A90D1">
      <w:pPr>
        <w:pStyle w:val="Style16ptBoldBefore6ptAfter6ptTopSinglesolid"/>
        <w:rPr>
          <w:b w:val="0"/>
          <w:bCs w:val="0"/>
          <w:sz w:val="22"/>
          <w:szCs w:val="22"/>
          <w:lang w:val="es-PR"/>
        </w:rPr>
      </w:pPr>
      <w:r w:rsidRPr="62F5D4E9" w:rsidR="007553AF">
        <w:rPr>
          <w:sz w:val="28"/>
          <w:szCs w:val="28"/>
          <w:lang w:val="es-PR"/>
        </w:rPr>
        <w:t xml:space="preserve">Procedimientos: </w:t>
      </w:r>
      <w:r w:rsidRPr="62F5D4E9" w:rsidR="00436C55">
        <w:rPr>
          <w:b w:val="0"/>
          <w:bCs w:val="0"/>
          <w:sz w:val="22"/>
          <w:szCs w:val="22"/>
          <w:lang w:val="es-PR"/>
        </w:rPr>
        <w:t>Incluir todos los procesos establecidos por la institución y sus centros para asegurar</w:t>
      </w:r>
      <w:r w:rsidRPr="62F5D4E9" w:rsidR="002D4EBC">
        <w:rPr>
          <w:b w:val="0"/>
          <w:bCs w:val="0"/>
          <w:sz w:val="22"/>
          <w:szCs w:val="22"/>
          <w:lang w:val="es-PR"/>
        </w:rPr>
        <w:t xml:space="preserve"> que el servicio de alimentos, mantenimiento de expedientes y los requisitos</w:t>
      </w:r>
      <w:r w:rsidRPr="62F5D4E9" w:rsidR="00F84894">
        <w:rPr>
          <w:b w:val="0"/>
          <w:bCs w:val="0"/>
          <w:sz w:val="22"/>
          <w:szCs w:val="22"/>
          <w:lang w:val="es-PR"/>
        </w:rPr>
        <w:t xml:space="preserve"> operacionales, fiscales y administrativos requeridos por el programa </w:t>
      </w:r>
      <w:r w:rsidRPr="62F5D4E9" w:rsidR="00D40EDC">
        <w:rPr>
          <w:b w:val="0"/>
          <w:bCs w:val="0"/>
          <w:sz w:val="22"/>
          <w:szCs w:val="22"/>
          <w:lang w:val="es-PR"/>
        </w:rPr>
        <w:t>se realizaran como esta establecido en la reglamentación.</w:t>
      </w:r>
    </w:p>
    <w:p w:rsidR="00A144E1" w:rsidP="00E8024E" w:rsidRDefault="00A144E1" w14:paraId="4F88F0E1" w14:textId="538DD56F">
      <w:pPr>
        <w:pStyle w:val="Sinespaciado"/>
        <w:rPr>
          <w:rFonts w:ascii="Arial" w:hAnsi="Arial" w:cs="Arial"/>
          <w:lang w:val="es-PR"/>
        </w:rPr>
      </w:pPr>
    </w:p>
    <w:p w:rsidRPr="002D034D" w:rsidR="00BF7746" w:rsidP="00BF7746" w:rsidRDefault="00BF7746" w14:paraId="53B9CB8D" w14:textId="73586A3F">
      <w:pPr>
        <w:pStyle w:val="Prrafodelista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lang w:val="es-ES"/>
        </w:rPr>
      </w:pPr>
      <w:r w:rsidRPr="62F5D4E9" w:rsidR="00BF7746">
        <w:rPr>
          <w:sz w:val="28"/>
          <w:szCs w:val="28"/>
          <w:lang w:val="es-ES"/>
        </w:rPr>
        <w:t xml:space="preserve">El sistema de archivo y mantenimiento de los documentos operacionales y administrativos </w:t>
      </w:r>
      <w:r w:rsidRPr="62F5D4E9" w:rsidR="00BF7746">
        <w:rPr>
          <w:color w:val="FF0000"/>
          <w:lang w:val="es-ES"/>
        </w:rPr>
        <w:t xml:space="preserve">7 CFR </w:t>
      </w:r>
      <w:r w:rsidRPr="62F5D4E9" w:rsidR="00BF7746">
        <w:rPr>
          <w:color w:val="FF0000"/>
          <w:lang w:val="es-PR"/>
        </w:rPr>
        <w:t>226.6(b)(1)(xviii)(C)(3)</w:t>
      </w:r>
      <w:r w:rsidRPr="62F5D4E9" w:rsidR="00BF7746">
        <w:rPr>
          <w:lang w:val="es-PR"/>
        </w:rPr>
        <w:t xml:space="preserve">    </w:t>
      </w:r>
      <w:r w:rsidRPr="62F5D4E9" w:rsidR="00BF7746">
        <w:rPr>
          <w:color w:val="FF0000"/>
          <w:lang w:val="es-ES"/>
        </w:rPr>
        <w:t xml:space="preserve">7 CFR </w:t>
      </w:r>
      <w:r w:rsidRPr="62F5D4E9" w:rsidR="00BF7746">
        <w:rPr>
          <w:color w:val="FF0000"/>
          <w:lang w:val="es-PR"/>
        </w:rPr>
        <w:t>226.10(d)</w:t>
      </w:r>
    </w:p>
    <w:sectPr w:rsidRPr="008F1FB9" w:rsidR="008F1FB9" w:rsidSect="008F1FB9">
      <w:footerReference w:type="default" r:id="rId8"/>
      <w:pgSz w:w="12240" w:h="20160" w:orient="portrait" w:code="5"/>
      <w:pgMar w:top="1152" w:right="1440" w:bottom="1152" w:left="1440" w:header="1440" w:footer="1440" w:gutter="0"/>
      <w:pgBorders>
        <w:top w:val="single" w:color="auto" w:sz="4" w:space="31"/>
        <w:left w:val="single" w:color="auto" w:sz="4" w:space="31"/>
        <w:bottom w:val="single" w:color="auto" w:sz="4" w:space="31"/>
        <w:right w:val="single" w:color="auto" w:sz="4" w:space="3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4867" w:rsidRDefault="005F4867" w14:paraId="21ECB7CF" w14:textId="77777777">
      <w:r>
        <w:separator/>
      </w:r>
    </w:p>
  </w:endnote>
  <w:endnote w:type="continuationSeparator" w:id="0">
    <w:p w:rsidR="005F4867" w:rsidRDefault="005F4867" w14:paraId="6A3D584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떹긝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3304D" w:rsidR="007E7029" w:rsidP="00DF56B0" w:rsidRDefault="007E7029" w14:paraId="21A248A4" w14:textId="77777777">
    <w:pPr>
      <w:pStyle w:val="Piedepgina"/>
      <w:pBdr>
        <w:top w:val="single" w:color="auto" w:sz="8" w:space="0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4867" w:rsidRDefault="005F4867" w14:paraId="6B793CFA" w14:textId="77777777">
      <w:r>
        <w:separator/>
      </w:r>
    </w:p>
  </w:footnote>
  <w:footnote w:type="continuationSeparator" w:id="0">
    <w:p w:rsidR="005F4867" w:rsidRDefault="005F4867" w14:paraId="212A334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9" style="width:8.75pt;height:8.75pt" o:bullet="t" type="#_x0000_t75">
        <v:imagedata o:title="BD14830_" r:id="rId1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hint="default" w:ascii="Arial" w:hAnsi="Arial" w:eastAsia="SimSu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hint="default" w:ascii="Century Gothic" w:hAnsi="Century Gothic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 w:ascii="Arial" w:hAnsi="Arial"/>
        <w:b/>
        <w:i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hint="default" w:ascii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hint="default" w:ascii="Wingdings" w:hAnsi="Wingdings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A32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3D1B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0A5D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4410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1BF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482A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486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67A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C55"/>
    <w:rsid w:val="0079424B"/>
    <w:rsid w:val="00797991"/>
    <w:rsid w:val="007A0B34"/>
    <w:rsid w:val="007A0C6C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437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4545F"/>
    <w:rsid w:val="00951170"/>
    <w:rsid w:val="0095583E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188C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380E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16E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7F394F3"/>
    <w:rsid w:val="38A08B54"/>
    <w:rsid w:val="62F5D4E9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33DBD"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Ttulo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D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1252A7"/>
    <w:pPr>
      <w:ind w:left="200"/>
    </w:pPr>
  </w:style>
  <w:style w:type="paragraph" w:styleId="TDC4">
    <w:name w:val="toc 4"/>
    <w:basedOn w:val="Normal"/>
    <w:next w:val="Normal"/>
    <w:autoRedefine/>
    <w:semiHidden/>
    <w:pPr>
      <w:ind w:left="400"/>
    </w:pPr>
  </w:style>
  <w:style w:type="paragraph" w:styleId="TDC5">
    <w:name w:val="toc 5"/>
    <w:basedOn w:val="Normal"/>
    <w:next w:val="Normal"/>
    <w:autoRedefine/>
    <w:semiHidden/>
    <w:rsid w:val="001252A7"/>
    <w:pPr>
      <w:ind w:left="600"/>
    </w:pPr>
  </w:style>
  <w:style w:type="paragraph" w:styleId="TD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D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D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D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extodeglobo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5F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angradetextonormal">
    <w:name w:val="Body Text Indent"/>
    <w:basedOn w:val="Normal"/>
    <w:rsid w:val="0088693C"/>
    <w:pPr>
      <w:spacing w:after="120"/>
      <w:ind w:left="360"/>
    </w:pPr>
  </w:style>
  <w:style w:type="paragraph" w:styleId="TemplateNote" w:customStyle="1">
    <w:name w:val="Template Note"/>
    <w:basedOn w:val="Normal"/>
    <w:rsid w:val="009A2B15"/>
    <w:pPr>
      <w:keepNext/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Textoindependiente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styleId="TableText" w:customStyle="1">
    <w:name w:val="Table Text"/>
    <w:basedOn w:val="Normal"/>
    <w:pPr>
      <w:ind w:left="14"/>
    </w:pPr>
    <w:rPr>
      <w:spacing w:val="-5"/>
      <w:sz w:val="16"/>
    </w:rPr>
  </w:style>
  <w:style w:type="paragraph" w:styleId="TableHeader" w:customStyle="1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Heading3CharChar" w:customStyle="1">
    <w:name w:val="Heading 3 Char Char"/>
    <w:basedOn w:val="Fuentedeprrafopredete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styleId="TableEntry" w:customStyle="1">
    <w:name w:val="Table Entry"/>
    <w:basedOn w:val="Normal"/>
    <w:rPr>
      <w:sz w:val="18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BracketedTemplateInstructions" w:customStyle="1">
    <w:name w:val="Bracketed Template Instructions"/>
    <w:basedOn w:val="Normal"/>
    <w:rPr>
      <w:sz w:val="16"/>
    </w:rPr>
  </w:style>
  <w:style w:type="paragraph" w:styleId="StyleHeading3Italic" w:customStyle="1">
    <w:name w:val="Style Heading 3 + Italic"/>
    <w:basedOn w:val="Ttulo3"/>
    <w:rPr>
      <w:i/>
      <w:iCs/>
    </w:rPr>
  </w:style>
  <w:style w:type="character" w:styleId="StyleHeading3ItalicChar" w:customStyle="1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styleId="StyleTableHeader10pt" w:customStyle="1">
    <w:name w:val="Style Table Header + 10 pt"/>
    <w:basedOn w:val="TableHeader"/>
    <w:rPr>
      <w:bCs/>
      <w:sz w:val="20"/>
    </w:rPr>
  </w:style>
  <w:style w:type="paragraph" w:styleId="StyleBodyText8ptBoldAfter0pt" w:customStyle="1">
    <w:name w:val="Style Body Text + 8 pt Bold After:  0 pt"/>
    <w:basedOn w:val="Textoindependiente"/>
    <w:pPr>
      <w:spacing w:after="0"/>
      <w:ind w:left="0"/>
    </w:pPr>
    <w:rPr>
      <w:b/>
      <w:bCs/>
      <w:sz w:val="16"/>
    </w:rPr>
  </w:style>
  <w:style w:type="paragraph" w:styleId="StyleBodyTextBoldCentered" w:customStyle="1">
    <w:name w:val="Style Body Text + Bold Centered"/>
    <w:basedOn w:val="Textoindependiente"/>
    <w:pPr>
      <w:ind w:left="0"/>
      <w:jc w:val="center"/>
    </w:pPr>
    <w:rPr>
      <w:b/>
      <w:bCs/>
    </w:rPr>
  </w:style>
  <w:style w:type="paragraph" w:styleId="FieldText" w:customStyle="1">
    <w:name w:val="FieldText"/>
    <w:basedOn w:val="Normal"/>
    <w:rsid w:val="007B661D"/>
    <w:pPr>
      <w:widowControl w:val="0"/>
    </w:pPr>
  </w:style>
  <w:style w:type="paragraph" w:styleId="Notenonumber" w:customStyle="1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Textoennegrita">
    <w:name w:val="Strong"/>
    <w:basedOn w:val="Fuentedeprrafopredeter"/>
    <w:qFormat/>
    <w:rsid w:val="001F7C2E"/>
    <w:rPr>
      <w:b/>
    </w:rPr>
  </w:style>
  <w:style w:type="paragraph" w:styleId="FieldLabel" w:customStyle="1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styleId="IndentedText" w:customStyle="1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nfasis">
    <w:name w:val="Emphasis"/>
    <w:basedOn w:val="Fuentedeprrafopredeter"/>
    <w:qFormat/>
    <w:rsid w:val="00383E33"/>
    <w:rPr>
      <w:i/>
      <w:iCs/>
    </w:rPr>
  </w:style>
  <w:style w:type="paragraph" w:styleId="DeliverableName" w:customStyle="1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tulo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Hipervnculovisitado">
    <w:name w:val="FollowedHyperlink"/>
    <w:basedOn w:val="Fuentedeprrafopredeter"/>
    <w:rsid w:val="00FA24FF"/>
    <w:rPr>
      <w:color w:val="800080"/>
      <w:u w:val="single"/>
    </w:rPr>
  </w:style>
  <w:style w:type="table" w:styleId="Tablaconlista7">
    <w:name w:val="Table List 7"/>
    <w:basedOn w:val="Tablanormal"/>
    <w:rsid w:val="00F27B3B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absica1">
    <w:name w:val="Table Simple 1"/>
    <w:basedOn w:val="Tablanormal"/>
    <w:rsid w:val="00F27B3B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aconefectos3D3">
    <w:name w:val="Table 3D effects 3"/>
    <w:basedOn w:val="Tabla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efectos3D2">
    <w:name w:val="Table 3D effects 2"/>
    <w:basedOn w:val="Tablanormal"/>
    <w:rsid w:val="007400EE"/>
    <w:tblPr>
      <w:tblStyleRowBandSize w:val="1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stomTable1" w:customStyle="1">
    <w:name w:val="Custom Table 1"/>
    <w:basedOn w:val="Tablanormal"/>
    <w:rsid w:val="003A1498"/>
    <w:tblPr/>
    <w:tcPr>
      <w:shd w:val="clear" w:color="auto" w:fill="FFFFCC"/>
    </w:tcPr>
  </w:style>
  <w:style w:type="paragraph" w:styleId="DocumentTitle" w:customStyle="1">
    <w:name w:val="Document Title"/>
    <w:rsid w:val="00330146"/>
    <w:rPr>
      <w:snapToGrid w:val="0"/>
      <w:sz w:val="24"/>
    </w:rPr>
  </w:style>
  <w:style w:type="paragraph" w:styleId="StyleHeading2Before0ptAfter6pt" w:customStyle="1">
    <w:name w:val="Style Heading 2 + Before:  0 pt After:  6 pt"/>
    <w:basedOn w:val="Ttulo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aweb2">
    <w:name w:val="Table Web 2"/>
    <w:basedOn w:val="Tablanormal"/>
    <w:rsid w:val="0019291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1">
    <w:name w:val="Table Web 1"/>
    <w:basedOn w:val="Tablanormal"/>
    <w:rsid w:val="00691C5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3">
    <w:name w:val="Table Web 3"/>
    <w:basedOn w:val="Tablanormal"/>
    <w:rsid w:val="00691C5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riskPlanTemplateNormal" w:customStyle="1">
    <w:name w:val="riskPlanTemplateNormal"/>
    <w:basedOn w:val="Normal"/>
    <w:rsid w:val="00576FB1"/>
    <w:pPr>
      <w:spacing w:after="60"/>
    </w:pPr>
    <w:rPr>
      <w:i/>
    </w:rPr>
  </w:style>
  <w:style w:type="paragraph" w:styleId="tableleft" w:customStyle="1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styleId="tableright" w:customStyle="1">
    <w:name w:val="table_right"/>
    <w:basedOn w:val="tableleft"/>
    <w:rsid w:val="00C22A9A"/>
    <w:rPr>
      <w:b w:val="0"/>
    </w:rPr>
  </w:style>
  <w:style w:type="paragraph" w:styleId="line" w:customStyle="1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styleId="TaskLeft" w:customStyle="1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styleId="TaskMiddle" w:customStyle="1">
    <w:name w:val="TaskMiddle"/>
    <w:basedOn w:val="TaskLeft"/>
    <w:rsid w:val="00C22A9A"/>
    <w:rPr>
      <w:b w:val="0"/>
    </w:rPr>
  </w:style>
  <w:style w:type="paragraph" w:styleId="TaskRight" w:customStyle="1">
    <w:name w:val="TaskRight"/>
    <w:basedOn w:val="TaskLeft"/>
    <w:rsid w:val="00C22A9A"/>
    <w:pPr>
      <w:keepNext/>
      <w:keepLines/>
    </w:pPr>
    <w:rPr>
      <w:b w:val="0"/>
    </w:rPr>
  </w:style>
  <w:style w:type="paragraph" w:styleId="TaskTitle" w:customStyle="1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styleId="riskPlanTemplateBullet" w:customStyle="1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styleId="Default" w:customStyle="1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ablecentre" w:customStyle="1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Descripci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Textodebloque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styleId="Subtitle3" w:customStyle="1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Textoindependiente2">
    <w:name w:val="Body Text 2"/>
    <w:basedOn w:val="Normal"/>
    <w:rsid w:val="0009151E"/>
    <w:pPr>
      <w:spacing w:after="120" w:line="480" w:lineRule="auto"/>
    </w:pPr>
  </w:style>
  <w:style w:type="paragraph" w:styleId="Textocomentario">
    <w:name w:val="annotation text"/>
    <w:basedOn w:val="Normal"/>
    <w:link w:val="TextocomentarioC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styleId="tablebodycentre" w:customStyle="1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Refdecomentario">
    <w:name w:val="annotation reference"/>
    <w:basedOn w:val="Fuentedeprrafopredeter"/>
    <w:uiPriority w:val="99"/>
    <w:semiHidden/>
    <w:rsid w:val="000768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DocTitle" w:customStyle="1">
    <w:name w:val="Doc Title"/>
    <w:basedOn w:val="Normal"/>
    <w:rsid w:val="00B16960"/>
    <w:pPr>
      <w:pBdr>
        <w:top w:val="single" w:color="auto" w:sz="4" w:space="1"/>
        <w:bottom w:val="single" w:color="auto" w:sz="4" w:space="1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styleId="Style16ptBoldBefore6ptAfter6ptTopSinglesolid" w:customStyle="1">
    <w:name w:val="Style 16 pt Bold Before:  6 pt After:  6 pt Top: (Single solid ..."/>
    <w:basedOn w:val="Normal"/>
    <w:rsid w:val="00801724"/>
    <w:pPr>
      <w:pBdr>
        <w:top w:val="single" w:color="auto" w:sz="4" w:space="1"/>
        <w:bottom w:val="single" w:color="auto" w:sz="4" w:space="1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hAnsi="Times New Roman" w:eastAsiaTheme="minorHAnsi"/>
      <w:sz w:val="24"/>
      <w:szCs w:val="24"/>
    </w:rPr>
  </w:style>
  <w:style w:type="paragraph" w:styleId="Sinespaciado">
    <w:name w:val="No Spacing"/>
    <w:uiPriority w:val="1"/>
    <w:qFormat/>
    <w:rsid w:val="00B24A0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C7813"/>
    <w:pPr>
      <w:ind w:left="720"/>
      <w:contextualSpacing/>
    </w:pPr>
  </w:style>
  <w:style w:type="table" w:styleId="TableGrid1" w:customStyle="1">
    <w:name w:val="Table Grid1"/>
    <w:basedOn w:val="Tablanormal"/>
    <w:next w:val="Tablaconcuadrcula"/>
    <w:uiPriority w:val="3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anormal"/>
    <w:next w:val="Tablaconcuadrcula"/>
    <w:uiPriority w:val="5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anormal"/>
    <w:next w:val="Tablaconcuadrcula"/>
    <w:uiPriority w:val="59"/>
    <w:rsid w:val="007174B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iedepginaCar" w:customStyle="1">
    <w:name w:val="Pie de página Car"/>
    <w:basedOn w:val="Fuentedeprrafopredeter"/>
    <w:link w:val="Piedepgina"/>
    <w:uiPriority w:val="99"/>
    <w:rsid w:val="00F4748B"/>
    <w:rPr>
      <w:rFonts w:ascii="Arial" w:hAnsi="Arial"/>
    </w:rPr>
  </w:style>
  <w:style w:type="table" w:styleId="Tablaconcuadrcula4-nfasis3">
    <w:name w:val="Grid Table 4 Accent 3"/>
    <w:basedOn w:val="Tablanormal"/>
    <w:uiPriority w:val="49"/>
    <w:rsid w:val="0088465C"/>
    <w:rPr>
      <w:rFonts w:asciiTheme="minorHAnsi" w:hAnsiTheme="minorHAnsi" w:eastAsia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ecimalAligned" w:customStyle="1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hAnsiTheme="minorHAnsi" w:eastAsiaTheme="minorEastAsia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rsid w:val="00A25446"/>
    <w:rPr>
      <w:rFonts w:asciiTheme="minorHAnsi" w:hAnsiTheme="minorHAnsi" w:eastAsiaTheme="minorEastAsia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A25446"/>
    <w:rPr>
      <w:rFonts w:asciiTheme="minorHAnsi" w:hAnsiTheme="minorHAnsi" w:eastAsiaTheme="minorEastAsia"/>
    </w:rPr>
  </w:style>
  <w:style w:type="character" w:styleId="nfasissutil">
    <w:name w:val="Subtle Emphasis"/>
    <w:basedOn w:val="Fuentedeprrafopredeter"/>
    <w:uiPriority w:val="19"/>
    <w:qFormat/>
    <w:rsid w:val="00A25446"/>
    <w:rPr>
      <w:i/>
      <w:iCs/>
    </w:rPr>
  </w:style>
  <w:style w:type="table" w:styleId="Sombreadomedio2-nfasis5">
    <w:name w:val="Medium Shading 2 Accent 5"/>
    <w:basedOn w:val="Tablanormal"/>
    <w:uiPriority w:val="64"/>
    <w:rsid w:val="00A25446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ablaconcuadrcula2-nfasis6">
    <w:name w:val="Grid Table 2 Accent 6"/>
    <w:basedOn w:val="Tablanormal"/>
    <w:uiPriority w:val="47"/>
    <w:rsid w:val="00593182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D16B-6BDF-4427-A027-A101E0A9CD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C:\Users\Santos_A\AppData\Roaming\Microsoft\Templates\Strategic account business plan.dot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M. Santos Santi</dc:creator>
  <lastModifiedBy>Glorimar Bermudez Rodríguez</lastModifiedBy>
  <revision>3</revision>
  <lastPrinted>2019-04-22T15:59:00.0000000Z</lastPrinted>
  <dcterms:created xsi:type="dcterms:W3CDTF">2021-04-19T20:36:00.0000000Z</dcterms:created>
  <dcterms:modified xsi:type="dcterms:W3CDTF">2021-04-19T20:48:12.0684571Z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