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F3" w:rsidP="00D728F3" w:rsidRDefault="00D728F3" w14:paraId="744FE1D0" w14:textId="3796CFE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</w:p>
    <w:p w:rsidRPr="00F75C77" w:rsidR="006A7CA3" w:rsidP="004B38D5" w:rsidRDefault="00C55973" w14:paraId="3F41EC46" w14:textId="23EA54D5">
      <w:pPr>
        <w:pStyle w:val="Style16ptBoldBefore6ptAfter6ptTopSinglesolid"/>
        <w:pBdr>
          <w:bottom w:val="single" w:color="auto" w:sz="4" w:space="0"/>
        </w:pBdr>
        <w:rPr>
          <w:sz w:val="28"/>
          <w:szCs w:val="28"/>
          <w:lang w:val="es-PR"/>
        </w:rPr>
      </w:pPr>
      <w:r w:rsidRPr="7D4206EB" w:rsidR="00C55973">
        <w:rPr>
          <w:sz w:val="28"/>
          <w:szCs w:val="28"/>
          <w:lang w:val="es-PR"/>
        </w:rPr>
        <w:t>Reglamentos</w:t>
      </w:r>
      <w:r w:rsidRPr="7D4206EB" w:rsidR="00BF7746">
        <w:rPr>
          <w:sz w:val="28"/>
          <w:szCs w:val="28"/>
          <w:lang w:val="es-PR"/>
        </w:rPr>
        <w:t xml:space="preserve"> y</w:t>
      </w:r>
      <w:r w:rsidRPr="7D4206EB" w:rsidR="00C55973">
        <w:rPr>
          <w:sz w:val="28"/>
          <w:szCs w:val="28"/>
          <w:lang w:val="es-PR"/>
        </w:rPr>
        <w:t xml:space="preserve"> </w:t>
      </w:r>
      <w:r w:rsidRPr="7D4206EB" w:rsidR="00C47E01">
        <w:rPr>
          <w:sz w:val="28"/>
          <w:szCs w:val="28"/>
          <w:lang w:val="es-PR"/>
        </w:rPr>
        <w:t>P</w:t>
      </w:r>
      <w:r w:rsidRPr="7D4206EB" w:rsidR="00C55973">
        <w:rPr>
          <w:sz w:val="28"/>
          <w:szCs w:val="28"/>
          <w:lang w:val="es-PR"/>
        </w:rPr>
        <w:t>olíticas</w:t>
      </w:r>
    </w:p>
    <w:p w:rsidRPr="00D966BB" w:rsidR="0003600A" w:rsidP="0003600A" w:rsidRDefault="0003600A" w14:paraId="12F4CD61" w14:textId="77777777">
      <w:pPr>
        <w:rPr>
          <w:sz w:val="22"/>
          <w:szCs w:val="22"/>
          <w:lang w:val="es-PR"/>
        </w:rPr>
      </w:pPr>
    </w:p>
    <w:p w:rsidRPr="00D966BB" w:rsidR="0003600A" w:rsidP="0003600A" w:rsidRDefault="0003600A" w14:paraId="5477C7EC" w14:textId="07A0C82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2DD4320D" w:rsidR="0003600A">
        <w:rPr>
          <w:sz w:val="28"/>
          <w:szCs w:val="28"/>
          <w:lang w:val="es-ES"/>
        </w:rPr>
        <w:t>Compras</w:t>
      </w: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48" w:rsidRDefault="00437248" w14:paraId="0A9894D6" w14:textId="77777777">
      <w:r>
        <w:separator/>
      </w:r>
    </w:p>
  </w:endnote>
  <w:endnote w:type="continuationSeparator" w:id="0">
    <w:p w:rsidR="00437248" w:rsidRDefault="00437248" w14:paraId="05A398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48" w:rsidRDefault="00437248" w14:paraId="0C0C9A87" w14:textId="77777777">
      <w:r>
        <w:separator/>
      </w:r>
    </w:p>
  </w:footnote>
  <w:footnote w:type="continuationSeparator" w:id="0">
    <w:p w:rsidR="00437248" w:rsidRDefault="00437248" w14:paraId="059742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65pt;height:8.6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48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9DD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2DD4320D"/>
    <w:rsid w:val="38A08B54"/>
    <w:rsid w:val="6FB7128C"/>
    <w:rsid w:val="7D4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AB52-E7EA-4298-9D2A-460D4CD71F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5</revision>
  <lastPrinted>2019-04-22T15:59:00.0000000Z</lastPrinted>
  <dcterms:created xsi:type="dcterms:W3CDTF">2021-04-14T18:56:00.0000000Z</dcterms:created>
  <dcterms:modified xsi:type="dcterms:W3CDTF">2021-04-21T18:08:27.0797731Z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