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E1D0" w14:textId="3796CFE4" w:rsidR="00D728F3" w:rsidRDefault="00D728F3" w:rsidP="00D728F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</w:p>
    <w:p w14:paraId="3F41EC46" w14:textId="23EA54D5" w:rsidR="006A7CA3" w:rsidRPr="00F75C77" w:rsidRDefault="00C55973" w:rsidP="004B38D5">
      <w:pPr>
        <w:pStyle w:val="Style16ptBoldBefore6ptAfter6ptTopSinglesolid"/>
        <w:pBdr>
          <w:bottom w:val="single" w:sz="4" w:space="0" w:color="auto"/>
        </w:pBd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Reglamentos</w:t>
      </w:r>
      <w:r w:rsidR="00BF7746">
        <w:rPr>
          <w:sz w:val="28"/>
          <w:szCs w:val="28"/>
          <w:lang w:val="es-PR"/>
        </w:rPr>
        <w:t xml:space="preserve"> y</w:t>
      </w:r>
      <w:r>
        <w:rPr>
          <w:sz w:val="28"/>
          <w:szCs w:val="28"/>
          <w:lang w:val="es-PR"/>
        </w:rPr>
        <w:t xml:space="preserve"> </w:t>
      </w:r>
      <w:r w:rsidR="00C47E01">
        <w:rPr>
          <w:sz w:val="28"/>
          <w:szCs w:val="28"/>
          <w:lang w:val="es-PR"/>
        </w:rPr>
        <w:t>P</w:t>
      </w:r>
      <w:r>
        <w:rPr>
          <w:sz w:val="28"/>
          <w:szCs w:val="28"/>
          <w:lang w:val="es-PR"/>
        </w:rPr>
        <w:t>olíticas</w:t>
      </w:r>
    </w:p>
    <w:p w14:paraId="69BA5375" w14:textId="2C209EB3" w:rsidR="00D40EDC" w:rsidRDefault="00D40EDC" w:rsidP="006A7CA3">
      <w:pPr>
        <w:rPr>
          <w:lang w:val="es-PR"/>
        </w:rPr>
      </w:pPr>
    </w:p>
    <w:p w14:paraId="7A7501C8" w14:textId="75D23DCE" w:rsidR="00D40EDC" w:rsidRDefault="00D40EDC" w:rsidP="006A7CA3">
      <w:pPr>
        <w:rPr>
          <w:lang w:val="es-PR"/>
        </w:rPr>
      </w:pPr>
    </w:p>
    <w:p w14:paraId="1D99F442" w14:textId="77777777" w:rsidR="00D40EDC" w:rsidRPr="00F75C77" w:rsidRDefault="00D40EDC" w:rsidP="006A7CA3">
      <w:pPr>
        <w:rPr>
          <w:lang w:val="es-PR"/>
        </w:rPr>
      </w:pPr>
    </w:p>
    <w:p w14:paraId="1CED4AE6" w14:textId="565F2096" w:rsidR="006A7CA3" w:rsidRDefault="006A7CA3" w:rsidP="00E8024E">
      <w:pPr>
        <w:pStyle w:val="NoSpacing"/>
        <w:rPr>
          <w:rFonts w:ascii="Arial" w:hAnsi="Arial" w:cs="Arial"/>
          <w:lang w:val="es-PR"/>
        </w:rPr>
      </w:pPr>
    </w:p>
    <w:p w14:paraId="1A71FBD4" w14:textId="21D6A59F" w:rsidR="006A7CA3" w:rsidRDefault="006A7CA3" w:rsidP="00E8024E">
      <w:pPr>
        <w:pStyle w:val="NoSpacing"/>
        <w:rPr>
          <w:rFonts w:ascii="Arial" w:hAnsi="Arial" w:cs="Arial"/>
          <w:lang w:val="es-PR"/>
        </w:rPr>
      </w:pPr>
    </w:p>
    <w:p w14:paraId="429C81AE" w14:textId="0927BD8A" w:rsidR="006A7CA3" w:rsidRDefault="006A7CA3" w:rsidP="00E8024E">
      <w:pPr>
        <w:pStyle w:val="NoSpacing"/>
        <w:rPr>
          <w:rFonts w:ascii="Arial" w:hAnsi="Arial" w:cs="Arial"/>
          <w:lang w:val="es-PR"/>
        </w:rPr>
      </w:pPr>
    </w:p>
    <w:p w14:paraId="549F1BFE" w14:textId="7701B656" w:rsidR="006A7CA3" w:rsidRDefault="006A7CA3" w:rsidP="00E8024E">
      <w:pPr>
        <w:pStyle w:val="NoSpacing"/>
        <w:rPr>
          <w:rFonts w:ascii="Arial" w:hAnsi="Arial" w:cs="Arial"/>
          <w:lang w:val="es-PR"/>
        </w:rPr>
      </w:pPr>
    </w:p>
    <w:p w14:paraId="12F4CD61" w14:textId="77777777" w:rsidR="0003600A" w:rsidRPr="00D966BB" w:rsidRDefault="0003600A" w:rsidP="0003600A">
      <w:pPr>
        <w:rPr>
          <w:sz w:val="22"/>
          <w:szCs w:val="22"/>
          <w:lang w:val="es-PR"/>
        </w:rPr>
      </w:pPr>
    </w:p>
    <w:p w14:paraId="1727BFF8" w14:textId="3CEDB658" w:rsidR="0003600A" w:rsidRPr="00D966BB" w:rsidRDefault="17124F3B" w:rsidP="6BD16E75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0221A410">
        <w:rPr>
          <w:rFonts w:eastAsia="Arial" w:cs="Arial"/>
          <w:color w:val="000000" w:themeColor="text1"/>
          <w:sz w:val="28"/>
          <w:szCs w:val="28"/>
          <w:lang w:val="es-ES"/>
        </w:rPr>
        <w:t>C</w:t>
      </w:r>
      <w:r w:rsidRPr="0221A410">
        <w:rPr>
          <w:rFonts w:ascii="Calibri" w:eastAsia="Calibri" w:hAnsi="Calibri" w:cs="Calibri"/>
          <w:color w:val="000000" w:themeColor="text1"/>
          <w:sz w:val="28"/>
          <w:szCs w:val="28"/>
          <w:lang w:val="es-ES"/>
        </w:rPr>
        <w:t>ó</w:t>
      </w:r>
      <w:r w:rsidRPr="0221A410">
        <w:rPr>
          <w:rFonts w:eastAsia="Arial" w:cs="Arial"/>
          <w:color w:val="000000" w:themeColor="text1"/>
          <w:sz w:val="28"/>
          <w:szCs w:val="28"/>
          <w:lang w:val="es-ES"/>
        </w:rPr>
        <w:t xml:space="preserve">digo de Conducta y </w:t>
      </w:r>
      <w:r w:rsidR="630BA38A" w:rsidRPr="0221A410">
        <w:rPr>
          <w:rFonts w:eastAsia="Arial" w:cs="Arial"/>
          <w:color w:val="000000" w:themeColor="text1"/>
          <w:sz w:val="28"/>
          <w:szCs w:val="28"/>
          <w:lang w:val="es-ES"/>
        </w:rPr>
        <w:t>D</w:t>
      </w:r>
      <w:r w:rsidRPr="0221A410">
        <w:rPr>
          <w:rFonts w:eastAsia="Arial" w:cs="Arial"/>
          <w:color w:val="000000" w:themeColor="text1"/>
          <w:sz w:val="28"/>
          <w:szCs w:val="28"/>
          <w:lang w:val="es-ES"/>
        </w:rPr>
        <w:t>esempeño</w:t>
      </w:r>
    </w:p>
    <w:p w14:paraId="5C59D7FD" w14:textId="37A4042E" w:rsidR="0003600A" w:rsidRPr="00D966BB" w:rsidRDefault="0003600A" w:rsidP="6BD16E7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</w:p>
    <w:p w14:paraId="749E91F9" w14:textId="77777777" w:rsidR="00C47E01" w:rsidRPr="00D966BB" w:rsidRDefault="00C47E01" w:rsidP="52D4CA8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s-ES"/>
        </w:rPr>
      </w:pPr>
    </w:p>
    <w:p w14:paraId="17BD03FF" w14:textId="494EFFC3" w:rsidR="006A7CA3" w:rsidRDefault="006A7CA3" w:rsidP="00E8024E">
      <w:pPr>
        <w:pStyle w:val="NoSpacing"/>
        <w:rPr>
          <w:rFonts w:ascii="Arial" w:hAnsi="Arial" w:cs="Arial"/>
          <w:lang w:val="es-PR"/>
        </w:rPr>
      </w:pPr>
    </w:p>
    <w:p w14:paraId="295C1780" w14:textId="6E9648AB" w:rsidR="006A7CA3" w:rsidRDefault="006A7CA3" w:rsidP="00E8024E">
      <w:pPr>
        <w:pStyle w:val="NoSpacing"/>
        <w:rPr>
          <w:rFonts w:ascii="Arial" w:hAnsi="Arial" w:cs="Arial"/>
          <w:lang w:val="es-PR"/>
        </w:rPr>
      </w:pPr>
    </w:p>
    <w:p w14:paraId="357BEF02" w14:textId="4635424B" w:rsidR="008F1FB9" w:rsidRPr="008F1FB9" w:rsidRDefault="008F1FB9" w:rsidP="008079DD">
      <w:pPr>
        <w:pStyle w:val="Style16ptBoldBefore6ptAfter6ptTopSinglesolid"/>
        <w:shd w:val="clear" w:color="auto" w:fill="auto"/>
        <w:rPr>
          <w:rFonts w:asciiTheme="minorHAnsi" w:eastAsiaTheme="minorHAnsi" w:hAnsiTheme="minorHAnsi" w:cstheme="minorBidi"/>
          <w:sz w:val="24"/>
          <w:szCs w:val="24"/>
          <w:lang w:val="es-PR"/>
        </w:rPr>
      </w:pPr>
    </w:p>
    <w:sectPr w:rsidR="008F1FB9" w:rsidRPr="008F1FB9" w:rsidSect="008F1FB9">
      <w:footerReference w:type="default" r:id="rId8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94D6" w14:textId="77777777" w:rsidR="00437248" w:rsidRDefault="00437248">
      <w:r>
        <w:separator/>
      </w:r>
    </w:p>
  </w:endnote>
  <w:endnote w:type="continuationSeparator" w:id="0">
    <w:p w14:paraId="05A3989E" w14:textId="77777777" w:rsidR="00437248" w:rsidRDefault="0043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9A87" w14:textId="77777777" w:rsidR="00437248" w:rsidRDefault="00437248">
      <w:r>
        <w:separator/>
      </w:r>
    </w:p>
  </w:footnote>
  <w:footnote w:type="continuationSeparator" w:id="0">
    <w:p w14:paraId="0597423F" w14:textId="77777777" w:rsidR="00437248" w:rsidRDefault="0043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5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48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9DD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3D4A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28F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0221A410"/>
    <w:rsid w:val="17124F3B"/>
    <w:rsid w:val="27F394F3"/>
    <w:rsid w:val="38A08B54"/>
    <w:rsid w:val="52D4CA80"/>
    <w:rsid w:val="62641227"/>
    <w:rsid w:val="630BA38A"/>
    <w:rsid w:val="6BD16E75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AB52-E7EA-4298-9D2A-460D4CD7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0</TotalTime>
  <Pages>1</Pages>
  <Words>9</Words>
  <Characters>60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Ana M. Santos Santi</cp:lastModifiedBy>
  <cp:revision>2</cp:revision>
  <cp:lastPrinted>2019-04-22T15:59:00Z</cp:lastPrinted>
  <dcterms:created xsi:type="dcterms:W3CDTF">2021-09-09T19:54:00Z</dcterms:created>
  <dcterms:modified xsi:type="dcterms:W3CDTF">2021-09-09T19:54:00Z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