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746" w:rsidP="29ECEC49" w:rsidRDefault="00BF7746" w14:paraId="696DDC30" w14:textId="04CAC33E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29ECEC49" w:rsidR="007553AF">
        <w:rPr>
          <w:sz w:val="28"/>
          <w:szCs w:val="28"/>
          <w:lang w:val="es-PR"/>
        </w:rPr>
        <w:t xml:space="preserve">Procedimientos: </w:t>
      </w:r>
      <w:r w:rsidRPr="29ECEC49"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Pr="29ECEC49"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Pr="29ECEC49"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Pr="29ECEC49" w:rsidR="00D40EDC">
        <w:rPr>
          <w:b w:val="0"/>
          <w:bCs w:val="0"/>
          <w:sz w:val="22"/>
          <w:szCs w:val="22"/>
          <w:lang w:val="es-PR"/>
        </w:rPr>
        <w:t>se realizaran como esta establecido en la reglamentación.</w:t>
      </w:r>
    </w:p>
    <w:p w:rsidR="00A144E1" w:rsidP="00E8024E" w:rsidRDefault="00A144E1" w14:paraId="4F88F0E1" w14:textId="538DD56F">
      <w:pPr>
        <w:pStyle w:val="Sinespaciado"/>
        <w:rPr>
          <w:rFonts w:ascii="Arial" w:hAnsi="Arial" w:cs="Arial"/>
          <w:lang w:val="es-PR"/>
        </w:rPr>
      </w:pPr>
    </w:p>
    <w:p w:rsidR="00A144E1" w:rsidP="00E8024E" w:rsidRDefault="00A144E1" w14:paraId="0341DA2C" w14:textId="77777777">
      <w:pPr>
        <w:pStyle w:val="Sinespaciado"/>
        <w:rPr>
          <w:rFonts w:ascii="Arial" w:hAnsi="Arial" w:cs="Arial"/>
          <w:lang w:val="es-PR"/>
        </w:rPr>
      </w:pPr>
    </w:p>
    <w:p w:rsidRPr="00D966BB" w:rsidR="009A2D4E" w:rsidP="29ECEC49" w:rsidRDefault="009A2D4E" w14:paraId="06010060" w14:textId="3442DFD8">
      <w:pPr>
        <w:pStyle w:val="Prrafodelista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eastAsia="Arial" w:cs="Arial"/>
          <w:sz w:val="28"/>
          <w:szCs w:val="28"/>
          <w:lang w:val="es-ES"/>
        </w:rPr>
      </w:pPr>
      <w:r w:rsidRPr="29ECEC49" w:rsidR="009A2D4E">
        <w:rPr>
          <w:sz w:val="28"/>
          <w:szCs w:val="28"/>
          <w:lang w:val="es-ES"/>
        </w:rPr>
        <w:t>Cualquier otro procedimiento establecido</w:t>
      </w:r>
      <w:r w:rsidRPr="29ECEC49" w:rsidR="00115667">
        <w:rPr>
          <w:sz w:val="28"/>
          <w:szCs w:val="28"/>
          <w:lang w:val="es-ES"/>
        </w:rPr>
        <w:t xml:space="preserve"> </w:t>
      </w:r>
    </w:p>
    <w:p w:rsidR="00A266A8" w:rsidP="00E8024E" w:rsidRDefault="00A266A8" w14:paraId="4FA966B8" w14:textId="30D67464">
      <w:pPr>
        <w:pStyle w:val="Sinespaciado"/>
        <w:rPr>
          <w:rFonts w:ascii="Arial" w:hAnsi="Arial" w:cs="Arial"/>
          <w:lang w:val="es-PR"/>
        </w:rPr>
      </w:pPr>
    </w:p>
    <w:p w:rsidRPr="008F1FB9" w:rsidR="008F1FB9" w:rsidP="00D5789A" w:rsidRDefault="008F1FB9" w14:paraId="357BEF02" w14:textId="77777777">
      <w:pPr>
        <w:jc w:val="center"/>
        <w:rPr>
          <w:rFonts w:asciiTheme="minorHAnsi" w:hAnsiTheme="minorHAnsi" w:eastAsiaTheme="minorHAnsi" w:cstheme="minorBidi"/>
          <w:sz w:val="24"/>
          <w:szCs w:val="24"/>
          <w:lang w:val="es-PR"/>
        </w:rPr>
      </w:pP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124" w:rsidRDefault="00AC3124" w14:paraId="12F48DA8" w14:textId="77777777">
      <w:r>
        <w:separator/>
      </w:r>
    </w:p>
  </w:endnote>
  <w:endnote w:type="continuationSeparator" w:id="0">
    <w:p w:rsidR="00AC3124" w:rsidRDefault="00AC3124" w14:paraId="37278E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陰⊰翥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124" w:rsidRDefault="00AC3124" w14:paraId="7E75E1B8" w14:textId="77777777">
      <w:r>
        <w:separator/>
      </w:r>
    </w:p>
  </w:footnote>
  <w:footnote w:type="continuationSeparator" w:id="0">
    <w:p w:rsidR="00AC3124" w:rsidRDefault="00AC3124" w14:paraId="309BDED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4" style="width:8.75pt;height:8.75pt" o:bullet="t" type="#_x0000_t75">
        <v:imagedata o:title="BD14830_" r:id="rId1"/>
      </v:shape>
    </w:pict>
  </w:numPicBullet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1">
    <w:abstractNumId w:val="40"/>
  </w: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2AE9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0646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2B1D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4545F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4FEE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12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B39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380E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29ECEC49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3</revision>
  <lastPrinted>2019-04-22T15:59:00.0000000Z</lastPrinted>
  <dcterms:created xsi:type="dcterms:W3CDTF">2021-04-19T20:41:00.0000000Z</dcterms:created>
  <dcterms:modified xsi:type="dcterms:W3CDTF">2021-04-19T20:52:16.9786848Z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